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9" w:rsidRPr="003C5730" w:rsidRDefault="00CD25C9" w:rsidP="00CC7EF3">
      <w:pPr>
        <w:pStyle w:val="Sanstitre0"/>
        <w:tabs>
          <w:tab w:val="center" w:pos="3686"/>
          <w:tab w:val="right" w:pos="6804"/>
          <w:tab w:val="right" w:pos="9923"/>
        </w:tabs>
        <w:spacing w:line="240" w:lineRule="atLeast"/>
        <w:rPr>
          <w:rFonts w:ascii="Futura Md BT" w:hAnsi="Futura Md BT"/>
          <w:sz w:val="16"/>
          <w:szCs w:val="16"/>
        </w:rPr>
      </w:pPr>
      <w:bookmarkStart w:id="0" w:name="_GoBack"/>
      <w:bookmarkEnd w:id="0"/>
      <w:r w:rsidRPr="003C5730">
        <w:rPr>
          <w:rFonts w:ascii="Futura Md BT" w:hAnsi="Futura Md BT"/>
          <w:b/>
          <w:sz w:val="16"/>
          <w:szCs w:val="16"/>
        </w:rPr>
        <w:t>FEDERATION FRANÇAISE</w:t>
      </w:r>
      <w:r w:rsidRPr="003C5730">
        <w:rPr>
          <w:rFonts w:ascii="Futura Md BT" w:hAnsi="Futura Md BT"/>
          <w:b/>
          <w:sz w:val="16"/>
          <w:szCs w:val="16"/>
        </w:rPr>
        <w:tab/>
        <w:t>DESTINATAIRE</w:t>
      </w:r>
      <w:r w:rsidRPr="003C5730">
        <w:rPr>
          <w:rFonts w:ascii="Futura Md BT" w:hAnsi="Futura Md BT"/>
          <w:b/>
          <w:sz w:val="16"/>
          <w:szCs w:val="16"/>
        </w:rPr>
        <w:tab/>
        <w:t>S</w:t>
      </w:r>
      <w:r w:rsidRPr="003C5730">
        <w:rPr>
          <w:rFonts w:ascii="Futura Md BT" w:hAnsi="Futura Md BT"/>
          <w:b/>
          <w:sz w:val="16"/>
          <w:szCs w:val="16"/>
          <w:u w:val="single"/>
        </w:rPr>
        <w:t>aison 20</w:t>
      </w:r>
      <w:r>
        <w:rPr>
          <w:rFonts w:ascii="Futura Md BT" w:hAnsi="Futura Md BT"/>
          <w:b/>
          <w:sz w:val="16"/>
          <w:szCs w:val="16"/>
          <w:u w:val="single"/>
        </w:rPr>
        <w:t>23</w:t>
      </w:r>
      <w:r w:rsidRPr="003C5730">
        <w:rPr>
          <w:rFonts w:ascii="Futura Md BT" w:hAnsi="Futura Md BT"/>
          <w:b/>
          <w:sz w:val="16"/>
          <w:szCs w:val="16"/>
          <w:u w:val="single"/>
        </w:rPr>
        <w:t>/ 20</w:t>
      </w:r>
      <w:r>
        <w:rPr>
          <w:rFonts w:ascii="Futura Md BT" w:hAnsi="Futura Md BT"/>
          <w:b/>
          <w:sz w:val="16"/>
          <w:szCs w:val="16"/>
          <w:u w:val="single"/>
        </w:rPr>
        <w:t>24</w:t>
      </w:r>
    </w:p>
    <w:p w:rsidR="00CD25C9" w:rsidRPr="003C5730" w:rsidRDefault="00CD25C9" w:rsidP="00CC7EF3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DE TENNIS DE TABLE</w:t>
      </w:r>
      <w:r w:rsidRPr="003C5730">
        <w:rPr>
          <w:rFonts w:ascii="Futura Md BT" w:hAnsi="Futura Md BT"/>
          <w:b/>
          <w:sz w:val="16"/>
          <w:szCs w:val="16"/>
        </w:rPr>
        <w:tab/>
        <w:t>la</w:t>
      </w:r>
    </w:p>
    <w:p w:rsidR="00CD25C9" w:rsidRPr="003C5730" w:rsidRDefault="00CD25C9" w:rsidP="00CC7EF3">
      <w:pPr>
        <w:pStyle w:val="Sanstitre0"/>
        <w:tabs>
          <w:tab w:val="center" w:pos="3686"/>
          <w:tab w:val="right" w:pos="6804"/>
          <w:tab w:val="right" w:pos="9923"/>
        </w:tabs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3 Rue Dieudonné Costes - BP 40348</w:t>
      </w:r>
      <w:r w:rsidRPr="003C5730">
        <w:rPr>
          <w:rFonts w:ascii="Futura Md BT" w:hAnsi="Futura Md BT"/>
          <w:b/>
          <w:sz w:val="16"/>
          <w:szCs w:val="16"/>
        </w:rPr>
        <w:tab/>
        <w:t>F.F.T.T.</w:t>
      </w:r>
      <w:r w:rsidRPr="003C5730">
        <w:rPr>
          <w:rFonts w:ascii="Futura Md BT" w:hAnsi="Futura Md BT"/>
          <w:sz w:val="16"/>
          <w:szCs w:val="16"/>
        </w:rPr>
        <w:tab/>
      </w:r>
      <w:r w:rsidRPr="003C5730">
        <w:rPr>
          <w:rFonts w:ascii="Futura Md BT" w:hAnsi="Futura Md BT"/>
          <w:b/>
          <w:sz w:val="16"/>
          <w:szCs w:val="16"/>
          <w:u w:val="single"/>
        </w:rPr>
        <w:t>ARB. 2.4</w:t>
      </w:r>
    </w:p>
    <w:p w:rsidR="00CD25C9" w:rsidRPr="003C5730" w:rsidRDefault="00CD25C9" w:rsidP="007562B9">
      <w:pPr>
        <w:pStyle w:val="Sanstitre0"/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75625 PARIS CEDEX 13</w:t>
      </w:r>
    </w:p>
    <w:p w:rsidR="00CD25C9" w:rsidRDefault="00CD25C9" w:rsidP="00E61621">
      <w:pPr>
        <w:pStyle w:val="Sanstitre0"/>
        <w:spacing w:line="240" w:lineRule="atLeast"/>
        <w:rPr>
          <w:rFonts w:ascii="Futura Md BT" w:hAnsi="Futura Md BT"/>
          <w:b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Tél. 01 53 94 50 00</w:t>
      </w:r>
    </w:p>
    <w:p w:rsidR="00CD25C9" w:rsidRPr="003C5730" w:rsidRDefault="00CD25C9" w:rsidP="00E61621">
      <w:pPr>
        <w:pStyle w:val="Sanstitre0"/>
        <w:spacing w:line="240" w:lineRule="atLeast"/>
        <w:rPr>
          <w:rFonts w:ascii="Futura Md BT" w:hAnsi="Futura Md BT"/>
          <w:sz w:val="16"/>
          <w:szCs w:val="16"/>
        </w:rPr>
      </w:pPr>
      <w:r>
        <w:rPr>
          <w:rFonts w:ascii="Futura Md BT" w:hAnsi="Futura Md BT"/>
          <w:b/>
          <w:sz w:val="16"/>
          <w:szCs w:val="16"/>
        </w:rPr>
        <w:t xml:space="preserve">Mail : </w:t>
      </w:r>
      <w:proofErr w:type="spellStart"/>
      <w:r>
        <w:rPr>
          <w:rFonts w:ascii="Futura Md BT" w:hAnsi="Futura Md BT"/>
          <w:b/>
          <w:sz w:val="16"/>
          <w:szCs w:val="16"/>
        </w:rPr>
        <w:t>fftt@fftt.email</w:t>
      </w:r>
      <w:proofErr w:type="spellEnd"/>
    </w:p>
    <w:p w:rsidR="00CD25C9" w:rsidRPr="00477B38" w:rsidRDefault="00CD25C9" w:rsidP="00CC7EF3">
      <w:pPr>
        <w:pStyle w:val="Sanstitre0"/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31" w:color="auto"/>
        </w:pBdr>
        <w:tabs>
          <w:tab w:val="left" w:pos="2552"/>
        </w:tabs>
        <w:ind w:left="1985" w:right="2550"/>
        <w:jc w:val="center"/>
        <w:rPr>
          <w:rFonts w:ascii="Futura Md BT" w:hAnsi="Futura Md BT"/>
          <w:sz w:val="16"/>
          <w:szCs w:val="16"/>
        </w:rPr>
      </w:pPr>
      <w:r>
        <w:rPr>
          <w:rFonts w:ascii="Futura Md BT" w:hAnsi="Futura Md BT"/>
          <w:b/>
          <w:sz w:val="16"/>
          <w:szCs w:val="16"/>
        </w:rPr>
        <w:tab/>
      </w:r>
      <w:r w:rsidRPr="00477B38">
        <w:rPr>
          <w:rFonts w:ascii="Futura Md BT" w:hAnsi="Futura Md BT"/>
          <w:b/>
          <w:sz w:val="16"/>
          <w:szCs w:val="16"/>
        </w:rPr>
        <w:t>CONVOCATION</w:t>
      </w:r>
    </w:p>
    <w:p w:rsidR="00CD25C9" w:rsidRPr="00370A97" w:rsidRDefault="00CD25C9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CD25C9" w:rsidRPr="003F0C28" w:rsidRDefault="00CD25C9" w:rsidP="007562B9">
      <w:pPr>
        <w:pStyle w:val="Sanstitre0"/>
        <w:tabs>
          <w:tab w:val="right" w:leader="underscore" w:pos="9639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 xml:space="preserve">NOM du JUGE-ARBITRE </w:t>
      </w:r>
      <w:proofErr w:type="gramStart"/>
      <w:r w:rsidRPr="00477B38">
        <w:rPr>
          <w:rFonts w:ascii="Futura Lt BT" w:hAnsi="Futura Lt BT"/>
          <w:sz w:val="16"/>
          <w:szCs w:val="16"/>
        </w:rPr>
        <w:t xml:space="preserve">:  </w:t>
      </w:r>
      <w:r w:rsidRPr="007075B6">
        <w:rPr>
          <w:rFonts w:ascii="Comic Sans MS" w:hAnsi="Comic Sans MS"/>
          <w:b/>
          <w:noProof/>
          <w:sz w:val="18"/>
          <w:szCs w:val="18"/>
        </w:rPr>
        <w:t>GOUFFAULT</w:t>
      </w:r>
      <w:proofErr w:type="gramEnd"/>
      <w:r w:rsidRPr="007075B6">
        <w:rPr>
          <w:rFonts w:ascii="Comic Sans MS" w:hAnsi="Comic Sans MS"/>
          <w:b/>
          <w:noProof/>
          <w:sz w:val="18"/>
          <w:szCs w:val="18"/>
        </w:rPr>
        <w:t xml:space="preserve"> Bertrand</w:t>
      </w:r>
    </w:p>
    <w:p w:rsidR="00CD25C9" w:rsidRPr="00477B38" w:rsidRDefault="00CD25C9" w:rsidP="00CC7EF3">
      <w:pPr>
        <w:pStyle w:val="Sanstitre0"/>
        <w:tabs>
          <w:tab w:val="right" w:pos="5387"/>
          <w:tab w:val="right" w:leader="underscore" w:pos="9639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ASSOCIATION : </w:t>
      </w:r>
      <w:r>
        <w:rPr>
          <w:rFonts w:ascii="Futura Lt BT" w:hAnsi="Futura Lt BT"/>
          <w:sz w:val="16"/>
          <w:szCs w:val="16"/>
        </w:rPr>
        <w:t xml:space="preserve">      </w:t>
      </w:r>
      <w:r w:rsidRPr="007075B6">
        <w:rPr>
          <w:rFonts w:ascii="Futura Lt BT" w:hAnsi="Futura Lt BT"/>
          <w:noProof/>
          <w:sz w:val="16"/>
          <w:szCs w:val="16"/>
        </w:rPr>
        <w:t>USM Olivet TT</w:t>
      </w:r>
      <w:r>
        <w:rPr>
          <w:rFonts w:ascii="Futura Lt BT" w:hAnsi="Futura Lt BT"/>
          <w:sz w:val="16"/>
          <w:szCs w:val="16"/>
        </w:rPr>
        <w:t xml:space="preserve">  </w:t>
      </w:r>
      <w:r>
        <w:rPr>
          <w:rFonts w:ascii="Futura Lt BT" w:hAnsi="Futura Lt BT"/>
          <w:sz w:val="16"/>
          <w:szCs w:val="16"/>
        </w:rPr>
        <w:tab/>
      </w:r>
      <w:r w:rsidRPr="00CE36F2">
        <w:rPr>
          <w:rFonts w:ascii="Futura Lt BT" w:hAnsi="Futura Lt BT"/>
          <w:b/>
          <w:sz w:val="16"/>
          <w:szCs w:val="16"/>
        </w:rPr>
        <w:t>L</w:t>
      </w:r>
      <w:r>
        <w:rPr>
          <w:rFonts w:ascii="Futura Lt BT" w:hAnsi="Futura Lt BT"/>
          <w:b/>
          <w:sz w:val="16"/>
          <w:szCs w:val="16"/>
        </w:rPr>
        <w:t xml:space="preserve"> </w:t>
      </w:r>
      <w:r w:rsidRPr="00CE36F2">
        <w:rPr>
          <w:rFonts w:ascii="Futura Lt BT" w:hAnsi="Futura Lt BT"/>
          <w:b/>
          <w:sz w:val="16"/>
          <w:szCs w:val="16"/>
        </w:rPr>
        <w:t>IGUE</w:t>
      </w:r>
      <w:r>
        <w:rPr>
          <w:rFonts w:ascii="Futura Lt BT" w:hAnsi="Futura Lt BT"/>
          <w:sz w:val="16"/>
          <w:szCs w:val="16"/>
        </w:rPr>
        <w:t> : CENTRE VAL DE LOIRE</w:t>
      </w:r>
    </w:p>
    <w:p w:rsidR="00CD25C9" w:rsidRPr="00477B38" w:rsidRDefault="00CD25C9" w:rsidP="006D7CA9">
      <w:pPr>
        <w:pStyle w:val="Sanstitre0"/>
        <w:tabs>
          <w:tab w:val="left" w:pos="2010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</w:r>
    </w:p>
    <w:p w:rsidR="00CD25C9" w:rsidRPr="00477B38" w:rsidRDefault="00CD25C9" w:rsidP="00E61621">
      <w:pPr>
        <w:pStyle w:val="Sanstitre0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atLeast"/>
        <w:ind w:left="1701" w:right="1701"/>
        <w:jc w:val="center"/>
        <w:rPr>
          <w:rFonts w:ascii="Futura Md BT" w:hAnsi="Futura Md BT"/>
          <w:b/>
          <w:sz w:val="16"/>
          <w:szCs w:val="16"/>
        </w:rPr>
      </w:pPr>
      <w:r w:rsidRPr="00477B38">
        <w:rPr>
          <w:rFonts w:ascii="Futura Md BT" w:hAnsi="Futura Md BT"/>
          <w:b/>
          <w:sz w:val="16"/>
          <w:szCs w:val="16"/>
        </w:rPr>
        <w:t>COMMISSION REGIONALE D’ARBITRAGE</w:t>
      </w: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4350A0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  <w:r w:rsidRPr="00477B38">
        <w:rPr>
          <w:rFonts w:ascii="Futura Lt BT" w:hAnsi="Futura Lt BT"/>
          <w:sz w:val="14"/>
          <w:szCs w:val="14"/>
        </w:rPr>
        <w:t>J'ai l'avantage de vous informer que vous êtes désigné(e) pour diriger la rencontre suivante du CHAMPIONNAT</w:t>
      </w:r>
      <w:r>
        <w:rPr>
          <w:rFonts w:ascii="Futura Lt BT" w:hAnsi="Futura Lt BT"/>
          <w:sz w:val="14"/>
          <w:szCs w:val="14"/>
        </w:rPr>
        <w:t xml:space="preserve"> </w:t>
      </w:r>
      <w:r w:rsidRPr="00477B38">
        <w:rPr>
          <w:rFonts w:ascii="Futura Lt BT" w:hAnsi="Futura Lt BT"/>
          <w:sz w:val="14"/>
          <w:szCs w:val="14"/>
        </w:rPr>
        <w:t>DE FRANCE PAR EQUIPES</w:t>
      </w:r>
      <w:r>
        <w:rPr>
          <w:rFonts w:ascii="Futura Lt BT" w:hAnsi="Futura Lt BT"/>
          <w:sz w:val="14"/>
          <w:szCs w:val="14"/>
        </w:rPr>
        <w:t xml:space="preserve"> </w:t>
      </w:r>
      <w:r w:rsidRPr="00477B38">
        <w:rPr>
          <w:rFonts w:ascii="Futura Lt BT" w:hAnsi="Futura Lt BT"/>
          <w:sz w:val="14"/>
          <w:szCs w:val="14"/>
        </w:rPr>
        <w:t>.</w:t>
      </w:r>
      <w:r w:rsidRPr="007075B6">
        <w:rPr>
          <w:rFonts w:ascii="Futura Lt BT" w:hAnsi="Futura Lt BT"/>
          <w:noProof/>
          <w:sz w:val="14"/>
          <w:szCs w:val="14"/>
        </w:rPr>
        <w:t>Masculin</w:t>
      </w:r>
      <w:r>
        <w:rPr>
          <w:rFonts w:ascii="Futura Lt BT" w:hAnsi="Futura Lt BT"/>
          <w:sz w:val="14"/>
          <w:szCs w:val="14"/>
        </w:rPr>
        <w:t xml:space="preserve">. Phase </w:t>
      </w:r>
      <w:r w:rsidRPr="007075B6">
        <w:rPr>
          <w:rFonts w:ascii="Futura Lt BT" w:hAnsi="Futura Lt BT"/>
          <w:noProof/>
          <w:sz w:val="14"/>
          <w:szCs w:val="14"/>
        </w:rPr>
        <w:t>2</w:t>
      </w:r>
    </w:p>
    <w:p w:rsidR="00CD25C9" w:rsidRPr="00477B38" w:rsidRDefault="00CD25C9" w:rsidP="004350A0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7562B9">
      <w:pPr>
        <w:pStyle w:val="Sanstitre0"/>
        <w:tabs>
          <w:tab w:val="right" w:leader="underscore" w:pos="2906"/>
          <w:tab w:val="right" w:leader="underscore" w:pos="6014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>Journée N°</w:t>
      </w:r>
      <w:r>
        <w:rPr>
          <w:rFonts w:ascii="Futura Lt BT" w:hAnsi="Futura Lt BT"/>
          <w:sz w:val="16"/>
          <w:szCs w:val="16"/>
        </w:rPr>
        <w:t xml:space="preserve">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8"/>
          <w:szCs w:val="18"/>
        </w:rPr>
        <w:t>19</w:t>
      </w:r>
      <w:r>
        <w:rPr>
          <w:rFonts w:ascii="Futura Lt BT" w:hAnsi="Futura Lt BT"/>
          <w:b/>
          <w:sz w:val="18"/>
          <w:szCs w:val="18"/>
        </w:rPr>
        <w:t xml:space="preserve">              Tour </w:t>
      </w:r>
      <w:r w:rsidRPr="007075B6">
        <w:rPr>
          <w:rFonts w:ascii="Futura Lt BT" w:hAnsi="Futura Lt BT"/>
          <w:b/>
          <w:noProof/>
          <w:sz w:val="18"/>
          <w:szCs w:val="18"/>
        </w:rPr>
        <w:t>7</w:t>
      </w:r>
    </w:p>
    <w:p w:rsidR="00CD25C9" w:rsidRPr="003F0C28" w:rsidRDefault="00CD25C9" w:rsidP="007562B9">
      <w:pPr>
        <w:pStyle w:val="Sanstitre0"/>
        <w:tabs>
          <w:tab w:val="right" w:leader="underscore" w:pos="2906"/>
          <w:tab w:val="right" w:leader="underscore" w:pos="6014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>Division :</w:t>
      </w:r>
      <w:r>
        <w:rPr>
          <w:rFonts w:ascii="Futura Lt BT" w:hAnsi="Futura Lt BT"/>
          <w:sz w:val="16"/>
          <w:szCs w:val="16"/>
        </w:rPr>
        <w:t xml:space="preserve">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8"/>
          <w:szCs w:val="18"/>
        </w:rPr>
        <w:t>N3</w:t>
      </w:r>
      <w:r>
        <w:rPr>
          <w:rFonts w:ascii="Futura Lt BT" w:hAnsi="Futura Lt BT"/>
          <w:b/>
          <w:sz w:val="18"/>
          <w:szCs w:val="18"/>
        </w:rPr>
        <w:t xml:space="preserve">  </w:t>
      </w:r>
      <w:r w:rsidRPr="007075B6">
        <w:rPr>
          <w:rFonts w:ascii="Futura Lt BT" w:hAnsi="Futura Lt BT"/>
          <w:b/>
          <w:noProof/>
          <w:sz w:val="18"/>
          <w:szCs w:val="18"/>
        </w:rPr>
        <w:t>Masculin</w:t>
      </w:r>
      <w:r>
        <w:rPr>
          <w:rFonts w:ascii="Futura Lt BT" w:hAnsi="Futura Lt BT"/>
          <w:b/>
          <w:sz w:val="18"/>
          <w:szCs w:val="18"/>
        </w:rPr>
        <w:t xml:space="preserve">                       </w:t>
      </w:r>
      <w:r w:rsidRPr="00477B38">
        <w:rPr>
          <w:rFonts w:ascii="Futura Lt BT" w:hAnsi="Futura Lt BT"/>
          <w:sz w:val="16"/>
          <w:szCs w:val="16"/>
        </w:rPr>
        <w:t xml:space="preserve">Poule : </w:t>
      </w:r>
      <w:r w:rsidRPr="007075B6">
        <w:rPr>
          <w:rFonts w:ascii="Futura Lt BT" w:hAnsi="Futura Lt BT"/>
          <w:b/>
          <w:noProof/>
          <w:sz w:val="18"/>
          <w:szCs w:val="18"/>
        </w:rPr>
        <w:t>7</w:t>
      </w:r>
    </w:p>
    <w:p w:rsidR="00CD25C9" w:rsidRPr="00370A97" w:rsidRDefault="00CD25C9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CD25C9" w:rsidRPr="00533EE5" w:rsidRDefault="00CD25C9" w:rsidP="00477B38">
      <w:pPr>
        <w:pStyle w:val="Sanstitre0"/>
        <w:tabs>
          <w:tab w:val="right" w:leader="underscore" w:pos="5474"/>
          <w:tab w:val="right" w:leader="underscore" w:pos="9923"/>
        </w:tabs>
        <w:spacing w:line="240" w:lineRule="atLeast"/>
        <w:rPr>
          <w:rFonts w:ascii="Futura Lt BT" w:hAnsi="Futura Lt BT"/>
          <w:b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Opposant </w:t>
      </w:r>
      <w:r w:rsidRPr="00533EE5">
        <w:rPr>
          <w:rFonts w:ascii="Futura Lt BT" w:hAnsi="Futura Lt BT"/>
          <w:b/>
          <w:sz w:val="16"/>
          <w:szCs w:val="16"/>
        </w:rPr>
        <w:t xml:space="preserve">: </w:t>
      </w:r>
      <w:r w:rsidRPr="007075B6">
        <w:rPr>
          <w:rFonts w:ascii="Futura Lt BT" w:hAnsi="Futura Lt BT"/>
          <w:b/>
          <w:noProof/>
          <w:sz w:val="16"/>
          <w:szCs w:val="16"/>
        </w:rPr>
        <w:t>4450751</w:t>
      </w:r>
      <w:r w:rsidRPr="00533EE5">
        <w:rPr>
          <w:rFonts w:ascii="Futura Lt BT" w:hAnsi="Futura Lt BT"/>
          <w:b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6"/>
          <w:szCs w:val="16"/>
        </w:rPr>
        <w:t>PING ST JEAN 45 1</w:t>
      </w:r>
      <w:r>
        <w:rPr>
          <w:rFonts w:ascii="Futura Lt BT" w:hAnsi="Futura Lt BT"/>
          <w:b/>
          <w:sz w:val="16"/>
          <w:szCs w:val="16"/>
        </w:rPr>
        <w:t xml:space="preserve">  </w:t>
      </w:r>
      <w:r w:rsidRPr="00477B38">
        <w:rPr>
          <w:rFonts w:ascii="Futura Lt BT" w:hAnsi="Futura Lt BT"/>
          <w:sz w:val="16"/>
          <w:szCs w:val="16"/>
        </w:rPr>
        <w:t>à</w:t>
      </w:r>
      <w:r>
        <w:rPr>
          <w:rFonts w:ascii="Futura Lt BT" w:hAnsi="Futura Lt BT"/>
          <w:sz w:val="16"/>
          <w:szCs w:val="16"/>
        </w:rPr>
        <w:t xml:space="preserve">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6"/>
          <w:szCs w:val="16"/>
        </w:rPr>
        <w:t>ECHIROLLES-EYBENS TT 1</w:t>
      </w:r>
    </w:p>
    <w:p w:rsidR="00CD25C9" w:rsidRPr="00370A97" w:rsidRDefault="00CD25C9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CD25C9" w:rsidRPr="00477B38" w:rsidRDefault="00CD25C9" w:rsidP="004350A0">
      <w:pPr>
        <w:pStyle w:val="Sanstitre0"/>
        <w:tabs>
          <w:tab w:val="right" w:leader="underscore" w:pos="6804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>L</w:t>
      </w:r>
      <w:r w:rsidRPr="00477B38">
        <w:rPr>
          <w:rFonts w:ascii="Futura Lt BT" w:hAnsi="Futura Lt BT"/>
          <w:sz w:val="16"/>
          <w:szCs w:val="16"/>
        </w:rPr>
        <w:t>e</w:t>
      </w:r>
      <w:r>
        <w:rPr>
          <w:rFonts w:ascii="Futura Lt BT" w:hAnsi="Futura Lt BT"/>
          <w:sz w:val="16"/>
          <w:szCs w:val="16"/>
        </w:rPr>
        <w:t xml:space="preserve"> 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b/>
          <w:noProof/>
          <w:sz w:val="16"/>
          <w:szCs w:val="16"/>
        </w:rPr>
        <w:t>04/05/2024</w:t>
      </w:r>
      <w:r>
        <w:rPr>
          <w:rFonts w:ascii="Futura Lt BT" w:hAnsi="Futura Lt BT"/>
          <w:b/>
          <w:sz w:val="16"/>
          <w:szCs w:val="16"/>
        </w:rPr>
        <w:t xml:space="preserve"> </w:t>
      </w:r>
      <w:r w:rsidRPr="00477B38">
        <w:rPr>
          <w:rFonts w:ascii="Futura Lt BT" w:hAnsi="Futura Lt BT"/>
          <w:sz w:val="16"/>
          <w:szCs w:val="16"/>
        </w:rPr>
        <w:t>à</w:t>
      </w:r>
      <w:r>
        <w:rPr>
          <w:rFonts w:ascii="Futura Lt BT" w:hAnsi="Futura Lt BT"/>
          <w:sz w:val="16"/>
          <w:szCs w:val="16"/>
        </w:rPr>
        <w:t xml:space="preserve">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 xml:space="preserve"> 17h00  </w:t>
      </w:r>
      <w:r w:rsidRPr="00477B38">
        <w:rPr>
          <w:rFonts w:ascii="Futura Lt BT" w:hAnsi="Futura Lt BT"/>
          <w:sz w:val="16"/>
          <w:szCs w:val="16"/>
        </w:rPr>
        <w:t>heures</w:t>
      </w:r>
    </w:p>
    <w:p w:rsidR="00CD25C9" w:rsidRPr="00370A97" w:rsidRDefault="00CD25C9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CD25C9" w:rsidRPr="00477B38" w:rsidRDefault="00CD25C9" w:rsidP="00E61621">
      <w:pPr>
        <w:pStyle w:val="Sanstitre0"/>
        <w:tabs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  <w:u w:val="single"/>
        </w:rPr>
        <w:t>LIEU</w:t>
      </w:r>
      <w:r w:rsidRPr="00477B38">
        <w:rPr>
          <w:rFonts w:ascii="Futura Lt BT" w:hAnsi="Futura Lt BT"/>
          <w:sz w:val="16"/>
          <w:szCs w:val="16"/>
        </w:rPr>
        <w:t xml:space="preserve"> :</w:t>
      </w:r>
      <w:r>
        <w:rPr>
          <w:rFonts w:ascii="Futura Lt BT" w:hAnsi="Futura Lt BT"/>
          <w:sz w:val="16"/>
          <w:szCs w:val="16"/>
        </w:rPr>
        <w:t xml:space="preserve">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 xml:space="preserve">  </w:t>
      </w: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477B38" w:rsidRDefault="00CD25C9" w:rsidP="007562B9">
      <w:pPr>
        <w:pStyle w:val="Sanstitre0"/>
        <w:tabs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ADRESSE DE </w:t>
      </w:r>
      <w:smartTag w:uri="urn:schemas-microsoft-com:office:smarttags" w:element="PersonName">
        <w:smartTagPr>
          <w:attr w:name="ProductID" w:val="LA SALLE"/>
        </w:smartTagPr>
        <w:r w:rsidRPr="00477B38">
          <w:rPr>
            <w:rFonts w:ascii="Futura Lt BT" w:hAnsi="Futura Lt BT"/>
            <w:sz w:val="16"/>
            <w:szCs w:val="16"/>
          </w:rPr>
          <w:t>LA SALLE</w:t>
        </w:r>
      </w:smartTag>
      <w:r w:rsidRPr="00477B38">
        <w:rPr>
          <w:rFonts w:ascii="Futura Lt BT" w:hAnsi="Futura Lt BT"/>
          <w:sz w:val="16"/>
          <w:szCs w:val="16"/>
        </w:rPr>
        <w:t xml:space="preserve"> : </w:t>
      </w:r>
      <w:r>
        <w:rPr>
          <w:rFonts w:ascii="Futura Lt BT" w:hAnsi="Futura Lt BT"/>
          <w:sz w:val="16"/>
          <w:szCs w:val="16"/>
        </w:rPr>
        <w:t xml:space="preserve">   </w:t>
      </w:r>
      <w:r w:rsidRPr="007075B6">
        <w:rPr>
          <w:rFonts w:ascii="Futura Lt BT" w:hAnsi="Futura Lt BT"/>
          <w:noProof/>
          <w:sz w:val="16"/>
          <w:szCs w:val="16"/>
        </w:rPr>
        <w:t>77 Rue Croix Baudu  45140 St Jean De La Ruelle</w:t>
      </w: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  <w:u w:val="single"/>
        </w:rPr>
        <w:t>NOM - PRENOM et ADRESSE du CO</w:t>
      </w:r>
      <w:r>
        <w:rPr>
          <w:rFonts w:ascii="Futura Lt BT" w:hAnsi="Futura Lt BT"/>
          <w:sz w:val="16"/>
          <w:szCs w:val="16"/>
          <w:u w:val="single"/>
        </w:rPr>
        <w:t>ODONNEES DU CORRESPON</w:t>
      </w:r>
      <w:r w:rsidRPr="00477B38">
        <w:rPr>
          <w:rFonts w:ascii="Futura Lt BT" w:hAnsi="Futura Lt BT"/>
          <w:sz w:val="16"/>
          <w:szCs w:val="16"/>
          <w:u w:val="single"/>
        </w:rPr>
        <w:t>DANT du CLUB RECEVANT</w:t>
      </w:r>
      <w:r w:rsidRPr="00477B38">
        <w:rPr>
          <w:rFonts w:ascii="Futura Lt BT" w:hAnsi="Futura Lt BT"/>
          <w:sz w:val="16"/>
          <w:szCs w:val="16"/>
        </w:rPr>
        <w:t xml:space="preserve"> :</w:t>
      </w: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25605D" w:rsidRDefault="00CD25C9" w:rsidP="00F43707">
      <w:pPr>
        <w:pStyle w:val="Sanstitre0"/>
        <w:tabs>
          <w:tab w:val="left" w:pos="1701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>
        <w:rPr>
          <w:rFonts w:ascii="Futura Lt BT" w:hAnsi="Futura Lt BT"/>
          <w:sz w:val="16"/>
          <w:szCs w:val="16"/>
        </w:rPr>
        <w:tab/>
      </w:r>
      <w:r w:rsidRPr="002E434A">
        <w:rPr>
          <w:rFonts w:ascii="Futura Lt BT" w:hAnsi="Futura Lt BT"/>
          <w:sz w:val="16"/>
          <w:szCs w:val="16"/>
        </w:rPr>
        <w:t xml:space="preserve">M.   </w:t>
      </w:r>
      <w:r w:rsidRPr="007075B6">
        <w:rPr>
          <w:rFonts w:ascii="Futura Lt BT" w:hAnsi="Futura Lt BT"/>
          <w:b/>
          <w:noProof/>
          <w:sz w:val="24"/>
          <w:szCs w:val="24"/>
        </w:rPr>
        <w:t>DUMOULIN 'Aurélien</w:t>
      </w:r>
    </w:p>
    <w:p w:rsidR="00CD25C9" w:rsidRPr="0025605D" w:rsidRDefault="00CD25C9" w:rsidP="000E6B9D">
      <w:pPr>
        <w:pStyle w:val="Sanstitre0"/>
        <w:tabs>
          <w:tab w:val="left" w:pos="2694"/>
        </w:tabs>
        <w:spacing w:line="240" w:lineRule="atLeast"/>
        <w:rPr>
          <w:rFonts w:ascii="Futura Lt BT" w:hAnsi="Futura Lt BT"/>
          <w:b/>
          <w:sz w:val="16"/>
          <w:szCs w:val="16"/>
        </w:rPr>
      </w:pPr>
      <w:r w:rsidRPr="0025605D">
        <w:rPr>
          <w:rFonts w:ascii="Futura Lt BT" w:hAnsi="Futura Lt BT"/>
          <w:b/>
          <w:sz w:val="18"/>
          <w:szCs w:val="18"/>
        </w:rPr>
        <w:tab/>
      </w:r>
      <w:r w:rsidRPr="0025605D">
        <w:rPr>
          <w:rFonts w:ascii="Futura Lt BT" w:hAnsi="Futura Lt BT"/>
          <w:sz w:val="16"/>
          <w:szCs w:val="16"/>
        </w:rPr>
        <w:t xml:space="preserve">Tél :   </w:t>
      </w:r>
      <w:r w:rsidRPr="007075B6">
        <w:rPr>
          <w:rFonts w:ascii="Futura Lt BT" w:hAnsi="Futura Lt BT"/>
          <w:noProof/>
          <w:sz w:val="16"/>
          <w:szCs w:val="16"/>
        </w:rPr>
        <w:t>06 01 44 31 37</w:t>
      </w:r>
    </w:p>
    <w:p w:rsidR="00CD25C9" w:rsidRPr="0025605D" w:rsidRDefault="00CD25C9" w:rsidP="002B146E">
      <w:pPr>
        <w:pStyle w:val="Sanstitre0"/>
        <w:tabs>
          <w:tab w:val="left" w:pos="2694"/>
        </w:tabs>
        <w:spacing w:line="240" w:lineRule="atLeast"/>
        <w:rPr>
          <w:rFonts w:ascii="Futura Lt BT" w:hAnsi="Futura Lt BT"/>
          <w:sz w:val="16"/>
          <w:szCs w:val="16"/>
        </w:rPr>
      </w:pPr>
      <w:r w:rsidRPr="0025605D">
        <w:rPr>
          <w:rFonts w:ascii="Futura Lt BT" w:hAnsi="Futura Lt BT"/>
          <w:sz w:val="16"/>
          <w:szCs w:val="16"/>
        </w:rPr>
        <w:tab/>
        <w:t xml:space="preserve">Mail : </w:t>
      </w:r>
      <w:r w:rsidRPr="007075B6">
        <w:rPr>
          <w:rFonts w:ascii="Futura Lt BT" w:hAnsi="Futura Lt BT"/>
          <w:noProof/>
          <w:sz w:val="16"/>
          <w:szCs w:val="16"/>
        </w:rPr>
        <w:t>aurel.dml@gmail.com</w:t>
      </w:r>
    </w:p>
    <w:p w:rsidR="00CD25C9" w:rsidRPr="0025605D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25605D">
        <w:rPr>
          <w:rFonts w:ascii="Futura Lt BT" w:hAnsi="Futura Lt BT"/>
          <w:sz w:val="16"/>
          <w:szCs w:val="16"/>
        </w:rPr>
        <w:t xml:space="preserve"> </w:t>
      </w: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>Vos frais vous seront réglés avant la rencontre par l'association qui reçoit. Ils s'élèvent à :</w:t>
      </w:r>
    </w:p>
    <w:p w:rsidR="00CD25C9" w:rsidRPr="00477B38" w:rsidRDefault="00CD25C9" w:rsidP="00477B38">
      <w:pPr>
        <w:pStyle w:val="Sanstitre0"/>
        <w:tabs>
          <w:tab w:val="center" w:pos="567"/>
          <w:tab w:val="center" w:pos="3119"/>
          <w:tab w:val="center" w:pos="7938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  <w:t>INDEMNITE FIXE</w:t>
      </w: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 xml:space="preserve">                                            </w:t>
      </w:r>
      <w:r w:rsidRPr="00477B38">
        <w:rPr>
          <w:rFonts w:ascii="Futura Lt BT" w:hAnsi="Futura Lt BT"/>
          <w:sz w:val="16"/>
          <w:szCs w:val="16"/>
        </w:rPr>
        <w:t>DEPLACEMENT</w:t>
      </w:r>
      <w:r>
        <w:rPr>
          <w:rFonts w:ascii="Futura Lt BT" w:hAnsi="Futura Lt BT"/>
          <w:sz w:val="16"/>
          <w:szCs w:val="16"/>
        </w:rPr>
        <w:t xml:space="preserve">                                   </w:t>
      </w:r>
      <w:r w:rsidRPr="00477B38">
        <w:rPr>
          <w:rFonts w:ascii="Futura Lt BT" w:hAnsi="Futura Lt BT"/>
          <w:sz w:val="16"/>
          <w:szCs w:val="16"/>
        </w:rPr>
        <w:t>TOTAL</w:t>
      </w:r>
    </w:p>
    <w:p w:rsidR="00CD25C9" w:rsidRPr="00477B38" w:rsidRDefault="00CD25C9" w:rsidP="00477B38">
      <w:pPr>
        <w:pStyle w:val="Sanstitre0"/>
        <w:tabs>
          <w:tab w:val="center" w:pos="142"/>
          <w:tab w:val="center" w:pos="2410"/>
          <w:tab w:val="center" w:pos="3544"/>
          <w:tab w:val="center" w:pos="7371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>25</w:t>
      </w:r>
      <w:r w:rsidRPr="00477B38">
        <w:rPr>
          <w:rFonts w:ascii="Futura Lt BT" w:hAnsi="Futura Lt BT"/>
          <w:sz w:val="16"/>
          <w:szCs w:val="16"/>
        </w:rPr>
        <w:t xml:space="preserve"> euros</w:t>
      </w:r>
      <w:r w:rsidRPr="00477B38">
        <w:rPr>
          <w:rFonts w:ascii="Futura Lt BT" w:hAnsi="Futura Lt BT"/>
          <w:sz w:val="16"/>
          <w:szCs w:val="16"/>
        </w:rPr>
        <w:tab/>
        <w:t xml:space="preserve">+ ______________ </w:t>
      </w:r>
      <w:r w:rsidRPr="00477B38">
        <w:rPr>
          <w:rFonts w:ascii="Futura Lt BT" w:hAnsi="Futura Lt BT"/>
          <w:sz w:val="16"/>
          <w:szCs w:val="16"/>
        </w:rPr>
        <w:tab/>
        <w:t>Kms x 0,25 euro</w:t>
      </w:r>
      <w:r>
        <w:rPr>
          <w:rFonts w:ascii="Futura Lt BT" w:hAnsi="Futura Lt BT"/>
          <w:sz w:val="16"/>
          <w:szCs w:val="16"/>
        </w:rPr>
        <w:t xml:space="preserve">                     </w:t>
      </w:r>
      <w:r w:rsidRPr="00477B38">
        <w:rPr>
          <w:rFonts w:ascii="Futura Lt BT" w:hAnsi="Futura Lt BT"/>
          <w:sz w:val="16"/>
          <w:szCs w:val="16"/>
        </w:rPr>
        <w:t>= ___________________</w:t>
      </w: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>Veuillez agréer mes meilleurs sentiments.</w:t>
      </w:r>
    </w:p>
    <w:p w:rsidR="00CD25C9" w:rsidRDefault="00CD25C9" w:rsidP="000E6B9D">
      <w:pPr>
        <w:pStyle w:val="Sanstitre0"/>
        <w:tabs>
          <w:tab w:val="center" w:pos="6237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 xml:space="preserve">Le Président de </w:t>
      </w:r>
      <w:smartTag w:uri="urn:schemas-microsoft-com:office:smarttags" w:element="PersonName">
        <w:smartTagPr>
          <w:attr w:name="ProductID" w:val="la Commission ￼ Régionale"/>
        </w:smartTagPr>
        <w:r>
          <w:rPr>
            <w:rFonts w:ascii="Futura Lt BT" w:hAnsi="Futura Lt BT"/>
            <w:sz w:val="16"/>
            <w:szCs w:val="16"/>
          </w:rPr>
          <w:t xml:space="preserve">la Commission </w:t>
        </w:r>
        <w:r>
          <w:rPr>
            <w:rFonts w:ascii="Futura Lt BT" w:hAnsi="Futura Lt BT"/>
            <w:sz w:val="16"/>
            <w:szCs w:val="16"/>
          </w:rPr>
          <w:br/>
        </w:r>
        <w:r>
          <w:rPr>
            <w:rFonts w:ascii="Futura Lt BT" w:hAnsi="Futura Lt BT"/>
            <w:sz w:val="16"/>
            <w:szCs w:val="16"/>
          </w:rPr>
          <w:tab/>
        </w:r>
        <w:r w:rsidRPr="00477B38">
          <w:rPr>
            <w:rFonts w:ascii="Futura Lt BT" w:hAnsi="Futura Lt BT"/>
            <w:sz w:val="16"/>
            <w:szCs w:val="16"/>
          </w:rPr>
          <w:t>Régionale</w:t>
        </w:r>
      </w:smartTag>
      <w:r w:rsidRPr="00477B38">
        <w:rPr>
          <w:rFonts w:ascii="Futura Lt BT" w:hAnsi="Futura Lt BT"/>
          <w:sz w:val="16"/>
          <w:szCs w:val="16"/>
        </w:rPr>
        <w:t xml:space="preserve"> d'Arbitrage</w:t>
      </w:r>
    </w:p>
    <w:p w:rsidR="00CD25C9" w:rsidRPr="00477B38" w:rsidRDefault="00CD25C9" w:rsidP="000E6B9D">
      <w:pPr>
        <w:pStyle w:val="Sanstitre0"/>
        <w:tabs>
          <w:tab w:val="center" w:pos="6237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370A97" w:rsidRDefault="00CD25C9" w:rsidP="007562B9">
      <w:pPr>
        <w:pStyle w:val="Sanstitre0"/>
        <w:spacing w:line="240" w:lineRule="atLeast"/>
        <w:rPr>
          <w:rFonts w:ascii="Futura Lt BT" w:hAnsi="Futura Lt BT"/>
          <w:sz w:val="12"/>
          <w:szCs w:val="12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>La présente convocation doit être découpée suivant le pointillé central.</w:t>
      </w:r>
    </w:p>
    <w:p w:rsidR="00CD25C9" w:rsidRPr="00370A97" w:rsidRDefault="00CD25C9" w:rsidP="007562B9">
      <w:pPr>
        <w:pStyle w:val="Sanstitre0"/>
        <w:spacing w:line="240" w:lineRule="atLeast"/>
        <w:rPr>
          <w:rFonts w:ascii="Futura Md BT" w:hAnsi="Futura Md BT"/>
          <w:sz w:val="12"/>
          <w:szCs w:val="12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 xml:space="preserve">La partie gauche (Convocation) doit être obligatoirement </w:t>
      </w:r>
      <w:r w:rsidRPr="00370A97">
        <w:rPr>
          <w:rFonts w:ascii="Futura Md BT" w:hAnsi="Futura Md BT"/>
          <w:b/>
          <w:sz w:val="12"/>
          <w:szCs w:val="12"/>
        </w:rPr>
        <w:t>j</w:t>
      </w:r>
      <w:r w:rsidRPr="00370A97">
        <w:rPr>
          <w:rFonts w:ascii="Futura Md BT" w:hAnsi="Futura Md BT"/>
          <w:sz w:val="12"/>
          <w:szCs w:val="12"/>
        </w:rPr>
        <w:t xml:space="preserve">ointe à la feuille de rencontre adressée à </w:t>
      </w:r>
      <w:smartTag w:uri="urn:schemas-microsoft-com:office:smarttags" w:element="PersonName">
        <w:smartTagPr>
          <w:attr w:name="ProductID" w:val="la F.F"/>
        </w:smartTagPr>
        <w:r w:rsidRPr="00370A97">
          <w:rPr>
            <w:rFonts w:ascii="Futura Md BT" w:hAnsi="Futura Md BT"/>
            <w:sz w:val="12"/>
            <w:szCs w:val="12"/>
          </w:rPr>
          <w:t>la F.F</w:t>
        </w:r>
      </w:smartTag>
      <w:r w:rsidRPr="00370A97">
        <w:rPr>
          <w:rFonts w:ascii="Futura Md BT" w:hAnsi="Futura Md BT"/>
          <w:sz w:val="12"/>
          <w:szCs w:val="12"/>
        </w:rPr>
        <w:t>.T.T.</w:t>
      </w:r>
    </w:p>
    <w:p w:rsidR="00CD25C9" w:rsidRPr="00477B38" w:rsidRDefault="00CD25C9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>La partie droite (Renseignements) doit être retournée à l'adresse indiquée dans le cadre</w:t>
      </w:r>
      <w:r w:rsidRPr="00477B38">
        <w:rPr>
          <w:rFonts w:ascii="Futura Lt BT" w:hAnsi="Futura Lt BT"/>
          <w:sz w:val="16"/>
          <w:szCs w:val="16"/>
        </w:rPr>
        <w:t>.</w:t>
      </w:r>
    </w:p>
    <w:p w:rsidR="00CD25C9" w:rsidRDefault="00CD25C9" w:rsidP="00D13BB4">
      <w:pPr>
        <w:pStyle w:val="Sanstitre0"/>
        <w:tabs>
          <w:tab w:val="center" w:pos="3686"/>
          <w:tab w:val="center" w:pos="7655"/>
          <w:tab w:val="right" w:pos="9923"/>
        </w:tabs>
        <w:spacing w:line="240" w:lineRule="atLeast"/>
        <w:ind w:right="2731"/>
        <w:rPr>
          <w:rFonts w:ascii="Futura Md BT" w:hAnsi="Futura Md BT"/>
          <w:sz w:val="14"/>
          <w:szCs w:val="14"/>
        </w:rPr>
      </w:pPr>
      <w:r w:rsidRPr="00477B38">
        <w:rPr>
          <w:rFonts w:ascii="Futura Md BT" w:hAnsi="Futura Md BT"/>
          <w:b/>
          <w:sz w:val="16"/>
          <w:szCs w:val="16"/>
        </w:rPr>
        <w:br w:type="page"/>
      </w:r>
      <w:r>
        <w:rPr>
          <w:rFonts w:ascii="Futura Md BT" w:hAnsi="Futura Md BT"/>
          <w:b/>
          <w:sz w:val="14"/>
          <w:szCs w:val="14"/>
        </w:rPr>
        <w:lastRenderedPageBreak/>
        <w:t>FEDERATION FRANÇAISE</w:t>
      </w:r>
      <w:r>
        <w:rPr>
          <w:rFonts w:ascii="Futura Md BT" w:hAnsi="Futura Md BT"/>
          <w:b/>
          <w:sz w:val="14"/>
          <w:szCs w:val="14"/>
        </w:rPr>
        <w:tab/>
      </w:r>
      <w:r>
        <w:rPr>
          <w:rFonts w:ascii="Futura Md BT" w:hAnsi="Futura Md BT"/>
          <w:sz w:val="14"/>
          <w:szCs w:val="14"/>
        </w:rPr>
        <w:t xml:space="preserve">DESTINATAIRE </w:t>
      </w:r>
    </w:p>
    <w:p w:rsidR="00CD25C9" w:rsidRDefault="00CD25C9" w:rsidP="00A97686">
      <w:pPr>
        <w:pStyle w:val="Sanstitre0"/>
        <w:tabs>
          <w:tab w:val="center" w:pos="5103"/>
        </w:tabs>
        <w:spacing w:line="240" w:lineRule="atLeast"/>
        <w:rPr>
          <w:rFonts w:ascii="Futura Md BT" w:hAnsi="Futura Md BT"/>
          <w:b/>
          <w:sz w:val="14"/>
          <w:szCs w:val="14"/>
        </w:rPr>
      </w:pPr>
      <w:r>
        <w:rPr>
          <w:rFonts w:ascii="Futura Md BT" w:hAnsi="Futura Md BT"/>
          <w:b/>
          <w:sz w:val="14"/>
          <w:szCs w:val="14"/>
        </w:rPr>
        <w:t>DE TENNIS DE TABLE</w:t>
      </w:r>
    </w:p>
    <w:p w:rsidR="00CD25C9" w:rsidRPr="00F251DD" w:rsidRDefault="00CD25C9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bCs/>
          <w:sz w:val="20"/>
          <w:szCs w:val="20"/>
        </w:rPr>
      </w:pPr>
    </w:p>
    <w:p w:rsidR="00CD25C9" w:rsidRPr="00E634B5" w:rsidRDefault="00CD25C9" w:rsidP="00BC0A6E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sz w:val="14"/>
          <w:szCs w:val="14"/>
        </w:rPr>
      </w:pPr>
      <w:r>
        <w:rPr>
          <w:rFonts w:ascii="Futura Lt BT" w:hAnsi="Futura Lt BT"/>
          <w:b/>
          <w:bCs/>
          <w:sz w:val="20"/>
          <w:szCs w:val="20"/>
        </w:rPr>
        <w:tab/>
      </w:r>
      <w:r w:rsidRPr="007075B6">
        <w:rPr>
          <w:rFonts w:ascii="Futura Lt BT" w:hAnsi="Futura Lt BT"/>
          <w:b/>
          <w:bCs/>
          <w:noProof/>
        </w:rPr>
        <w:t>PING ST JEAN 45 1</w:t>
      </w:r>
      <w:r w:rsidRPr="00E634B5">
        <w:rPr>
          <w:rFonts w:ascii="Futura Lt BT" w:hAnsi="Futura Lt BT"/>
          <w:b/>
          <w:bCs/>
          <w:sz w:val="20"/>
          <w:szCs w:val="20"/>
        </w:rPr>
        <w:t xml:space="preserve"> </w:t>
      </w:r>
    </w:p>
    <w:p w:rsidR="00CD25C9" w:rsidRPr="00E634B5" w:rsidRDefault="00CD25C9" w:rsidP="00A97686">
      <w:pPr>
        <w:pStyle w:val="Sanstitre0"/>
        <w:tabs>
          <w:tab w:val="center" w:pos="5103"/>
          <w:tab w:val="right" w:pos="9923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CD25C9" w:rsidRDefault="00CD25C9" w:rsidP="00A97686">
      <w:pPr>
        <w:pStyle w:val="Sanstitre0"/>
        <w:tabs>
          <w:tab w:val="center" w:pos="5103"/>
          <w:tab w:val="right" w:pos="9923"/>
        </w:tabs>
        <w:spacing w:line="240" w:lineRule="atLeast"/>
        <w:rPr>
          <w:rFonts w:ascii="Futura Md BT" w:hAnsi="Futura Md BT"/>
          <w:sz w:val="14"/>
          <w:szCs w:val="14"/>
        </w:rPr>
      </w:pPr>
      <w:r>
        <w:rPr>
          <w:rFonts w:ascii="Futura Md BT" w:hAnsi="Futura Md BT"/>
          <w:b/>
          <w:sz w:val="14"/>
          <w:szCs w:val="14"/>
        </w:rPr>
        <w:t>LIGUE DU CENTRE</w:t>
      </w:r>
    </w:p>
    <w:p w:rsidR="00CD25C9" w:rsidRDefault="00CD25C9" w:rsidP="00A97686">
      <w:pPr>
        <w:pStyle w:val="Sanstitre0"/>
        <w:spacing w:line="240" w:lineRule="atLeast"/>
        <w:rPr>
          <w:rFonts w:ascii="Futura Md BT" w:hAnsi="Futura Md BT"/>
          <w:sz w:val="14"/>
          <w:szCs w:val="14"/>
        </w:rPr>
      </w:pPr>
    </w:p>
    <w:p w:rsidR="00CD25C9" w:rsidRDefault="00CD25C9" w:rsidP="00F251DD">
      <w:pPr>
        <w:pStyle w:val="Sanstitre0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center" w:pos="3686"/>
        </w:tabs>
        <w:spacing w:line="240" w:lineRule="atLeast"/>
        <w:ind w:left="1134" w:right="1276"/>
        <w:jc w:val="center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b/>
          <w:sz w:val="20"/>
          <w:szCs w:val="20"/>
        </w:rPr>
        <w:t xml:space="preserve">FRAIS DE JUGE ARBITRAGE </w:t>
      </w:r>
    </w:p>
    <w:p w:rsidR="00CD25C9" w:rsidRPr="00F251DD" w:rsidRDefault="00CD25C9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CD25C9" w:rsidRDefault="00CD25C9" w:rsidP="00BC0A6E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b/>
          <w:sz w:val="28"/>
          <w:szCs w:val="28"/>
        </w:rPr>
      </w:pPr>
      <w:r>
        <w:rPr>
          <w:rFonts w:ascii="Futura Md BT" w:hAnsi="Futura Md BT"/>
          <w:b/>
          <w:sz w:val="28"/>
          <w:szCs w:val="28"/>
        </w:rPr>
        <w:tab/>
        <w:t>DATE : </w:t>
      </w:r>
      <w:r>
        <w:rPr>
          <w:rFonts w:ascii="Futura Md BT" w:hAnsi="Futura Md BT"/>
          <w:b/>
          <w:noProof/>
          <w:sz w:val="28"/>
          <w:szCs w:val="28"/>
        </w:rPr>
        <w:t>04/05/2024</w:t>
      </w:r>
    </w:p>
    <w:p w:rsidR="00CD25C9" w:rsidRPr="00F251DD" w:rsidRDefault="00CD25C9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CD25C9" w:rsidRPr="00053EC5" w:rsidRDefault="00CD25C9" w:rsidP="00A97686">
      <w:pPr>
        <w:pStyle w:val="Sanstitre0"/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Verdana" w:hAnsi="Verdana"/>
          <w:b/>
          <w:sz w:val="24"/>
          <w:szCs w:val="24"/>
          <w:u w:val="single"/>
        </w:rPr>
        <w:t>DIVISION :</w:t>
      </w:r>
      <w:r w:rsidRPr="00053EC5">
        <w:rPr>
          <w:rFonts w:ascii="Futura Md BT" w:hAnsi="Futura Md BT"/>
          <w:b/>
          <w:sz w:val="28"/>
          <w:szCs w:val="28"/>
        </w:rPr>
        <w:t xml:space="preserve"> </w:t>
      </w:r>
      <w:r w:rsidRPr="007075B6">
        <w:rPr>
          <w:rFonts w:ascii="Futura Md BT" w:hAnsi="Futura Md BT"/>
          <w:b/>
          <w:noProof/>
          <w:sz w:val="28"/>
          <w:szCs w:val="28"/>
        </w:rPr>
        <w:t>N3</w:t>
      </w:r>
    </w:p>
    <w:p w:rsidR="00CD25C9" w:rsidRPr="00053EC5" w:rsidRDefault="00CD25C9" w:rsidP="00A97686">
      <w:pPr>
        <w:pStyle w:val="Sanstitre0"/>
        <w:spacing w:line="240" w:lineRule="atLeast"/>
        <w:rPr>
          <w:rFonts w:ascii="Verdana" w:hAnsi="Verdana"/>
          <w:sz w:val="20"/>
          <w:szCs w:val="20"/>
        </w:rPr>
      </w:pPr>
    </w:p>
    <w:p w:rsidR="00CD25C9" w:rsidRPr="00053EC5" w:rsidRDefault="00CD25C9" w:rsidP="00BC0A6E">
      <w:pPr>
        <w:pStyle w:val="Sanstitre0"/>
        <w:tabs>
          <w:tab w:val="center" w:pos="4253"/>
        </w:tabs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Verdana" w:hAnsi="Verdana"/>
          <w:b/>
          <w:sz w:val="24"/>
          <w:szCs w:val="24"/>
          <w:u w:val="single"/>
        </w:rPr>
        <w:t>RENCONTRE :</w:t>
      </w:r>
      <w:r w:rsidRPr="00053EC5">
        <w:rPr>
          <w:rFonts w:ascii="Futura Md BT" w:hAnsi="Futura Md BT"/>
          <w:b/>
          <w:sz w:val="28"/>
          <w:szCs w:val="28"/>
        </w:rPr>
        <w:tab/>
      </w:r>
      <w:r w:rsidRPr="007075B6">
        <w:rPr>
          <w:rFonts w:ascii="Comic Sans MS" w:hAnsi="Comic Sans MS"/>
          <w:b/>
          <w:noProof/>
        </w:rPr>
        <w:t>PING ST JEAN 45 1</w:t>
      </w:r>
      <w:r w:rsidRPr="00053EC5">
        <w:rPr>
          <w:rFonts w:ascii="Comic Sans MS" w:hAnsi="Comic Sans MS"/>
          <w:b/>
        </w:rPr>
        <w:t xml:space="preserve"> </w:t>
      </w:r>
    </w:p>
    <w:p w:rsidR="00CD25C9" w:rsidRPr="00053EC5" w:rsidRDefault="00CD25C9" w:rsidP="00BC0A6E">
      <w:pPr>
        <w:pStyle w:val="Sanstitre0"/>
        <w:tabs>
          <w:tab w:val="center" w:pos="4253"/>
        </w:tabs>
        <w:spacing w:line="240" w:lineRule="atLeast"/>
        <w:rPr>
          <w:rFonts w:ascii="Futura Md BT" w:hAnsi="Futura Md BT"/>
          <w:b/>
          <w:sz w:val="28"/>
          <w:szCs w:val="28"/>
          <w:u w:val="single"/>
        </w:rPr>
      </w:pPr>
      <w:r w:rsidRPr="00053EC5">
        <w:rPr>
          <w:rFonts w:ascii="Futura Lt BT" w:hAnsi="Futura Lt BT"/>
          <w:sz w:val="16"/>
          <w:szCs w:val="16"/>
        </w:rPr>
        <w:tab/>
      </w:r>
      <w:r w:rsidRPr="00053EC5">
        <w:rPr>
          <w:rFonts w:ascii="Futura Md BT" w:hAnsi="Futura Md BT"/>
          <w:b/>
          <w:sz w:val="16"/>
          <w:szCs w:val="16"/>
          <w:u w:val="single"/>
        </w:rPr>
        <w:t>CONTRE</w:t>
      </w:r>
    </w:p>
    <w:p w:rsidR="00CD25C9" w:rsidRPr="00053EC5" w:rsidRDefault="00CD25C9" w:rsidP="00BC0A6E">
      <w:pPr>
        <w:pStyle w:val="Sanstitre0"/>
        <w:tabs>
          <w:tab w:val="center" w:pos="4253"/>
        </w:tabs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Futura Lt BT" w:hAnsi="Futura Lt BT"/>
          <w:sz w:val="16"/>
          <w:szCs w:val="16"/>
        </w:rPr>
        <w:tab/>
      </w:r>
      <w:r w:rsidRPr="007075B6">
        <w:rPr>
          <w:rFonts w:ascii="Comic Sans MS" w:hAnsi="Comic Sans MS"/>
          <w:b/>
          <w:noProof/>
        </w:rPr>
        <w:t>ECHIROLLES-EYBENS TT 1</w:t>
      </w:r>
    </w:p>
    <w:p w:rsidR="00CD25C9" w:rsidRPr="00053EC5" w:rsidRDefault="00CD25C9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053EC5" w:rsidRDefault="00CD25C9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757381">
      <w:pPr>
        <w:pStyle w:val="Sanstitre0"/>
        <w:tabs>
          <w:tab w:val="decimal" w:pos="6521"/>
        </w:tabs>
        <w:spacing w:line="240" w:lineRule="atLeast"/>
        <w:rPr>
          <w:rFonts w:ascii="Futura Lt BT" w:hAnsi="Futura Lt BT"/>
          <w:sz w:val="16"/>
          <w:szCs w:val="16"/>
        </w:rPr>
      </w:pPr>
      <w:r w:rsidRPr="00757381">
        <w:rPr>
          <w:rFonts w:ascii="Futura Lt BT" w:hAnsi="Futura Lt BT"/>
          <w:b/>
          <w:bCs/>
          <w:sz w:val="28"/>
          <w:szCs w:val="28"/>
        </w:rPr>
        <w:t>Indemnité d’Arbitrage</w:t>
      </w:r>
      <w:r>
        <w:rPr>
          <w:rFonts w:ascii="Futura Lt BT" w:hAnsi="Futura Lt BT"/>
          <w:sz w:val="16"/>
          <w:szCs w:val="16"/>
        </w:rPr>
        <w:t> </w:t>
      </w:r>
      <w:r>
        <w:rPr>
          <w:rFonts w:ascii="Futura Lt BT" w:hAnsi="Futura Lt BT"/>
          <w:sz w:val="32"/>
          <w:szCs w:val="32"/>
        </w:rPr>
        <w:t>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  <w:r>
        <w:rPr>
          <w:rFonts w:ascii="Comic Sans MS" w:hAnsi="Comic Sans MS"/>
          <w:b/>
          <w:bCs/>
          <w:sz w:val="28"/>
          <w:szCs w:val="28"/>
        </w:rPr>
        <w:t>25</w:t>
      </w:r>
      <w:r w:rsidRPr="00757381">
        <w:rPr>
          <w:rFonts w:ascii="Comic Sans MS" w:hAnsi="Comic Sans MS"/>
          <w:b/>
          <w:bCs/>
          <w:sz w:val="28"/>
          <w:szCs w:val="28"/>
        </w:rPr>
        <w:t>,00 €</w:t>
      </w:r>
      <w:r>
        <w:rPr>
          <w:rFonts w:ascii="Futura Lt BT" w:hAnsi="Futura Lt BT"/>
          <w:sz w:val="16"/>
          <w:szCs w:val="16"/>
        </w:rPr>
        <w:t xml:space="preserve"> </w:t>
      </w:r>
    </w:p>
    <w:p w:rsidR="00CD25C9" w:rsidRDefault="00CD25C9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757381" w:rsidRDefault="00CD25C9" w:rsidP="00757381">
      <w:pPr>
        <w:pStyle w:val="Sanstitre0"/>
        <w:tabs>
          <w:tab w:val="left" w:pos="3544"/>
          <w:tab w:val="left" w:pos="5529"/>
          <w:tab w:val="decimal" w:pos="6521"/>
        </w:tabs>
        <w:spacing w:line="240" w:lineRule="atLeast"/>
        <w:rPr>
          <w:rFonts w:ascii="Comic Sans MS" w:hAnsi="Comic Sans MS"/>
          <w:sz w:val="28"/>
          <w:szCs w:val="28"/>
        </w:rPr>
      </w:pPr>
      <w:r w:rsidRPr="00757381">
        <w:rPr>
          <w:rFonts w:ascii="Futura Lt BT" w:hAnsi="Futura Lt BT"/>
          <w:b/>
          <w:bCs/>
          <w:sz w:val="28"/>
          <w:szCs w:val="28"/>
        </w:rPr>
        <w:t>Indemnité Kilométrique</w:t>
      </w:r>
      <w:r>
        <w:rPr>
          <w:rFonts w:ascii="Futura Lt BT" w:hAnsi="Futura Lt BT"/>
          <w:b/>
          <w:bCs/>
          <w:sz w:val="32"/>
          <w:szCs w:val="32"/>
        </w:rPr>
        <w:t> :</w:t>
      </w:r>
      <w:r>
        <w:rPr>
          <w:rFonts w:ascii="Futura Lt BT" w:hAnsi="Futura Lt BT"/>
          <w:b/>
          <w:bCs/>
          <w:sz w:val="32"/>
          <w:szCs w:val="32"/>
        </w:rPr>
        <w:tab/>
        <w:t>0,25 € x</w:t>
      </w:r>
      <w:r>
        <w:rPr>
          <w:rFonts w:ascii="Futura Lt BT" w:hAnsi="Futura Lt BT"/>
          <w:b/>
          <w:bCs/>
          <w:sz w:val="32"/>
          <w:szCs w:val="32"/>
        </w:rPr>
        <w:tab/>
        <w:t>=</w:t>
      </w:r>
      <w:r>
        <w:rPr>
          <w:rFonts w:ascii="Futura Lt BT" w:hAnsi="Futura Lt BT"/>
          <w:b/>
          <w:bCs/>
          <w:sz w:val="32"/>
          <w:szCs w:val="32"/>
        </w:rPr>
        <w:tab/>
      </w:r>
      <w:r w:rsidRPr="004279BD">
        <w:rPr>
          <w:rFonts w:ascii="Comic Sans MS" w:hAnsi="Comic Sans MS"/>
          <w:b/>
          <w:bCs/>
          <w:sz w:val="28"/>
          <w:szCs w:val="28"/>
        </w:rPr>
        <w:t>,</w:t>
      </w:r>
      <w:r>
        <w:rPr>
          <w:rFonts w:ascii="Comic Sans MS" w:hAnsi="Comic Sans MS"/>
          <w:b/>
          <w:bCs/>
          <w:sz w:val="28"/>
          <w:szCs w:val="28"/>
        </w:rPr>
        <w:t xml:space="preserve">   </w:t>
      </w:r>
      <w:r w:rsidRPr="00757381">
        <w:rPr>
          <w:rFonts w:ascii="Comic Sans MS" w:hAnsi="Comic Sans MS"/>
          <w:b/>
          <w:sz w:val="28"/>
          <w:szCs w:val="28"/>
        </w:rPr>
        <w:t xml:space="preserve"> €</w:t>
      </w:r>
    </w:p>
    <w:p w:rsidR="00CD25C9" w:rsidRDefault="00CD25C9" w:rsidP="004279BD">
      <w:pPr>
        <w:pStyle w:val="Sanstitre0"/>
        <w:tabs>
          <w:tab w:val="left" w:pos="6096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>_______________</w:t>
      </w: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4279BD">
      <w:pPr>
        <w:pStyle w:val="Sanstitre0"/>
        <w:tabs>
          <w:tab w:val="left" w:pos="4536"/>
          <w:tab w:val="left" w:pos="5529"/>
          <w:tab w:val="decimal" w:pos="6521"/>
          <w:tab w:val="right" w:leader="underscore" w:pos="9923"/>
        </w:tabs>
        <w:spacing w:line="240" w:lineRule="atLeast"/>
        <w:rPr>
          <w:rFonts w:ascii="Futura Lt BT" w:hAnsi="Futura Lt BT"/>
          <w:b/>
          <w:bCs/>
          <w:sz w:val="32"/>
          <w:szCs w:val="32"/>
        </w:rPr>
      </w:pPr>
      <w:r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b/>
          <w:bCs/>
          <w:sz w:val="32"/>
          <w:szCs w:val="32"/>
        </w:rPr>
        <w:t>TOTAL</w:t>
      </w:r>
      <w:r>
        <w:rPr>
          <w:rFonts w:ascii="Futura Lt BT" w:hAnsi="Futura Lt BT"/>
          <w:b/>
          <w:bCs/>
          <w:sz w:val="32"/>
          <w:szCs w:val="32"/>
        </w:rPr>
        <w:tab/>
        <w:t>=</w:t>
      </w:r>
      <w:r>
        <w:rPr>
          <w:rFonts w:ascii="Futura Lt BT" w:hAnsi="Futura Lt BT"/>
          <w:b/>
          <w:bCs/>
          <w:sz w:val="32"/>
          <w:szCs w:val="32"/>
        </w:rPr>
        <w:tab/>
      </w:r>
      <w:r w:rsidRPr="009C5744">
        <w:rPr>
          <w:rFonts w:ascii="Comic Sans MS" w:hAnsi="Comic Sans MS"/>
          <w:b/>
          <w:bCs/>
          <w:sz w:val="28"/>
          <w:szCs w:val="28"/>
        </w:rPr>
        <w:t>,    €</w:t>
      </w:r>
    </w:p>
    <w:p w:rsidR="00CD25C9" w:rsidRDefault="00CD25C9" w:rsidP="00757381">
      <w:pPr>
        <w:pStyle w:val="Sanstitre0"/>
        <w:tabs>
          <w:tab w:val="decimal" w:pos="6521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FC12F0" w:rsidRDefault="00CD25C9" w:rsidP="008478E8">
      <w:pPr>
        <w:tabs>
          <w:tab w:val="left" w:pos="4536"/>
          <w:tab w:val="left" w:pos="5670"/>
          <w:tab w:val="decimal" w:pos="6521"/>
        </w:tabs>
        <w:ind w:right="238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</w:t>
      </w: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757381">
      <w:pPr>
        <w:pStyle w:val="Sanstitre0"/>
        <w:tabs>
          <w:tab w:val="left" w:pos="4253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 xml:space="preserve">Fait à  </w:t>
      </w:r>
      <w:r w:rsidRPr="007075B6">
        <w:rPr>
          <w:rFonts w:ascii="Futura Lt BT" w:hAnsi="Futura Lt BT"/>
          <w:noProof/>
          <w:sz w:val="16"/>
          <w:szCs w:val="16"/>
        </w:rPr>
        <w:t>ST JEAN DE LA RUELLE</w:t>
      </w:r>
      <w:r>
        <w:rPr>
          <w:rFonts w:ascii="Futura Lt BT" w:hAnsi="Futura Lt BT"/>
          <w:sz w:val="16"/>
          <w:szCs w:val="16"/>
        </w:rPr>
        <w:t>,</w:t>
      </w:r>
    </w:p>
    <w:p w:rsidR="00CD25C9" w:rsidRDefault="00CD25C9" w:rsidP="00757381">
      <w:pPr>
        <w:pStyle w:val="Sanstitre0"/>
        <w:tabs>
          <w:tab w:val="left" w:pos="4253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</w:r>
      <w:proofErr w:type="gramStart"/>
      <w:r>
        <w:rPr>
          <w:rFonts w:ascii="Futura Lt BT" w:hAnsi="Futura Lt BT"/>
          <w:sz w:val="16"/>
          <w:szCs w:val="16"/>
        </w:rPr>
        <w:t>le</w:t>
      </w:r>
      <w:proofErr w:type="gramEnd"/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b/>
          <w:noProof/>
          <w:sz w:val="16"/>
          <w:szCs w:val="16"/>
        </w:rPr>
        <w:t>04/05/2024</w:t>
      </w: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Pr="00757381" w:rsidRDefault="00CD25C9" w:rsidP="008478E8">
      <w:pPr>
        <w:pStyle w:val="Sanstitre0"/>
        <w:tabs>
          <w:tab w:val="center" w:pos="5245"/>
          <w:tab w:val="right" w:leader="underscore" w:pos="9923"/>
        </w:tabs>
        <w:spacing w:line="240" w:lineRule="atLeast"/>
        <w:rPr>
          <w:rFonts w:ascii="Comic Sans MS" w:hAnsi="Comic Sans MS"/>
          <w:sz w:val="16"/>
          <w:szCs w:val="16"/>
        </w:rPr>
      </w:pPr>
      <w:r>
        <w:rPr>
          <w:rFonts w:ascii="Futura Lt BT" w:hAnsi="Futura Lt BT"/>
          <w:b/>
          <w:sz w:val="18"/>
          <w:szCs w:val="18"/>
        </w:rPr>
        <w:tab/>
      </w:r>
      <w:r w:rsidRPr="007075B6">
        <w:rPr>
          <w:rFonts w:ascii="Comic Sans MS" w:hAnsi="Comic Sans MS"/>
          <w:b/>
          <w:noProof/>
          <w:sz w:val="18"/>
          <w:szCs w:val="18"/>
        </w:rPr>
        <w:t>GOUFFAULT Bertrand</w:t>
      </w:r>
    </w:p>
    <w:p w:rsidR="00CD25C9" w:rsidRPr="008478E8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8"/>
          <w:szCs w:val="8"/>
        </w:rPr>
      </w:pPr>
      <w:r>
        <w:rPr>
          <w:rFonts w:ascii="Futura Lt BT" w:hAnsi="Futura Lt BT"/>
          <w:sz w:val="16"/>
          <w:szCs w:val="16"/>
        </w:rPr>
        <w:tab/>
      </w:r>
    </w:p>
    <w:p w:rsidR="00CD25C9" w:rsidRDefault="00CD25C9" w:rsidP="008478E8">
      <w:pPr>
        <w:pStyle w:val="Sanstitre0"/>
        <w:tabs>
          <w:tab w:val="center" w:pos="5245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>Signature</w:t>
      </w: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  <w:sectPr w:rsidR="00CD25C9" w:rsidSect="00CD25C9">
          <w:pgSz w:w="8419" w:h="11906" w:orient="landscape"/>
          <w:pgMar w:top="284" w:right="624" w:bottom="284" w:left="425" w:header="720" w:footer="720" w:gutter="0"/>
          <w:pgNumType w:start="1"/>
          <w:cols w:space="720"/>
        </w:sectPr>
      </w:pPr>
    </w:p>
    <w:p w:rsidR="00CD25C9" w:rsidRDefault="00CD25C9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sectPr w:rsidR="00CD25C9" w:rsidSect="00CD25C9">
      <w:type w:val="continuous"/>
      <w:pgSz w:w="8419" w:h="11906" w:orient="landscape"/>
      <w:pgMar w:top="284" w:right="624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A"/>
    <w:rsid w:val="000026E4"/>
    <w:rsid w:val="000134DF"/>
    <w:rsid w:val="000218E0"/>
    <w:rsid w:val="0003188E"/>
    <w:rsid w:val="00052EA1"/>
    <w:rsid w:val="00053EC5"/>
    <w:rsid w:val="00054B4C"/>
    <w:rsid w:val="00070E5E"/>
    <w:rsid w:val="000A1015"/>
    <w:rsid w:val="000C4FE5"/>
    <w:rsid w:val="000D20D5"/>
    <w:rsid w:val="000E44CC"/>
    <w:rsid w:val="000E6B9D"/>
    <w:rsid w:val="0014745A"/>
    <w:rsid w:val="00150863"/>
    <w:rsid w:val="00155E3C"/>
    <w:rsid w:val="0016051F"/>
    <w:rsid w:val="001605EE"/>
    <w:rsid w:val="00171974"/>
    <w:rsid w:val="00172CA9"/>
    <w:rsid w:val="00180D19"/>
    <w:rsid w:val="001812F3"/>
    <w:rsid w:val="001C7DA4"/>
    <w:rsid w:val="001D0E06"/>
    <w:rsid w:val="001D26D2"/>
    <w:rsid w:val="001D5402"/>
    <w:rsid w:val="001E1705"/>
    <w:rsid w:val="00205B45"/>
    <w:rsid w:val="0022616A"/>
    <w:rsid w:val="0022635B"/>
    <w:rsid w:val="00226F02"/>
    <w:rsid w:val="00235775"/>
    <w:rsid w:val="002367F5"/>
    <w:rsid w:val="0023764E"/>
    <w:rsid w:val="00247575"/>
    <w:rsid w:val="0025605D"/>
    <w:rsid w:val="00275195"/>
    <w:rsid w:val="00276B23"/>
    <w:rsid w:val="00277267"/>
    <w:rsid w:val="00282D6F"/>
    <w:rsid w:val="002850BE"/>
    <w:rsid w:val="002923D9"/>
    <w:rsid w:val="00295F07"/>
    <w:rsid w:val="002B146E"/>
    <w:rsid w:val="002B25CE"/>
    <w:rsid w:val="002B563E"/>
    <w:rsid w:val="002C2D93"/>
    <w:rsid w:val="002D4926"/>
    <w:rsid w:val="002E434A"/>
    <w:rsid w:val="002E6B9A"/>
    <w:rsid w:val="002E7EBA"/>
    <w:rsid w:val="002F77F3"/>
    <w:rsid w:val="00302E5B"/>
    <w:rsid w:val="0032058A"/>
    <w:rsid w:val="00333538"/>
    <w:rsid w:val="00346F9E"/>
    <w:rsid w:val="003477FF"/>
    <w:rsid w:val="00352DFF"/>
    <w:rsid w:val="00370A97"/>
    <w:rsid w:val="003A2E69"/>
    <w:rsid w:val="003B3585"/>
    <w:rsid w:val="003C2026"/>
    <w:rsid w:val="003C2BDA"/>
    <w:rsid w:val="003C321C"/>
    <w:rsid w:val="003C5730"/>
    <w:rsid w:val="003E2CDF"/>
    <w:rsid w:val="003F0C28"/>
    <w:rsid w:val="00400C61"/>
    <w:rsid w:val="00416CAE"/>
    <w:rsid w:val="004227FC"/>
    <w:rsid w:val="004240B7"/>
    <w:rsid w:val="004279BD"/>
    <w:rsid w:val="00430DA1"/>
    <w:rsid w:val="004350A0"/>
    <w:rsid w:val="00445CCA"/>
    <w:rsid w:val="00456B62"/>
    <w:rsid w:val="0046674D"/>
    <w:rsid w:val="004714F3"/>
    <w:rsid w:val="00477B38"/>
    <w:rsid w:val="004850B6"/>
    <w:rsid w:val="00495FEB"/>
    <w:rsid w:val="004B2D0F"/>
    <w:rsid w:val="004E5193"/>
    <w:rsid w:val="005233B8"/>
    <w:rsid w:val="00533EE5"/>
    <w:rsid w:val="005342EE"/>
    <w:rsid w:val="00570060"/>
    <w:rsid w:val="00587E32"/>
    <w:rsid w:val="005C3B69"/>
    <w:rsid w:val="005C798B"/>
    <w:rsid w:val="005E6AB1"/>
    <w:rsid w:val="00611932"/>
    <w:rsid w:val="00627341"/>
    <w:rsid w:val="00656D39"/>
    <w:rsid w:val="006641A8"/>
    <w:rsid w:val="0068627B"/>
    <w:rsid w:val="00697E13"/>
    <w:rsid w:val="006B268F"/>
    <w:rsid w:val="006B5107"/>
    <w:rsid w:val="006D229D"/>
    <w:rsid w:val="006D55BB"/>
    <w:rsid w:val="006D7CA9"/>
    <w:rsid w:val="006F0BA2"/>
    <w:rsid w:val="006F7862"/>
    <w:rsid w:val="00705F4C"/>
    <w:rsid w:val="00712908"/>
    <w:rsid w:val="007262F5"/>
    <w:rsid w:val="007270EB"/>
    <w:rsid w:val="007431AA"/>
    <w:rsid w:val="007449E4"/>
    <w:rsid w:val="00745DEF"/>
    <w:rsid w:val="007470EB"/>
    <w:rsid w:val="007562B9"/>
    <w:rsid w:val="00757381"/>
    <w:rsid w:val="0076266C"/>
    <w:rsid w:val="00775167"/>
    <w:rsid w:val="007A633E"/>
    <w:rsid w:val="007B2925"/>
    <w:rsid w:val="007B31BE"/>
    <w:rsid w:val="007F1A87"/>
    <w:rsid w:val="00810726"/>
    <w:rsid w:val="008230A2"/>
    <w:rsid w:val="0083345C"/>
    <w:rsid w:val="00842346"/>
    <w:rsid w:val="008478E8"/>
    <w:rsid w:val="00856506"/>
    <w:rsid w:val="0089034D"/>
    <w:rsid w:val="008A68D9"/>
    <w:rsid w:val="008B5EDB"/>
    <w:rsid w:val="008B7530"/>
    <w:rsid w:val="008D1DF8"/>
    <w:rsid w:val="00926724"/>
    <w:rsid w:val="009444EC"/>
    <w:rsid w:val="00962189"/>
    <w:rsid w:val="0097651F"/>
    <w:rsid w:val="00986B2A"/>
    <w:rsid w:val="009914FF"/>
    <w:rsid w:val="00995FB6"/>
    <w:rsid w:val="009A43B7"/>
    <w:rsid w:val="009C5744"/>
    <w:rsid w:val="009C7C89"/>
    <w:rsid w:val="009F275F"/>
    <w:rsid w:val="00A20095"/>
    <w:rsid w:val="00A27F37"/>
    <w:rsid w:val="00A30DF7"/>
    <w:rsid w:val="00A33B07"/>
    <w:rsid w:val="00A37F8A"/>
    <w:rsid w:val="00A4424F"/>
    <w:rsid w:val="00A530C5"/>
    <w:rsid w:val="00A5530A"/>
    <w:rsid w:val="00A6704D"/>
    <w:rsid w:val="00A728D8"/>
    <w:rsid w:val="00A779B0"/>
    <w:rsid w:val="00A969D8"/>
    <w:rsid w:val="00A97686"/>
    <w:rsid w:val="00AB2A94"/>
    <w:rsid w:val="00AB5A27"/>
    <w:rsid w:val="00AC13A7"/>
    <w:rsid w:val="00AC2487"/>
    <w:rsid w:val="00B00074"/>
    <w:rsid w:val="00B027DC"/>
    <w:rsid w:val="00B27854"/>
    <w:rsid w:val="00B30876"/>
    <w:rsid w:val="00B33FC5"/>
    <w:rsid w:val="00B70FA5"/>
    <w:rsid w:val="00B8175D"/>
    <w:rsid w:val="00BC0A6E"/>
    <w:rsid w:val="00BD0860"/>
    <w:rsid w:val="00BF48A3"/>
    <w:rsid w:val="00C01D39"/>
    <w:rsid w:val="00C14791"/>
    <w:rsid w:val="00C2303D"/>
    <w:rsid w:val="00C361A8"/>
    <w:rsid w:val="00C371DB"/>
    <w:rsid w:val="00C435DF"/>
    <w:rsid w:val="00C66A2D"/>
    <w:rsid w:val="00C81347"/>
    <w:rsid w:val="00C820A5"/>
    <w:rsid w:val="00C8604F"/>
    <w:rsid w:val="00CC1EA7"/>
    <w:rsid w:val="00CC2174"/>
    <w:rsid w:val="00CC7EF3"/>
    <w:rsid w:val="00CD25C9"/>
    <w:rsid w:val="00CE36F2"/>
    <w:rsid w:val="00CF6028"/>
    <w:rsid w:val="00D07C2C"/>
    <w:rsid w:val="00D136EE"/>
    <w:rsid w:val="00D13BB4"/>
    <w:rsid w:val="00D406F9"/>
    <w:rsid w:val="00D425E3"/>
    <w:rsid w:val="00D52DA5"/>
    <w:rsid w:val="00D664D9"/>
    <w:rsid w:val="00D670DB"/>
    <w:rsid w:val="00D67418"/>
    <w:rsid w:val="00D67978"/>
    <w:rsid w:val="00D75722"/>
    <w:rsid w:val="00D82C52"/>
    <w:rsid w:val="00D86DB4"/>
    <w:rsid w:val="00D92528"/>
    <w:rsid w:val="00D976FE"/>
    <w:rsid w:val="00DA5686"/>
    <w:rsid w:val="00DA7245"/>
    <w:rsid w:val="00DB30A7"/>
    <w:rsid w:val="00DC0EE3"/>
    <w:rsid w:val="00DC1BC1"/>
    <w:rsid w:val="00DD46BF"/>
    <w:rsid w:val="00E2022A"/>
    <w:rsid w:val="00E2505D"/>
    <w:rsid w:val="00E35CE4"/>
    <w:rsid w:val="00E47859"/>
    <w:rsid w:val="00E53439"/>
    <w:rsid w:val="00E54482"/>
    <w:rsid w:val="00E61621"/>
    <w:rsid w:val="00E634B5"/>
    <w:rsid w:val="00E67E39"/>
    <w:rsid w:val="00E769DE"/>
    <w:rsid w:val="00E8644C"/>
    <w:rsid w:val="00E902E6"/>
    <w:rsid w:val="00E914D1"/>
    <w:rsid w:val="00EA618A"/>
    <w:rsid w:val="00EB2633"/>
    <w:rsid w:val="00EC31FF"/>
    <w:rsid w:val="00ED20CB"/>
    <w:rsid w:val="00ED5732"/>
    <w:rsid w:val="00EF6078"/>
    <w:rsid w:val="00F05B5E"/>
    <w:rsid w:val="00F21698"/>
    <w:rsid w:val="00F2367E"/>
    <w:rsid w:val="00F24120"/>
    <w:rsid w:val="00F251DD"/>
    <w:rsid w:val="00F33086"/>
    <w:rsid w:val="00F34FC7"/>
    <w:rsid w:val="00F36783"/>
    <w:rsid w:val="00F410A7"/>
    <w:rsid w:val="00F43707"/>
    <w:rsid w:val="00F61FB7"/>
    <w:rsid w:val="00F63782"/>
    <w:rsid w:val="00F77C38"/>
    <w:rsid w:val="00F9768D"/>
    <w:rsid w:val="00FB1B0D"/>
    <w:rsid w:val="00FB5E8F"/>
    <w:rsid w:val="00FD147F"/>
    <w:rsid w:val="00FE24F5"/>
    <w:rsid w:val="00FE4ADA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anstitre0">
    <w:name w:val="Sans titre0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customStyle="1" w:styleId="Texte">
    <w:name w:val="Texte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88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3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anstitre0">
    <w:name w:val="Sans titre0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customStyle="1" w:styleId="Texte">
    <w:name w:val="Texte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88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3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RIEN\tt\model\CAP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FFTT</vt:lpstr>
    </vt:vector>
  </TitlesOfParts>
  <Company>alex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FFTT</dc:title>
  <dc:creator>Alex</dc:creator>
  <cp:lastModifiedBy>papa</cp:lastModifiedBy>
  <cp:revision>1</cp:revision>
  <cp:lastPrinted>2015-11-09T08:55:00Z</cp:lastPrinted>
  <dcterms:created xsi:type="dcterms:W3CDTF">2024-04-26T13:56:00Z</dcterms:created>
  <dcterms:modified xsi:type="dcterms:W3CDTF">2024-04-26T13:56:00Z</dcterms:modified>
</cp:coreProperties>
</file>