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55" w:rsidRPr="00AA7023" w:rsidRDefault="002D6155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2D6155" w:rsidRPr="00EE1418" w:rsidRDefault="002D6155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2D6155" w:rsidRDefault="002D6155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55" w:rsidRDefault="002D61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2D6155" w:rsidRDefault="002D61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2D6155" w:rsidRPr="00401902" w:rsidRDefault="002D6155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2D6155" w:rsidRDefault="002D6155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2D6155" w:rsidRDefault="002D6155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2D6155" w:rsidRPr="00401902" w:rsidRDefault="002D6155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2D6155" w:rsidRPr="00AA7023" w:rsidRDefault="002D6155" w:rsidP="00AA7023">
      <w:pPr>
        <w:tabs>
          <w:tab w:val="left" w:pos="3828"/>
        </w:tabs>
        <w:jc w:val="both"/>
        <w:rPr>
          <w:rFonts w:ascii="Arial" w:hAnsi="Arial"/>
        </w:rPr>
      </w:pPr>
    </w:p>
    <w:p w:rsidR="002D6155" w:rsidRPr="00EE1418" w:rsidRDefault="002D6155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2D6155" w:rsidRPr="0042336D" w:rsidRDefault="002D6155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2D6155" w:rsidRDefault="002D6155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2D6155" w:rsidRDefault="002D6155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SOUCHET Franck</w:t>
      </w:r>
    </w:p>
    <w:p w:rsidR="002D6155" w:rsidRPr="00720F4B" w:rsidRDefault="002D6155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2D6155" w:rsidRPr="006719A3" w:rsidRDefault="002D6155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2D6155" w:rsidRPr="0042336D" w:rsidRDefault="002D6155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2D6155" w:rsidRPr="006719A3" w:rsidRDefault="002D6155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2D6155" w:rsidRPr="003E7C18" w:rsidRDefault="002D6155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2D6155" w:rsidRDefault="002D6155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2D6155" w:rsidRPr="00912D40" w:rsidRDefault="002D6155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2D6155" w:rsidRDefault="002D6155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2D6155" w:rsidRPr="0042336D" w:rsidRDefault="002D6155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B524B9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B524B9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B524B9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2D6155" w:rsidRPr="00912D40" w:rsidRDefault="002D6155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2D6155" w:rsidRDefault="002D6155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B524B9">
        <w:rPr>
          <w:noProof/>
          <w:sz w:val="16"/>
          <w:szCs w:val="16"/>
        </w:rPr>
        <w:t>PN</w:t>
      </w:r>
      <w:r>
        <w:rPr>
          <w:sz w:val="16"/>
          <w:szCs w:val="16"/>
        </w:rPr>
        <w:tab/>
        <w:t xml:space="preserve">                 Poule    :  </w:t>
      </w:r>
      <w:r w:rsidRPr="00B524B9">
        <w:rPr>
          <w:noProof/>
          <w:sz w:val="16"/>
          <w:szCs w:val="16"/>
        </w:rPr>
        <w:t>1</w:t>
      </w:r>
      <w:r>
        <w:rPr>
          <w:sz w:val="16"/>
          <w:szCs w:val="16"/>
        </w:rPr>
        <w:t xml:space="preserve">                 D / M   :  </w:t>
      </w:r>
      <w:r w:rsidRPr="00B524B9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2D6155" w:rsidRDefault="002D6155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2D6155" w:rsidRPr="00895385" w:rsidRDefault="002D6155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2D6155" w:rsidRPr="00CF701F" w:rsidRDefault="002D6155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B524B9">
        <w:rPr>
          <w:noProof/>
          <w:sz w:val="16"/>
          <w:szCs w:val="16"/>
        </w:rPr>
        <w:t>4450410</w:t>
      </w:r>
      <w:r w:rsidRPr="00CF701F">
        <w:rPr>
          <w:sz w:val="16"/>
          <w:szCs w:val="16"/>
        </w:rPr>
        <w:t xml:space="preserve">   </w:t>
      </w:r>
      <w:r w:rsidRPr="00B524B9">
        <w:rPr>
          <w:b/>
          <w:noProof/>
          <w:sz w:val="16"/>
          <w:szCs w:val="16"/>
        </w:rPr>
        <w:t>USM OLIVET TT 4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AMO MER TT 2</w:t>
      </w:r>
    </w:p>
    <w:p w:rsidR="002D6155" w:rsidRPr="00CF701F" w:rsidRDefault="002D6155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2D6155" w:rsidRDefault="002D6155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04/05/2024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17h00</w:t>
      </w:r>
      <w:r>
        <w:rPr>
          <w:sz w:val="16"/>
          <w:szCs w:val="16"/>
        </w:rPr>
        <w:t xml:space="preserve">   </w:t>
      </w:r>
    </w:p>
    <w:p w:rsidR="002D6155" w:rsidRPr="0042336D" w:rsidRDefault="002D6155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2D6155" w:rsidRDefault="002D6155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2D6155" w:rsidRPr="00895385" w:rsidRDefault="002D6155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2D6155" w:rsidRPr="0042336D" w:rsidRDefault="002D6155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199 Rue Des Cireries  45160 Olivet</w:t>
      </w:r>
      <w:r>
        <w:rPr>
          <w:sz w:val="16"/>
          <w:szCs w:val="16"/>
        </w:rPr>
        <w:t xml:space="preserve">    </w:t>
      </w:r>
      <w:r w:rsidRPr="00B524B9">
        <w:rPr>
          <w:noProof/>
          <w:sz w:val="16"/>
          <w:szCs w:val="16"/>
        </w:rPr>
        <w:t>OLIVET</w:t>
      </w:r>
    </w:p>
    <w:p w:rsidR="002D6155" w:rsidRPr="0042336D" w:rsidRDefault="002D6155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Gymnase de l'Orbelliere</w:t>
      </w:r>
    </w:p>
    <w:p w:rsidR="002D6155" w:rsidRPr="0042336D" w:rsidRDefault="002D6155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D6155" w:rsidRPr="0042336D" w:rsidRDefault="002D6155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2D6155" w:rsidRDefault="002D61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2D6155" w:rsidRDefault="002D61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2D6155" w:rsidRPr="00911D82" w:rsidRDefault="002D6155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 xml:space="preserve">       </w:t>
      </w:r>
      <w:r w:rsidRPr="00B524B9">
        <w:rPr>
          <w:noProof/>
          <w:sz w:val="16"/>
          <w:szCs w:val="16"/>
        </w:rPr>
        <w:t>BISTON Antoine</w:t>
      </w:r>
    </w:p>
    <w:p w:rsidR="002D6155" w:rsidRPr="00911D82" w:rsidRDefault="002D6155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11D82">
        <w:rPr>
          <w:rFonts w:ascii="Wingdings" w:hAnsi="Wingdings"/>
          <w:sz w:val="16"/>
          <w:szCs w:val="16"/>
        </w:rPr>
        <w:tab/>
      </w:r>
      <w:r w:rsidRPr="00B524B9">
        <w:rPr>
          <w:rFonts w:ascii="Comic Sans MS" w:hAnsi="Comic Sans MS"/>
          <w:noProof/>
          <w:sz w:val="16"/>
          <w:szCs w:val="16"/>
        </w:rPr>
        <w:t>06 09 81 03 76</w:t>
      </w:r>
      <w:r w:rsidRPr="00911D82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11D82">
        <w:rPr>
          <w:sz w:val="16"/>
          <w:szCs w:val="16"/>
        </w:rPr>
        <w:t> :</w:t>
      </w:r>
      <w:r w:rsidRPr="00911D82"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olivet-tt@orange.fr</w:t>
      </w:r>
    </w:p>
    <w:p w:rsidR="002D6155" w:rsidRPr="00911D82" w:rsidRDefault="002D6155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2D6155" w:rsidRDefault="002D61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2D6155" w:rsidRPr="00912D40" w:rsidRDefault="002D6155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2D6155" w:rsidRDefault="002D6155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2700" r="10160" b="63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2D6155" w:rsidRPr="00912D40" w:rsidRDefault="002D6155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2D6155" w:rsidRPr="00F54CC4" w:rsidRDefault="002D6155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2D6155" w:rsidRPr="00F54CC4" w:rsidRDefault="002D6155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2D6155" w:rsidRDefault="002D6155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2D6155" w:rsidRPr="00912D40" w:rsidRDefault="002D6155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2D6155" w:rsidRDefault="002D6155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2D6155" w:rsidRDefault="002D6155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2D6155" w:rsidRPr="00C53058" w:rsidRDefault="002D6155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2D6155" w:rsidRPr="00912D40" w:rsidRDefault="002D61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2D6155" w:rsidRDefault="002D61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2D6155" w:rsidRPr="00912D40" w:rsidRDefault="002D61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2D6155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55" w:rsidRPr="005202C0" w:rsidRDefault="002D6155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55" w:rsidRPr="005202C0" w:rsidRDefault="002D6155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55" w:rsidRPr="005202C0" w:rsidRDefault="002D6155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6155" w:rsidRPr="007C6334" w:rsidRDefault="002D6155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2D6155" w:rsidRPr="0050401B" w:rsidRDefault="002D6155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2D6155" w:rsidRPr="00EE1418" w:rsidRDefault="002D6155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2D6155" w:rsidRDefault="002D6155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55" w:rsidRDefault="002D61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2D6155" w:rsidRDefault="002D61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2D6155" w:rsidRPr="00401902" w:rsidRDefault="002D6155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2D6155" w:rsidRDefault="002D6155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2D6155" w:rsidRDefault="002D6155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2D6155" w:rsidRPr="00401902" w:rsidRDefault="002D6155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55" w:rsidRPr="00AA7023" w:rsidRDefault="002D6155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2D6155" w:rsidRPr="00EE1418" w:rsidRDefault="002D6155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2D6155" w:rsidRDefault="002D6155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2D6155" w:rsidRDefault="002D6155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2D6155" w:rsidRPr="007C6334" w:rsidRDefault="002D6155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2D6155" w:rsidRPr="00912D40" w:rsidRDefault="002D61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2D6155" w:rsidRDefault="002D61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2D6155" w:rsidRDefault="002D61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2D6155" w:rsidRPr="0058257B" w:rsidRDefault="002D6155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SOUCHET Franck</w:t>
      </w:r>
      <w:r>
        <w:rPr>
          <w:sz w:val="16"/>
          <w:szCs w:val="16"/>
        </w:rPr>
        <w:tab/>
      </w:r>
    </w:p>
    <w:p w:rsidR="002D6155" w:rsidRDefault="002D6155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2D6155" w:rsidRPr="00912D40" w:rsidRDefault="002D6155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2D6155" w:rsidRPr="006E7CC6" w:rsidRDefault="002D6155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2D6155" w:rsidRPr="00912D40" w:rsidRDefault="002D6155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2D6155" w:rsidRDefault="002D6155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2D6155" w:rsidRPr="00912D40" w:rsidRDefault="002D6155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06.61.76. 51.87</w:t>
      </w:r>
    </w:p>
    <w:p w:rsidR="002D6155" w:rsidRPr="00912D40" w:rsidRDefault="002D6155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Sud Loire TT 45</w:t>
      </w:r>
    </w:p>
    <w:p w:rsidR="002D6155" w:rsidRPr="00912D40" w:rsidRDefault="002D6155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4531927</w:t>
      </w:r>
    </w:p>
    <w:p w:rsidR="002D6155" w:rsidRPr="00912D40" w:rsidRDefault="002D6155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2D6155" w:rsidRPr="00912D40" w:rsidRDefault="002D6155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2D6155" w:rsidRDefault="002D61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2D6155" w:rsidRDefault="002D61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2D6155" w:rsidRPr="00912D40" w:rsidRDefault="002D61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2D6155" w:rsidRPr="00912D40" w:rsidRDefault="002D61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2D6155" w:rsidRDefault="002D6155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B524B9">
        <w:rPr>
          <w:rFonts w:ascii="Comic Sans MS" w:hAnsi="Comic Sans MS"/>
          <w:noProof/>
          <w:sz w:val="16"/>
          <w:szCs w:val="16"/>
        </w:rPr>
        <w:t>OLIVET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04/05/2024</w:t>
      </w:r>
      <w:r>
        <w:rPr>
          <w:szCs w:val="20"/>
        </w:rPr>
        <w:t xml:space="preserve"> </w:t>
      </w:r>
    </w:p>
    <w:p w:rsidR="002D6155" w:rsidRPr="00912D40" w:rsidRDefault="002D6155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2D6155" w:rsidRDefault="002D6155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55" w:rsidRPr="0088252F" w:rsidRDefault="002D6155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2D6155" w:rsidRPr="0088252F" w:rsidRDefault="002D6155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2D6155" w:rsidRDefault="002D61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2D6155" w:rsidRPr="0088252F" w:rsidRDefault="002D6155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2D6155" w:rsidRPr="0088252F" w:rsidRDefault="002D6155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2D6155" w:rsidRDefault="002D61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6155" w:rsidRDefault="002D61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2D6155" w:rsidRDefault="002D61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6155" w:rsidRDefault="002D61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2D6155" w:rsidRDefault="002D61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2D6155" w:rsidRDefault="002D61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2D6155" w:rsidRDefault="002D61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2D6155" w:rsidRPr="00912D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2D6155" w:rsidRPr="00912D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2D6155" w:rsidRPr="00912D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2D6155" w:rsidRPr="00912D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Pr="00CE0C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Pr="00CE0C40" w:rsidRDefault="002D61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2D6155" w:rsidRDefault="002D6155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D6155" w:rsidRDefault="002D6155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2D6155" w:rsidRDefault="002D6155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2D6155" w:rsidSect="002D6155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2D6155" w:rsidRPr="004D2648" w:rsidRDefault="002D6155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2D6155" w:rsidRPr="00EE1418" w:rsidRDefault="002D6155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2D6155" w:rsidRPr="00AA7023" w:rsidRDefault="002D6155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55" w:rsidRDefault="002D61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2D6155" w:rsidRDefault="002D61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2D6155" w:rsidRPr="00401902" w:rsidRDefault="002D6155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2D6155" w:rsidRDefault="002D6155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2D6155" w:rsidRDefault="002D6155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2D6155" w:rsidRPr="00401902" w:rsidRDefault="002D6155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2D6155" w:rsidRPr="00EE1418" w:rsidRDefault="002D6155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2D6155" w:rsidRPr="00F6138C" w:rsidRDefault="002D6155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2D6155" w:rsidRDefault="002D61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2D6155" w:rsidRDefault="002D61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2D6155" w:rsidRPr="00FD6D14" w:rsidRDefault="002D61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2D6155" w:rsidRPr="00B34D61" w:rsidRDefault="002D6155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 w:cs="Arial"/>
          <w:b/>
          <w:noProof/>
          <w:sz w:val="22"/>
          <w:szCs w:val="24"/>
        </w:rPr>
        <w:t>USM OLIVET TT 4</w:t>
      </w:r>
    </w:p>
    <w:p w:rsidR="002D6155" w:rsidRPr="00B34D61" w:rsidRDefault="002D6155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2D6155" w:rsidRDefault="002D6155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2D6155" w:rsidRPr="00D2290D" w:rsidRDefault="002D6155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2D6155" w:rsidRPr="00890837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USM OLIVET TT 4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2D6155" w:rsidRPr="00890837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8F55EE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2D6155" w:rsidRPr="008F55EE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911D82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AMO MER TT 2</w:t>
      </w:r>
    </w:p>
    <w:p w:rsidR="002D6155" w:rsidRPr="00911D82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2D6155" w:rsidRPr="00911D82" w:rsidRDefault="002D6155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PN</w:t>
      </w:r>
    </w:p>
    <w:p w:rsidR="002D6155" w:rsidRPr="00911D82" w:rsidRDefault="002D6155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2D6155" w:rsidRPr="00911D82" w:rsidRDefault="002D6155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04/05/2024</w:t>
      </w:r>
    </w:p>
    <w:p w:rsidR="002D6155" w:rsidRPr="00911D82" w:rsidRDefault="002D6155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2D6155" w:rsidRPr="00D2290D" w:rsidRDefault="002D6155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2D6155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2D6155" w:rsidRPr="004C0F9D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2D6155" w:rsidRPr="00FC12F0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F625F4" w:rsidRDefault="002D6155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OLIVET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SOUCHET Franck</w:t>
      </w:r>
    </w:p>
    <w:p w:rsidR="002D6155" w:rsidRPr="00911D82" w:rsidRDefault="002D61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04/05/2024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2D6155" w:rsidRPr="00911D82" w:rsidRDefault="002D6155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2D6155" w:rsidRPr="00911D82" w:rsidRDefault="002D6155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2D6155" w:rsidRPr="00911D82" w:rsidRDefault="002D6155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2D6155" w:rsidRPr="0015252D" w:rsidRDefault="002D6155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55" w:rsidRDefault="002D61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2D6155" w:rsidRDefault="002D61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2D6155" w:rsidRPr="00401902" w:rsidRDefault="002D6155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2D6155" w:rsidRDefault="002D6155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2D6155" w:rsidRDefault="002D6155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2D6155" w:rsidRPr="00401902" w:rsidRDefault="002D6155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2D6155" w:rsidRPr="00EE1418" w:rsidRDefault="002D6155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2D6155" w:rsidRDefault="002D61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2D6155" w:rsidRDefault="002D61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2D6155" w:rsidRDefault="002D61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2D6155" w:rsidRPr="00FD6D14" w:rsidRDefault="002D61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2D6155" w:rsidRPr="005F6283" w:rsidRDefault="002D6155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/>
          <w:b/>
          <w:noProof/>
          <w:sz w:val="24"/>
          <w:szCs w:val="24"/>
        </w:rPr>
        <w:t>AMO MER TT 2</w:t>
      </w:r>
    </w:p>
    <w:p w:rsidR="002D6155" w:rsidRPr="00D2290D" w:rsidRDefault="002D61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2D6155" w:rsidRDefault="002D61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2D6155" w:rsidRPr="00D2290D" w:rsidRDefault="002D61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2D6155" w:rsidRPr="00890837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USM OLIVET TT 4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2D6155" w:rsidRPr="00890837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8F55EE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2D6155" w:rsidRPr="008F55EE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911D82" w:rsidRDefault="002D61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AMO MER TT 2</w:t>
      </w:r>
    </w:p>
    <w:p w:rsidR="002D6155" w:rsidRPr="00911D82" w:rsidRDefault="002D61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2D6155" w:rsidRPr="00911D82" w:rsidRDefault="002D6155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PN</w:t>
      </w:r>
    </w:p>
    <w:p w:rsidR="002D6155" w:rsidRPr="00911D82" w:rsidRDefault="002D6155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2D6155" w:rsidRPr="00911D82" w:rsidRDefault="002D6155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04/05/2024</w:t>
      </w:r>
    </w:p>
    <w:p w:rsidR="002D6155" w:rsidRPr="00911D82" w:rsidRDefault="002D6155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2D6155" w:rsidRDefault="002D6155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D2290D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2D6155" w:rsidRDefault="002D61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2D6155" w:rsidRDefault="002D6155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2D6155" w:rsidRPr="00FC12F0" w:rsidRDefault="002D6155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2D6155" w:rsidRPr="00F625F4" w:rsidRDefault="002D6155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OLIVET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SOUCHET Franck</w:t>
      </w:r>
    </w:p>
    <w:p w:rsidR="002D6155" w:rsidRPr="00911D82" w:rsidRDefault="002D61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04/05/2024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2D6155" w:rsidRDefault="002D61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2D6155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2D6155" w:rsidRPr="00911D82" w:rsidRDefault="002D61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2D6155" w:rsidRPr="00911D82" w:rsidSect="002D6155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7D" w:rsidRDefault="003C4A7D">
      <w:r>
        <w:separator/>
      </w:r>
    </w:p>
  </w:endnote>
  <w:endnote w:type="continuationSeparator" w:id="0">
    <w:p w:rsidR="003C4A7D" w:rsidRDefault="003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7D" w:rsidRDefault="003C4A7D">
      <w:r>
        <w:separator/>
      </w:r>
    </w:p>
  </w:footnote>
  <w:footnote w:type="continuationSeparator" w:id="0">
    <w:p w:rsidR="003C4A7D" w:rsidRDefault="003C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155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4A7D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D6D-66B4-46C9-ACE4-D84A0DE1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1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2024-04-26T13:58:00Z</dcterms:created>
  <dcterms:modified xsi:type="dcterms:W3CDTF">2024-04-26T13:59:00Z</dcterms:modified>
</cp:coreProperties>
</file>