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0D" w:rsidRPr="00AA7023" w:rsidRDefault="006B010D">
      <w:pPr>
        <w:tabs>
          <w:tab w:val="left" w:pos="3828"/>
        </w:tabs>
        <w:jc w:val="both"/>
        <w:rPr>
          <w:rFonts w:ascii="Arial" w:hAnsi="Arial"/>
          <w:sz w:val="6"/>
          <w:szCs w:val="6"/>
          <w:shd w:val="clear" w:color="auto" w:fill="C0C0C0"/>
        </w:rPr>
      </w:pPr>
      <w:bookmarkStart w:id="0" w:name="_GoBack"/>
      <w:bookmarkEnd w:id="0"/>
    </w:p>
    <w:p w:rsidR="006B010D" w:rsidRPr="00EE1418" w:rsidRDefault="006B010D" w:rsidP="00AA7023">
      <w:pPr>
        <w:shd w:val="clear" w:color="auto" w:fill="CCCCCC"/>
        <w:tabs>
          <w:tab w:val="left" w:pos="3828"/>
        </w:tabs>
        <w:ind w:right="9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</w:t>
      </w:r>
    </w:p>
    <w:p w:rsidR="006B010D" w:rsidRDefault="006B010D" w:rsidP="00AA7023">
      <w:pPr>
        <w:tabs>
          <w:tab w:val="left" w:pos="3828"/>
        </w:tabs>
        <w:jc w:val="both"/>
        <w:rPr>
          <w:rFonts w:ascii="Arial" w:hAnsi="Arial"/>
          <w:b/>
          <w:noProof/>
          <w:sz w:val="32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161290</wp:posOffset>
                </wp:positionV>
                <wp:extent cx="3285490" cy="800100"/>
                <wp:effectExtent l="3810" t="254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10D" w:rsidRDefault="006B010D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6B010D" w:rsidRDefault="006B010D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6B010D" w:rsidRPr="00401902" w:rsidRDefault="006B010D" w:rsidP="00F644DE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.55pt;margin-top:12.7pt;width:258.7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ecAgQIAABA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" stroked="f">
                <v:textbox>
                  <w:txbxContent>
                    <w:p w:rsidR="006B010D" w:rsidRDefault="006B010D" w:rsidP="00F644DE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6B010D" w:rsidRDefault="006B010D" w:rsidP="00F644DE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6B010D" w:rsidRPr="00401902" w:rsidRDefault="006B010D" w:rsidP="00F644DE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AA7023">
        <w:rPr>
          <w:rFonts w:ascii="Arial" w:hAnsi="Arial"/>
          <w:b/>
          <w:noProof/>
          <w:sz w:val="32"/>
        </w:rPr>
        <w:t xml:space="preserve">                                                                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923925" cy="923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023">
        <w:rPr>
          <w:rFonts w:ascii="Arial" w:hAnsi="Arial"/>
          <w:b/>
          <w:noProof/>
          <w:sz w:val="32"/>
        </w:rPr>
        <w:t xml:space="preserve">  </w:t>
      </w:r>
    </w:p>
    <w:p w:rsidR="006B010D" w:rsidRPr="00AA7023" w:rsidRDefault="006B010D" w:rsidP="00AA7023">
      <w:pPr>
        <w:tabs>
          <w:tab w:val="left" w:pos="3828"/>
        </w:tabs>
        <w:jc w:val="both"/>
        <w:rPr>
          <w:rFonts w:ascii="Arial" w:hAnsi="Arial"/>
        </w:rPr>
      </w:pPr>
    </w:p>
    <w:p w:rsidR="006B010D" w:rsidRPr="00EE1418" w:rsidRDefault="006B010D" w:rsidP="00EE1418">
      <w:pPr>
        <w:shd w:val="clear" w:color="auto" w:fill="C0C0C0"/>
        <w:tabs>
          <w:tab w:val="left" w:pos="1276"/>
        </w:tabs>
        <w:ind w:right="93"/>
        <w:jc w:val="both"/>
        <w:rPr>
          <w:rFonts w:ascii="Arial" w:hAnsi="Arial"/>
          <w:sz w:val="16"/>
          <w:szCs w:val="16"/>
        </w:rPr>
      </w:pP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 </w:t>
      </w:r>
    </w:p>
    <w:p w:rsidR="006B010D" w:rsidRPr="0042336D" w:rsidRDefault="006B010D" w:rsidP="0042336D">
      <w:pPr>
        <w:tabs>
          <w:tab w:val="left" w:pos="5529"/>
        </w:tabs>
        <w:spacing w:before="120"/>
        <w:ind w:right="96"/>
        <w:rPr>
          <w:b/>
          <w:sz w:val="16"/>
          <w:szCs w:val="16"/>
        </w:rPr>
      </w:pPr>
      <w:r>
        <w:rPr>
          <w:rFonts w:ascii="Arial" w:hAnsi="Arial"/>
          <w:b/>
          <w:i/>
          <w:sz w:val="24"/>
        </w:rPr>
        <w:tab/>
      </w:r>
      <w:r>
        <w:rPr>
          <w:b/>
          <w:sz w:val="16"/>
          <w:szCs w:val="16"/>
        </w:rPr>
        <w:t>CONVOCATION</w:t>
      </w:r>
    </w:p>
    <w:p w:rsidR="006B010D" w:rsidRDefault="006B010D">
      <w:pPr>
        <w:tabs>
          <w:tab w:val="left" w:pos="1276"/>
        </w:tabs>
        <w:ind w:right="99"/>
        <w:rPr>
          <w:rFonts w:ascii="Arial" w:hAnsi="Arial"/>
          <w:sz w:val="12"/>
        </w:rPr>
      </w:pPr>
    </w:p>
    <w:p w:rsidR="006B010D" w:rsidRDefault="006B010D" w:rsidP="00720F4B">
      <w:pPr>
        <w:tabs>
          <w:tab w:val="left" w:pos="2127"/>
        </w:tabs>
        <w:ind w:right="1372"/>
        <w:jc w:val="both"/>
        <w:rPr>
          <w:b/>
          <w:sz w:val="16"/>
          <w:szCs w:val="16"/>
        </w:rPr>
      </w:pPr>
      <w:r w:rsidRPr="0042336D">
        <w:rPr>
          <w:sz w:val="16"/>
          <w:szCs w:val="16"/>
        </w:rPr>
        <w:t>NOM du JUGE-ARBITRE</w:t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  <w:r w:rsidRPr="00DD5653">
        <w:rPr>
          <w:b/>
          <w:noProof/>
          <w:sz w:val="16"/>
          <w:szCs w:val="16"/>
        </w:rPr>
        <w:t>BARBOZA Jean-Luc</w:t>
      </w:r>
    </w:p>
    <w:p w:rsidR="006B010D" w:rsidRPr="00720F4B" w:rsidRDefault="006B010D" w:rsidP="00720F4B">
      <w:pPr>
        <w:tabs>
          <w:tab w:val="left" w:pos="2127"/>
        </w:tabs>
        <w:ind w:right="1372"/>
        <w:jc w:val="both"/>
        <w:rPr>
          <w:sz w:val="12"/>
          <w:szCs w:val="12"/>
        </w:rPr>
      </w:pPr>
    </w:p>
    <w:p w:rsidR="006B010D" w:rsidRPr="006719A3" w:rsidRDefault="006B010D" w:rsidP="006719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76"/>
        </w:tabs>
        <w:ind w:left="1418" w:right="1418"/>
        <w:jc w:val="center"/>
        <w:rPr>
          <w:sz w:val="10"/>
          <w:szCs w:val="10"/>
        </w:rPr>
      </w:pPr>
    </w:p>
    <w:p w:rsidR="006B010D" w:rsidRPr="0042336D" w:rsidRDefault="006B010D" w:rsidP="006719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76"/>
        </w:tabs>
        <w:ind w:left="1418" w:right="1418"/>
        <w:jc w:val="center"/>
        <w:rPr>
          <w:sz w:val="16"/>
          <w:szCs w:val="16"/>
        </w:rPr>
      </w:pPr>
      <w:r w:rsidRPr="0042336D">
        <w:rPr>
          <w:sz w:val="16"/>
          <w:szCs w:val="16"/>
        </w:rPr>
        <w:t>COMMISSION REGIONALE D'ARBITRAGE</w:t>
      </w:r>
    </w:p>
    <w:p w:rsidR="006B010D" w:rsidRPr="006719A3" w:rsidRDefault="006B010D" w:rsidP="004233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76"/>
        </w:tabs>
        <w:ind w:left="1418" w:right="1418"/>
        <w:jc w:val="center"/>
        <w:rPr>
          <w:sz w:val="10"/>
          <w:szCs w:val="10"/>
        </w:rPr>
      </w:pPr>
    </w:p>
    <w:p w:rsidR="006B010D" w:rsidRPr="003E7C18" w:rsidRDefault="006B010D" w:rsidP="008A0208">
      <w:pPr>
        <w:tabs>
          <w:tab w:val="left" w:pos="1276"/>
        </w:tabs>
        <w:ind w:right="1372"/>
        <w:jc w:val="both"/>
        <w:rPr>
          <w:sz w:val="12"/>
          <w:szCs w:val="12"/>
        </w:rPr>
      </w:pPr>
    </w:p>
    <w:p w:rsidR="006B010D" w:rsidRDefault="006B010D" w:rsidP="006C2B0B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42336D">
        <w:rPr>
          <w:sz w:val="16"/>
          <w:szCs w:val="16"/>
        </w:rPr>
        <w:t xml:space="preserve">J'ai l'avantage de vous informer que vous êtes désigné(e) pour diriger la rencontre suivante du </w:t>
      </w:r>
    </w:p>
    <w:p w:rsidR="006B010D" w:rsidRPr="00912D40" w:rsidRDefault="006B010D" w:rsidP="006C2B0B">
      <w:pPr>
        <w:tabs>
          <w:tab w:val="left" w:pos="1276"/>
        </w:tabs>
        <w:ind w:right="1372"/>
        <w:jc w:val="both"/>
        <w:rPr>
          <w:sz w:val="10"/>
          <w:szCs w:val="10"/>
        </w:rPr>
      </w:pPr>
    </w:p>
    <w:p w:rsidR="006B010D" w:rsidRDefault="006B010D" w:rsidP="006C2B0B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42336D">
        <w:rPr>
          <w:sz w:val="16"/>
          <w:szCs w:val="16"/>
        </w:rPr>
        <w:t>CHAMPIONNAT DE FRANCE  PAR EQUIPES</w:t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</w:p>
    <w:p w:rsidR="006B010D" w:rsidRPr="0042336D" w:rsidRDefault="006B010D" w:rsidP="006C2B0B">
      <w:pPr>
        <w:tabs>
          <w:tab w:val="left" w:pos="1276"/>
        </w:tabs>
        <w:ind w:right="1372"/>
        <w:jc w:val="both"/>
        <w:rPr>
          <w:noProof/>
          <w:sz w:val="16"/>
          <w:szCs w:val="16"/>
        </w:rPr>
      </w:pPr>
      <w:r>
        <w:rPr>
          <w:sz w:val="16"/>
          <w:szCs w:val="16"/>
        </w:rPr>
        <w:t xml:space="preserve">Phase      :  </w:t>
      </w:r>
      <w:r w:rsidRPr="00DD5653">
        <w:rPr>
          <w:noProof/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                     Tour n° :  </w:t>
      </w:r>
      <w:r w:rsidRPr="00DD5653">
        <w:rPr>
          <w:noProof/>
          <w:sz w:val="16"/>
          <w:szCs w:val="16"/>
        </w:rPr>
        <w:t>7</w:t>
      </w:r>
      <w:r>
        <w:rPr>
          <w:sz w:val="16"/>
          <w:szCs w:val="16"/>
        </w:rPr>
        <w:t xml:space="preserve">                Journée : </w:t>
      </w:r>
      <w:r w:rsidRPr="00DD5653">
        <w:rPr>
          <w:noProof/>
          <w:sz w:val="16"/>
          <w:szCs w:val="16"/>
        </w:rPr>
        <w:t>19</w:t>
      </w:r>
      <w:r>
        <w:rPr>
          <w:sz w:val="16"/>
          <w:szCs w:val="16"/>
        </w:rPr>
        <w:t xml:space="preserve">   </w:t>
      </w:r>
    </w:p>
    <w:p w:rsidR="006B010D" w:rsidRPr="00912D40" w:rsidRDefault="006B010D" w:rsidP="00720F4B">
      <w:pPr>
        <w:tabs>
          <w:tab w:val="left" w:pos="1985"/>
          <w:tab w:val="left" w:pos="3969"/>
        </w:tabs>
        <w:ind w:right="91"/>
        <w:jc w:val="both"/>
        <w:rPr>
          <w:sz w:val="10"/>
          <w:szCs w:val="10"/>
        </w:rPr>
      </w:pPr>
    </w:p>
    <w:p w:rsidR="006B010D" w:rsidRDefault="006B010D" w:rsidP="006C2B0B">
      <w:pPr>
        <w:tabs>
          <w:tab w:val="left" w:pos="1560"/>
          <w:tab w:val="left" w:pos="3402"/>
          <w:tab w:val="left" w:pos="4962"/>
        </w:tabs>
        <w:ind w:right="9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Division :  </w:t>
      </w:r>
      <w:r w:rsidRPr="00DD5653">
        <w:rPr>
          <w:noProof/>
          <w:sz w:val="16"/>
          <w:szCs w:val="16"/>
        </w:rPr>
        <w:t>R2</w:t>
      </w:r>
      <w:r>
        <w:rPr>
          <w:sz w:val="16"/>
          <w:szCs w:val="16"/>
        </w:rPr>
        <w:tab/>
        <w:t xml:space="preserve">                 Poule    :  </w:t>
      </w:r>
      <w:r w:rsidRPr="00DD5653">
        <w:rPr>
          <w:noProof/>
          <w:sz w:val="16"/>
          <w:szCs w:val="16"/>
        </w:rPr>
        <w:t>3</w:t>
      </w:r>
      <w:r>
        <w:rPr>
          <w:sz w:val="16"/>
          <w:szCs w:val="16"/>
        </w:rPr>
        <w:t xml:space="preserve">                 D / M   :  </w:t>
      </w:r>
      <w:r w:rsidRPr="00DD5653">
        <w:rPr>
          <w:noProof/>
          <w:sz w:val="16"/>
          <w:szCs w:val="16"/>
        </w:rPr>
        <w:t>Masculin</w:t>
      </w:r>
      <w:r>
        <w:rPr>
          <w:sz w:val="16"/>
          <w:szCs w:val="16"/>
        </w:rPr>
        <w:t xml:space="preserve"> </w:t>
      </w:r>
    </w:p>
    <w:p w:rsidR="006B010D" w:rsidRDefault="006B010D" w:rsidP="006C2B0B">
      <w:pPr>
        <w:tabs>
          <w:tab w:val="left" w:pos="1560"/>
          <w:tab w:val="left" w:pos="3402"/>
          <w:tab w:val="left" w:pos="4962"/>
        </w:tabs>
        <w:ind w:right="91"/>
        <w:jc w:val="both"/>
        <w:rPr>
          <w:sz w:val="16"/>
          <w:szCs w:val="16"/>
        </w:rPr>
      </w:pPr>
    </w:p>
    <w:p w:rsidR="006B010D" w:rsidRPr="00895385" w:rsidRDefault="006B010D" w:rsidP="00D5287A">
      <w:pPr>
        <w:tabs>
          <w:tab w:val="left" w:pos="993"/>
        </w:tabs>
        <w:ind w:right="573"/>
        <w:jc w:val="both"/>
        <w:rPr>
          <w:sz w:val="10"/>
          <w:szCs w:val="10"/>
        </w:rPr>
      </w:pPr>
    </w:p>
    <w:p w:rsidR="006B010D" w:rsidRPr="00CF701F" w:rsidRDefault="006B010D" w:rsidP="00F41032">
      <w:pPr>
        <w:tabs>
          <w:tab w:val="left" w:pos="1134"/>
          <w:tab w:val="left" w:pos="3402"/>
          <w:tab w:val="left" w:pos="4253"/>
        </w:tabs>
        <w:ind w:right="573"/>
        <w:jc w:val="both"/>
        <w:rPr>
          <w:sz w:val="16"/>
          <w:szCs w:val="16"/>
        </w:rPr>
      </w:pPr>
      <w:r w:rsidRPr="00CF701F">
        <w:rPr>
          <w:sz w:val="16"/>
          <w:szCs w:val="16"/>
        </w:rPr>
        <w:t xml:space="preserve">Opposant :   </w:t>
      </w:r>
      <w:r w:rsidRPr="00DD5653">
        <w:rPr>
          <w:noProof/>
          <w:sz w:val="16"/>
          <w:szCs w:val="16"/>
        </w:rPr>
        <w:t>4450108</w:t>
      </w:r>
      <w:r w:rsidRPr="00CF701F">
        <w:rPr>
          <w:sz w:val="16"/>
          <w:szCs w:val="16"/>
        </w:rPr>
        <w:t xml:space="preserve">   </w:t>
      </w:r>
      <w:r w:rsidRPr="00DD5653">
        <w:rPr>
          <w:b/>
          <w:noProof/>
          <w:sz w:val="16"/>
          <w:szCs w:val="16"/>
        </w:rPr>
        <w:t>ENT GIEN AS TT / TT BELLEVILLE-LERE 1</w:t>
      </w:r>
      <w:r w:rsidRPr="00CF701F">
        <w:rPr>
          <w:b/>
          <w:sz w:val="16"/>
          <w:szCs w:val="16"/>
        </w:rPr>
        <w:tab/>
        <w:t>à</w:t>
      </w:r>
      <w:r w:rsidRPr="00CF701F">
        <w:rPr>
          <w:b/>
          <w:sz w:val="16"/>
          <w:szCs w:val="16"/>
        </w:rPr>
        <w:tab/>
      </w:r>
      <w:r w:rsidRPr="00DD5653">
        <w:rPr>
          <w:b/>
          <w:noProof/>
          <w:sz w:val="16"/>
          <w:szCs w:val="16"/>
        </w:rPr>
        <w:t>AS FONDETTES 3</w:t>
      </w:r>
    </w:p>
    <w:p w:rsidR="006B010D" w:rsidRPr="00CF701F" w:rsidRDefault="006B010D" w:rsidP="00194858">
      <w:pPr>
        <w:tabs>
          <w:tab w:val="left" w:pos="851"/>
          <w:tab w:val="left" w:pos="2694"/>
          <w:tab w:val="left" w:pos="3119"/>
        </w:tabs>
        <w:ind w:right="573"/>
        <w:jc w:val="both"/>
        <w:rPr>
          <w:sz w:val="10"/>
          <w:szCs w:val="10"/>
        </w:rPr>
      </w:pPr>
    </w:p>
    <w:p w:rsidR="006B010D" w:rsidRDefault="006B010D" w:rsidP="00895385">
      <w:pPr>
        <w:tabs>
          <w:tab w:val="left" w:pos="709"/>
          <w:tab w:val="left" w:pos="2835"/>
          <w:tab w:val="left" w:pos="3119"/>
        </w:tabs>
        <w:ind w:right="57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Le </w:t>
      </w:r>
      <w:r>
        <w:rPr>
          <w:sz w:val="16"/>
          <w:szCs w:val="16"/>
        </w:rPr>
        <w:tab/>
      </w:r>
      <w:r>
        <w:rPr>
          <w:noProof/>
          <w:sz w:val="16"/>
          <w:szCs w:val="16"/>
        </w:rPr>
        <w:t>05/05/2024</w:t>
      </w:r>
      <w:r>
        <w:rPr>
          <w:sz w:val="16"/>
          <w:szCs w:val="16"/>
        </w:rPr>
        <w:tab/>
        <w:t>à</w:t>
      </w:r>
      <w:r>
        <w:rPr>
          <w:sz w:val="16"/>
          <w:szCs w:val="16"/>
        </w:rPr>
        <w:tab/>
      </w:r>
      <w:r w:rsidRPr="00DD5653">
        <w:rPr>
          <w:noProof/>
          <w:sz w:val="16"/>
          <w:szCs w:val="16"/>
        </w:rPr>
        <w:t>9h30</w:t>
      </w:r>
      <w:r>
        <w:rPr>
          <w:sz w:val="16"/>
          <w:szCs w:val="16"/>
        </w:rPr>
        <w:t xml:space="preserve">   </w:t>
      </w:r>
    </w:p>
    <w:p w:rsidR="006B010D" w:rsidRPr="0042336D" w:rsidRDefault="006B010D" w:rsidP="00895385">
      <w:pPr>
        <w:tabs>
          <w:tab w:val="left" w:pos="709"/>
          <w:tab w:val="left" w:pos="2835"/>
          <w:tab w:val="left" w:pos="3119"/>
        </w:tabs>
        <w:ind w:right="573"/>
        <w:jc w:val="both"/>
        <w:rPr>
          <w:sz w:val="16"/>
          <w:szCs w:val="16"/>
        </w:rPr>
      </w:pPr>
    </w:p>
    <w:p w:rsidR="006B010D" w:rsidRDefault="006B010D" w:rsidP="003E7C18">
      <w:pPr>
        <w:tabs>
          <w:tab w:val="left" w:pos="1276"/>
          <w:tab w:val="left" w:pos="3969"/>
        </w:tabs>
        <w:ind w:right="1372"/>
        <w:jc w:val="both"/>
        <w:rPr>
          <w:sz w:val="16"/>
          <w:szCs w:val="16"/>
        </w:rPr>
      </w:pPr>
      <w:r w:rsidRPr="00B97F30">
        <w:rPr>
          <w:sz w:val="16"/>
          <w:szCs w:val="16"/>
        </w:rPr>
        <w:t xml:space="preserve">Rappel : </w:t>
      </w:r>
      <w:r>
        <w:rPr>
          <w:sz w:val="16"/>
          <w:szCs w:val="16"/>
        </w:rPr>
        <w:t>Ê</w:t>
      </w:r>
      <w:r w:rsidRPr="00B97F30">
        <w:rPr>
          <w:sz w:val="16"/>
          <w:szCs w:val="16"/>
        </w:rPr>
        <w:t>tre présent</w:t>
      </w:r>
      <w:r>
        <w:rPr>
          <w:sz w:val="16"/>
          <w:szCs w:val="16"/>
        </w:rPr>
        <w:t xml:space="preserve">  1/2 heure</w:t>
      </w:r>
      <w:r w:rsidRPr="00B97F30">
        <w:rPr>
          <w:sz w:val="16"/>
          <w:szCs w:val="16"/>
        </w:rPr>
        <w:t xml:space="preserve"> au moins avant le début de la rencontre</w:t>
      </w:r>
      <w:r>
        <w:rPr>
          <w:sz w:val="16"/>
          <w:szCs w:val="16"/>
        </w:rPr>
        <w:t>.</w:t>
      </w:r>
    </w:p>
    <w:p w:rsidR="006B010D" w:rsidRPr="00895385" w:rsidRDefault="006B010D" w:rsidP="003E7C18">
      <w:pPr>
        <w:tabs>
          <w:tab w:val="left" w:pos="1276"/>
          <w:tab w:val="left" w:pos="3969"/>
        </w:tabs>
        <w:ind w:right="1372"/>
        <w:jc w:val="both"/>
        <w:rPr>
          <w:sz w:val="10"/>
          <w:szCs w:val="10"/>
        </w:rPr>
      </w:pPr>
    </w:p>
    <w:p w:rsidR="006B010D" w:rsidRPr="0042336D" w:rsidRDefault="006B010D" w:rsidP="003E7C18">
      <w:pPr>
        <w:tabs>
          <w:tab w:val="left" w:pos="1418"/>
        </w:tabs>
        <w:spacing w:after="80"/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>Adresse de la salle :</w:t>
      </w:r>
      <w:r>
        <w:rPr>
          <w:sz w:val="16"/>
          <w:szCs w:val="16"/>
        </w:rPr>
        <w:tab/>
      </w:r>
      <w:r w:rsidRPr="00DD5653">
        <w:rPr>
          <w:noProof/>
          <w:sz w:val="16"/>
          <w:szCs w:val="16"/>
        </w:rPr>
        <w:t>Rue Jean Mermoz  45500 Gien</w:t>
      </w:r>
      <w:r>
        <w:rPr>
          <w:sz w:val="16"/>
          <w:szCs w:val="16"/>
        </w:rPr>
        <w:t xml:space="preserve">    </w:t>
      </w:r>
      <w:r w:rsidRPr="00DD5653">
        <w:rPr>
          <w:noProof/>
          <w:sz w:val="16"/>
          <w:szCs w:val="16"/>
        </w:rPr>
        <w:t>GIEN</w:t>
      </w:r>
    </w:p>
    <w:p w:rsidR="006B010D" w:rsidRPr="0042336D" w:rsidRDefault="006B010D" w:rsidP="00B97F30">
      <w:pPr>
        <w:tabs>
          <w:tab w:val="left" w:pos="1134"/>
        </w:tabs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DD5653">
        <w:rPr>
          <w:noProof/>
          <w:sz w:val="16"/>
          <w:szCs w:val="16"/>
        </w:rPr>
        <w:t>Salle Pierre Mellet</w:t>
      </w:r>
    </w:p>
    <w:p w:rsidR="006B010D" w:rsidRPr="0042336D" w:rsidRDefault="006B010D" w:rsidP="00B97F30">
      <w:pPr>
        <w:tabs>
          <w:tab w:val="left" w:pos="1134"/>
        </w:tabs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6B010D" w:rsidRPr="0042336D" w:rsidRDefault="006B010D" w:rsidP="00F54CC4">
      <w:pPr>
        <w:tabs>
          <w:tab w:val="left" w:pos="1134"/>
        </w:tabs>
        <w:ind w:right="1375"/>
        <w:jc w:val="both"/>
        <w:rPr>
          <w:sz w:val="16"/>
          <w:szCs w:val="16"/>
        </w:rPr>
      </w:pPr>
      <w:r w:rsidRPr="0042336D">
        <w:rPr>
          <w:sz w:val="16"/>
          <w:szCs w:val="16"/>
        </w:rPr>
        <w:tab/>
      </w:r>
    </w:p>
    <w:p w:rsidR="006B010D" w:rsidRDefault="006B010D" w:rsidP="003E7C18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F54CC4">
        <w:rPr>
          <w:sz w:val="16"/>
          <w:szCs w:val="16"/>
        </w:rPr>
        <w:t>NOM - PRENOM et ADRESSE du CORRESPONDANT du CLUB RECEVANT</w:t>
      </w:r>
      <w:r>
        <w:rPr>
          <w:sz w:val="16"/>
          <w:szCs w:val="16"/>
        </w:rPr>
        <w:t xml:space="preserve"> </w:t>
      </w:r>
    </w:p>
    <w:p w:rsidR="006B010D" w:rsidRDefault="006B010D" w:rsidP="003E7C18">
      <w:pPr>
        <w:tabs>
          <w:tab w:val="left" w:pos="1276"/>
        </w:tabs>
        <w:ind w:right="1372"/>
        <w:jc w:val="both"/>
        <w:rPr>
          <w:sz w:val="16"/>
          <w:szCs w:val="16"/>
        </w:rPr>
      </w:pPr>
    </w:p>
    <w:p w:rsidR="006B010D" w:rsidRPr="001416F1" w:rsidRDefault="006B010D" w:rsidP="00F54CC4">
      <w:pPr>
        <w:tabs>
          <w:tab w:val="left" w:pos="1134"/>
        </w:tabs>
        <w:ind w:right="1375"/>
        <w:jc w:val="both"/>
        <w:rPr>
          <w:sz w:val="16"/>
          <w:szCs w:val="16"/>
        </w:rPr>
      </w:pPr>
      <w:r w:rsidRPr="001416F1">
        <w:rPr>
          <w:sz w:val="16"/>
          <w:szCs w:val="16"/>
        </w:rPr>
        <w:t xml:space="preserve">       </w:t>
      </w:r>
      <w:r w:rsidRPr="00DD5653">
        <w:rPr>
          <w:noProof/>
          <w:sz w:val="16"/>
          <w:szCs w:val="16"/>
        </w:rPr>
        <w:t>GIRAULT Maryvonne</w:t>
      </w:r>
    </w:p>
    <w:p w:rsidR="006B010D" w:rsidRPr="001416F1" w:rsidRDefault="006B010D" w:rsidP="00FA648A">
      <w:pPr>
        <w:tabs>
          <w:tab w:val="left" w:pos="284"/>
          <w:tab w:val="left" w:pos="709"/>
          <w:tab w:val="left" w:pos="2835"/>
          <w:tab w:val="left" w:pos="3261"/>
        </w:tabs>
        <w:ind w:right="1375"/>
        <w:jc w:val="both"/>
        <w:rPr>
          <w:sz w:val="16"/>
          <w:szCs w:val="16"/>
        </w:rPr>
      </w:pPr>
      <w:r w:rsidRPr="001416F1">
        <w:rPr>
          <w:sz w:val="16"/>
          <w:szCs w:val="16"/>
        </w:rPr>
        <w:tab/>
      </w:r>
      <w:r>
        <w:rPr>
          <w:rFonts w:ascii="Wingdings" w:hAnsi="Wingdings"/>
          <w:sz w:val="16"/>
          <w:szCs w:val="16"/>
        </w:rPr>
        <w:sym w:font="Wingdings" w:char="F028"/>
      </w:r>
      <w:r>
        <w:rPr>
          <w:rFonts w:ascii="Wingdings" w:hAnsi="Wingdings"/>
          <w:sz w:val="16"/>
          <w:szCs w:val="16"/>
        </w:rPr>
        <w:t></w:t>
      </w:r>
      <w:r w:rsidRPr="001416F1">
        <w:rPr>
          <w:rFonts w:ascii="Wingdings" w:hAnsi="Wingdings"/>
          <w:sz w:val="16"/>
          <w:szCs w:val="16"/>
        </w:rPr>
        <w:tab/>
      </w:r>
      <w:r w:rsidRPr="00DD5653">
        <w:rPr>
          <w:rFonts w:ascii="Comic Sans MS" w:hAnsi="Comic Sans MS"/>
          <w:noProof/>
          <w:sz w:val="16"/>
          <w:szCs w:val="16"/>
        </w:rPr>
        <w:t>06 84 63 17 99</w:t>
      </w:r>
      <w:r w:rsidRPr="001416F1">
        <w:rPr>
          <w:sz w:val="16"/>
          <w:szCs w:val="16"/>
        </w:rPr>
        <w:tab/>
      </w:r>
      <w:r>
        <w:rPr>
          <w:sz w:val="16"/>
          <w:szCs w:val="16"/>
        </w:rPr>
        <w:sym w:font="Wingdings" w:char="F02A"/>
      </w:r>
      <w:r w:rsidRPr="001416F1">
        <w:rPr>
          <w:sz w:val="16"/>
          <w:szCs w:val="16"/>
        </w:rPr>
        <w:t> :</w:t>
      </w:r>
      <w:r w:rsidRPr="001416F1">
        <w:rPr>
          <w:sz w:val="16"/>
          <w:szCs w:val="16"/>
        </w:rPr>
        <w:tab/>
      </w:r>
      <w:r w:rsidRPr="00DD5653">
        <w:rPr>
          <w:noProof/>
          <w:sz w:val="16"/>
          <w:szCs w:val="16"/>
        </w:rPr>
        <w:t>ttbellevillelere@gmail,com</w:t>
      </w:r>
    </w:p>
    <w:p w:rsidR="006B010D" w:rsidRPr="001416F1" w:rsidRDefault="006B010D" w:rsidP="00FA648A">
      <w:pPr>
        <w:tabs>
          <w:tab w:val="left" w:pos="284"/>
          <w:tab w:val="left" w:pos="709"/>
          <w:tab w:val="left" w:pos="2835"/>
          <w:tab w:val="left" w:pos="3261"/>
        </w:tabs>
        <w:ind w:right="1375"/>
        <w:jc w:val="both"/>
        <w:rPr>
          <w:sz w:val="10"/>
          <w:szCs w:val="10"/>
        </w:rPr>
      </w:pPr>
    </w:p>
    <w:p w:rsidR="006B010D" w:rsidRDefault="006B010D" w:rsidP="003E7C18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F54CC4">
        <w:rPr>
          <w:sz w:val="16"/>
          <w:szCs w:val="16"/>
        </w:rPr>
        <w:t xml:space="preserve">Vos frais vous seront réglés avant la rencontre par </w:t>
      </w:r>
    </w:p>
    <w:p w:rsidR="006B010D" w:rsidRPr="00912D40" w:rsidRDefault="006B010D" w:rsidP="003E7C18">
      <w:pPr>
        <w:tabs>
          <w:tab w:val="left" w:pos="1276"/>
        </w:tabs>
        <w:ind w:right="1372"/>
        <w:jc w:val="both"/>
        <w:rPr>
          <w:sz w:val="10"/>
          <w:szCs w:val="10"/>
        </w:rPr>
      </w:pPr>
    </w:p>
    <w:p w:rsidR="006B010D" w:rsidRDefault="006B010D" w:rsidP="003E7C18">
      <w:pPr>
        <w:tabs>
          <w:tab w:val="left" w:pos="1276"/>
        </w:tabs>
        <w:ind w:right="1372"/>
        <w:jc w:val="both"/>
        <w:rPr>
          <w:sz w:val="18"/>
          <w:szCs w:val="1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83185</wp:posOffset>
                </wp:positionV>
                <wp:extent cx="685800" cy="571500"/>
                <wp:effectExtent l="8890" t="10160" r="10160" b="889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6.2pt;margin-top:6.55pt;width:5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" filled="f"/>
            </w:pict>
          </mc:Fallback>
        </mc:AlternateContent>
      </w:r>
      <w:r>
        <w:rPr>
          <w:noProof/>
          <w:sz w:val="16"/>
          <w:szCs w:val="16"/>
        </w:rPr>
        <w:t>Equipe recevante</w:t>
      </w:r>
      <w:r w:rsidRPr="00C53058">
        <w:rPr>
          <w:sz w:val="18"/>
          <w:szCs w:val="18"/>
        </w:rPr>
        <w:t> :</w:t>
      </w:r>
    </w:p>
    <w:p w:rsidR="006B010D" w:rsidRPr="00912D40" w:rsidRDefault="006B010D" w:rsidP="003E7C18">
      <w:pPr>
        <w:tabs>
          <w:tab w:val="left" w:pos="1276"/>
        </w:tabs>
        <w:ind w:right="1372"/>
        <w:jc w:val="both"/>
        <w:rPr>
          <w:sz w:val="10"/>
          <w:szCs w:val="10"/>
        </w:rPr>
      </w:pPr>
    </w:p>
    <w:p w:rsidR="006B010D" w:rsidRPr="00F54CC4" w:rsidRDefault="006B010D" w:rsidP="00217341">
      <w:pPr>
        <w:tabs>
          <w:tab w:val="left" w:pos="1276"/>
          <w:tab w:val="center" w:pos="2694"/>
          <w:tab w:val="center" w:pos="3969"/>
          <w:tab w:val="center" w:pos="5245"/>
        </w:tabs>
        <w:ind w:right="1372"/>
        <w:jc w:val="both"/>
        <w:rPr>
          <w:sz w:val="16"/>
          <w:szCs w:val="16"/>
        </w:rPr>
      </w:pPr>
      <w:r w:rsidRPr="00F54CC4">
        <w:rPr>
          <w:sz w:val="16"/>
          <w:szCs w:val="16"/>
        </w:rPr>
        <w:t>INDEMNITE FIXE</w:t>
      </w:r>
      <w:r>
        <w:rPr>
          <w:sz w:val="16"/>
          <w:szCs w:val="16"/>
        </w:rPr>
        <w:tab/>
        <w:t>DEPLACEMENT</w:t>
      </w:r>
      <w:r>
        <w:rPr>
          <w:sz w:val="16"/>
          <w:szCs w:val="16"/>
        </w:rPr>
        <w:tab/>
      </w:r>
      <w:r w:rsidRPr="00F54CC4">
        <w:rPr>
          <w:sz w:val="16"/>
          <w:szCs w:val="16"/>
        </w:rPr>
        <w:t>DIVERS</w:t>
      </w:r>
      <w:r>
        <w:rPr>
          <w:sz w:val="16"/>
          <w:szCs w:val="16"/>
        </w:rPr>
        <w:tab/>
        <w:t>TOTAL</w:t>
      </w:r>
    </w:p>
    <w:p w:rsidR="006B010D" w:rsidRPr="00F54CC4" w:rsidRDefault="006B010D" w:rsidP="00287922">
      <w:pPr>
        <w:tabs>
          <w:tab w:val="center" w:pos="709"/>
          <w:tab w:val="center" w:pos="2835"/>
          <w:tab w:val="center" w:pos="3969"/>
          <w:tab w:val="center" w:pos="5245"/>
        </w:tabs>
        <w:spacing w:after="60"/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E96DF7">
        <w:rPr>
          <w:b/>
          <w:sz w:val="16"/>
          <w:szCs w:val="16"/>
        </w:rPr>
        <w:t>15</w:t>
      </w:r>
      <w:r>
        <w:rPr>
          <w:rFonts w:ascii="Century Gothic" w:hAnsi="Century Gothic"/>
          <w:b/>
          <w:sz w:val="18"/>
          <w:szCs w:val="16"/>
        </w:rPr>
        <w:t>,00</w:t>
      </w:r>
      <w:r w:rsidRPr="00A87194">
        <w:rPr>
          <w:rFonts w:ascii="Century Gothic" w:hAnsi="Century Gothic"/>
          <w:b/>
          <w:sz w:val="18"/>
          <w:szCs w:val="16"/>
        </w:rPr>
        <w:t xml:space="preserve"> €</w:t>
      </w:r>
      <w:r>
        <w:rPr>
          <w:sz w:val="16"/>
          <w:szCs w:val="16"/>
        </w:rPr>
        <w:tab/>
        <w:t xml:space="preserve">   km x 0,35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87922">
        <w:rPr>
          <w:rFonts w:ascii="Comic Sans MS" w:hAnsi="Comic Sans MS"/>
          <w:b/>
          <w:sz w:val="18"/>
          <w:szCs w:val="18"/>
        </w:rPr>
        <w:t>……</w:t>
      </w:r>
    </w:p>
    <w:p w:rsidR="006B010D" w:rsidRDefault="006B010D" w:rsidP="00C53058">
      <w:pPr>
        <w:tabs>
          <w:tab w:val="left" w:pos="1560"/>
        </w:tabs>
        <w:ind w:right="1375"/>
        <w:jc w:val="both"/>
        <w:rPr>
          <w:rFonts w:ascii="Comic Sans MS" w:hAnsi="Comic Sans MS"/>
          <w:b/>
          <w:sz w:val="18"/>
          <w:szCs w:val="18"/>
        </w:rPr>
      </w:pPr>
      <w:r>
        <w:rPr>
          <w:noProof/>
          <w:sz w:val="16"/>
          <w:szCs w:val="16"/>
        </w:rPr>
        <w:t>Equipe visiteuse</w:t>
      </w:r>
      <w:r w:rsidRPr="00C53058">
        <w:rPr>
          <w:sz w:val="18"/>
          <w:szCs w:val="18"/>
        </w:rPr>
        <w:t xml:space="preserve"> : </w:t>
      </w:r>
      <w:r w:rsidRPr="00C53058">
        <w:rPr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>15,00</w:t>
      </w:r>
      <w:r w:rsidRPr="00C53058">
        <w:rPr>
          <w:rFonts w:ascii="Comic Sans MS" w:hAnsi="Comic Sans MS"/>
          <w:b/>
          <w:sz w:val="18"/>
          <w:szCs w:val="18"/>
        </w:rPr>
        <w:t xml:space="preserve"> €</w:t>
      </w:r>
    </w:p>
    <w:p w:rsidR="006B010D" w:rsidRPr="00912D40" w:rsidRDefault="006B010D" w:rsidP="00C53058">
      <w:pPr>
        <w:tabs>
          <w:tab w:val="left" w:pos="1560"/>
        </w:tabs>
        <w:ind w:right="1375"/>
        <w:jc w:val="both"/>
        <w:rPr>
          <w:sz w:val="10"/>
          <w:szCs w:val="10"/>
        </w:rPr>
      </w:pPr>
    </w:p>
    <w:p w:rsidR="006B010D" w:rsidRDefault="006B010D" w:rsidP="0017214F">
      <w:pPr>
        <w:tabs>
          <w:tab w:val="left" w:pos="1276"/>
        </w:tabs>
        <w:spacing w:after="120"/>
        <w:ind w:right="1372"/>
        <w:jc w:val="both"/>
        <w:rPr>
          <w:sz w:val="18"/>
          <w:szCs w:val="18"/>
        </w:rPr>
      </w:pPr>
    </w:p>
    <w:p w:rsidR="006B010D" w:rsidRDefault="006B010D" w:rsidP="0017214F">
      <w:pPr>
        <w:tabs>
          <w:tab w:val="left" w:pos="1276"/>
        </w:tabs>
        <w:spacing w:after="120"/>
        <w:ind w:right="1372"/>
        <w:jc w:val="both"/>
        <w:rPr>
          <w:sz w:val="18"/>
          <w:szCs w:val="18"/>
        </w:rPr>
      </w:pPr>
      <w:r>
        <w:rPr>
          <w:sz w:val="18"/>
          <w:szCs w:val="18"/>
        </w:rPr>
        <w:t>En cas de forfait, prévenir la commission Arbitrage.</w:t>
      </w:r>
    </w:p>
    <w:p w:rsidR="006B010D" w:rsidRPr="00C53058" w:rsidRDefault="006B010D" w:rsidP="005202C0">
      <w:pPr>
        <w:tabs>
          <w:tab w:val="left" w:pos="1276"/>
          <w:tab w:val="center" w:pos="5954"/>
        </w:tabs>
        <w:ind w:right="235"/>
        <w:jc w:val="both"/>
        <w:rPr>
          <w:sz w:val="18"/>
          <w:szCs w:val="18"/>
        </w:rPr>
      </w:pPr>
      <w:r w:rsidRPr="00C53058">
        <w:rPr>
          <w:sz w:val="18"/>
          <w:szCs w:val="18"/>
        </w:rPr>
        <w:t xml:space="preserve">Pour le président de </w:t>
      </w:r>
      <w:smartTag w:uri="urn:schemas-microsoft-com:office:smarttags" w:element="PersonName">
        <w:smartTagPr>
          <w:attr w:name="ProductID" w:val="la CRA"/>
        </w:smartTagPr>
        <w:r w:rsidRPr="00C53058">
          <w:rPr>
            <w:sz w:val="18"/>
            <w:szCs w:val="18"/>
          </w:rPr>
          <w:t>la CRA</w:t>
        </w:r>
      </w:smartTag>
      <w:r w:rsidRPr="00C53058">
        <w:rPr>
          <w:sz w:val="18"/>
          <w:szCs w:val="18"/>
        </w:rPr>
        <w:t>, les co</w:t>
      </w:r>
      <w:r>
        <w:rPr>
          <w:sz w:val="18"/>
          <w:szCs w:val="18"/>
        </w:rPr>
        <w:t>r</w:t>
      </w:r>
      <w:r w:rsidRPr="00C53058">
        <w:rPr>
          <w:sz w:val="18"/>
          <w:szCs w:val="18"/>
        </w:rPr>
        <w:t>esponsab</w:t>
      </w:r>
      <w:r>
        <w:rPr>
          <w:sz w:val="18"/>
          <w:szCs w:val="18"/>
        </w:rPr>
        <w:t>l</w:t>
      </w:r>
      <w:r w:rsidRPr="00C53058">
        <w:rPr>
          <w:sz w:val="18"/>
          <w:szCs w:val="18"/>
        </w:rPr>
        <w:t xml:space="preserve">es des nominations de </w:t>
      </w:r>
      <w:smartTag w:uri="urn:schemas-microsoft-com:office:smarttags" w:element="PersonName">
        <w:smartTagPr>
          <w:attr w:name="ProductID" w:val="la  CDA"/>
        </w:smartTagPr>
        <w:r w:rsidRPr="00C53058">
          <w:rPr>
            <w:sz w:val="18"/>
            <w:szCs w:val="18"/>
          </w:rPr>
          <w:t>la  CDA</w:t>
        </w:r>
      </w:smartTag>
    </w:p>
    <w:p w:rsidR="006B010D" w:rsidRPr="00912D40" w:rsidRDefault="006B010D" w:rsidP="00480959">
      <w:pPr>
        <w:tabs>
          <w:tab w:val="center" w:pos="1276"/>
          <w:tab w:val="center" w:pos="2977"/>
          <w:tab w:val="center" w:pos="5954"/>
        </w:tabs>
        <w:ind w:right="91"/>
        <w:rPr>
          <w:sz w:val="10"/>
          <w:szCs w:val="10"/>
        </w:rPr>
      </w:pPr>
    </w:p>
    <w:p w:rsidR="006B010D" w:rsidRDefault="006B010D" w:rsidP="00480959">
      <w:pPr>
        <w:tabs>
          <w:tab w:val="center" w:pos="1276"/>
          <w:tab w:val="center" w:pos="2977"/>
          <w:tab w:val="center" w:pos="5954"/>
        </w:tabs>
        <w:ind w:right="91"/>
        <w:rPr>
          <w:sz w:val="16"/>
          <w:szCs w:val="16"/>
        </w:rPr>
      </w:pPr>
      <w:r w:rsidRPr="00466A8A">
        <w:rPr>
          <w:sz w:val="16"/>
          <w:szCs w:val="16"/>
        </w:rPr>
        <w:t>FRAIS REGLES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Montant</w:t>
      </w:r>
      <w:r>
        <w:rPr>
          <w:sz w:val="16"/>
          <w:szCs w:val="16"/>
        </w:rPr>
        <w:tab/>
      </w:r>
    </w:p>
    <w:p w:rsidR="006B010D" w:rsidRPr="00912D40" w:rsidRDefault="006B010D" w:rsidP="00480959">
      <w:pPr>
        <w:tabs>
          <w:tab w:val="center" w:pos="1276"/>
          <w:tab w:val="center" w:pos="2977"/>
          <w:tab w:val="center" w:pos="5954"/>
        </w:tabs>
        <w:ind w:right="91"/>
        <w:rPr>
          <w:sz w:val="10"/>
          <w:szCs w:val="10"/>
        </w:rPr>
      </w:pPr>
    </w:p>
    <w:tbl>
      <w:tblPr>
        <w:tblW w:w="364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280"/>
        <w:gridCol w:w="1280"/>
      </w:tblGrid>
      <w:tr w:rsidR="006B010D" w:rsidTr="005202C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0D" w:rsidRPr="005202C0" w:rsidRDefault="006B010D" w:rsidP="005202C0">
            <w:pPr>
              <w:jc w:val="center"/>
              <w:rPr>
                <w:sz w:val="16"/>
                <w:szCs w:val="16"/>
              </w:rPr>
            </w:pPr>
            <w:r w:rsidRPr="005202C0">
              <w:rPr>
                <w:sz w:val="16"/>
                <w:szCs w:val="16"/>
              </w:rPr>
              <w:t>OUI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0D" w:rsidRPr="005202C0" w:rsidRDefault="006B010D" w:rsidP="005202C0">
            <w:pPr>
              <w:jc w:val="center"/>
              <w:rPr>
                <w:sz w:val="16"/>
                <w:szCs w:val="16"/>
              </w:rPr>
            </w:pPr>
            <w:r w:rsidRPr="005202C0">
              <w:rPr>
                <w:sz w:val="16"/>
                <w:szCs w:val="16"/>
              </w:rPr>
              <w:t>NON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0D" w:rsidRPr="005202C0" w:rsidRDefault="006B010D" w:rsidP="005202C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B010D" w:rsidRPr="007C6334" w:rsidRDefault="006B010D" w:rsidP="00952D1A">
      <w:pPr>
        <w:pStyle w:val="Sanstitre0"/>
        <w:tabs>
          <w:tab w:val="left" w:pos="4111"/>
        </w:tabs>
        <w:spacing w:before="120"/>
        <w:rPr>
          <w:sz w:val="16"/>
          <w:szCs w:val="16"/>
        </w:rPr>
      </w:pPr>
      <w:r w:rsidRPr="00B710EB">
        <w:rPr>
          <w:b/>
          <w:bCs/>
          <w:sz w:val="16"/>
          <w:szCs w:val="16"/>
        </w:rPr>
        <w:t xml:space="preserve">L'ensemble de cette feuille doit être adressée à </w:t>
      </w:r>
      <w:smartTag w:uri="urn:schemas-microsoft-com:office:smarttags" w:element="PersonName">
        <w:smartTagPr>
          <w:attr w:name="ProductID" w:val="la Ligue"/>
        </w:smartTagPr>
        <w:r w:rsidRPr="00B710EB">
          <w:rPr>
            <w:b/>
            <w:bCs/>
            <w:sz w:val="16"/>
            <w:szCs w:val="16"/>
          </w:rPr>
          <w:t>la Ligue</w:t>
        </w:r>
      </w:smartTag>
      <w:r w:rsidRPr="00B710EB">
        <w:rPr>
          <w:b/>
          <w:bCs/>
          <w:sz w:val="16"/>
          <w:szCs w:val="16"/>
        </w:rPr>
        <w:t xml:space="preserve"> du Centre</w:t>
      </w:r>
    </w:p>
    <w:p w:rsidR="006B010D" w:rsidRPr="0050401B" w:rsidRDefault="006B010D" w:rsidP="005C4FF7">
      <w:pPr>
        <w:shd w:val="clear" w:color="auto" w:fill="FFFFFF"/>
        <w:tabs>
          <w:tab w:val="left" w:pos="3828"/>
        </w:tabs>
        <w:ind w:right="93"/>
        <w:jc w:val="both"/>
        <w:rPr>
          <w:rFonts w:ascii="Arial" w:hAnsi="Arial" w:cs="Arial"/>
          <w:sz w:val="6"/>
          <w:szCs w:val="6"/>
        </w:rPr>
      </w:pPr>
      <w:r w:rsidRPr="0042336D">
        <w:rPr>
          <w:sz w:val="16"/>
          <w:szCs w:val="16"/>
        </w:rPr>
        <w:br w:type="column"/>
      </w:r>
    </w:p>
    <w:p w:rsidR="006B010D" w:rsidRPr="00EE1418" w:rsidRDefault="006B010D" w:rsidP="0050401B">
      <w:pPr>
        <w:shd w:val="clear" w:color="auto" w:fill="CCCCCC"/>
        <w:tabs>
          <w:tab w:val="left" w:pos="3828"/>
        </w:tabs>
        <w:ind w:right="9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</w:p>
    <w:p w:rsidR="006B010D" w:rsidRDefault="006B010D" w:rsidP="0050401B">
      <w:pPr>
        <w:tabs>
          <w:tab w:val="left" w:pos="3828"/>
        </w:tabs>
        <w:jc w:val="both"/>
        <w:rPr>
          <w:rFonts w:ascii="Arial" w:hAnsi="Arial"/>
          <w:b/>
          <w:noProof/>
          <w:sz w:val="32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161290</wp:posOffset>
                </wp:positionV>
                <wp:extent cx="3285490" cy="800100"/>
                <wp:effectExtent l="3810" t="254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10D" w:rsidRDefault="006B010D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6B010D" w:rsidRDefault="006B010D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6B010D" w:rsidRPr="00401902" w:rsidRDefault="006B010D" w:rsidP="00F644DE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.25pt;margin-top:12.7pt;width:258.7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6iogwIAABY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" stroked="f">
                <v:textbox>
                  <w:txbxContent>
                    <w:p w:rsidR="006B010D" w:rsidRDefault="006B010D" w:rsidP="00F644DE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6B010D" w:rsidRDefault="006B010D" w:rsidP="00F644DE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6B010D" w:rsidRPr="00401902" w:rsidRDefault="006B010D" w:rsidP="00F644DE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AA7023">
        <w:rPr>
          <w:rFonts w:ascii="Arial" w:hAnsi="Arial"/>
          <w:b/>
          <w:noProof/>
          <w:sz w:val="32"/>
        </w:rPr>
        <w:t xml:space="preserve">                                                                   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923925" cy="9239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10D" w:rsidRPr="00AA7023" w:rsidRDefault="006B010D" w:rsidP="0050401B">
      <w:pPr>
        <w:tabs>
          <w:tab w:val="left" w:pos="3828"/>
        </w:tabs>
        <w:jc w:val="both"/>
        <w:rPr>
          <w:rFonts w:ascii="Arial" w:hAnsi="Arial"/>
        </w:rPr>
      </w:pPr>
      <w:r w:rsidRPr="00AA7023">
        <w:rPr>
          <w:rFonts w:ascii="Arial" w:hAnsi="Arial"/>
        </w:rPr>
        <w:t xml:space="preserve"> </w:t>
      </w:r>
    </w:p>
    <w:p w:rsidR="006B010D" w:rsidRPr="00EE1418" w:rsidRDefault="006B010D" w:rsidP="0050401B">
      <w:pPr>
        <w:shd w:val="clear" w:color="auto" w:fill="C0C0C0"/>
        <w:tabs>
          <w:tab w:val="left" w:pos="1276"/>
        </w:tabs>
        <w:ind w:right="9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:rsidR="006B010D" w:rsidRDefault="006B010D" w:rsidP="00F6138C">
      <w:pPr>
        <w:pStyle w:val="Sanstitre0"/>
        <w:rPr>
          <w:b/>
          <w:bCs/>
          <w:sz w:val="16"/>
          <w:szCs w:val="16"/>
          <w:u w:val="single"/>
        </w:rPr>
      </w:pPr>
    </w:p>
    <w:p w:rsidR="006B010D" w:rsidRDefault="006B010D" w:rsidP="00F6138C">
      <w:pPr>
        <w:pStyle w:val="Sanstitre0"/>
        <w:rPr>
          <w:b/>
          <w:bCs/>
          <w:sz w:val="16"/>
          <w:szCs w:val="16"/>
          <w:u w:val="single"/>
        </w:rPr>
      </w:pPr>
      <w:r w:rsidRPr="00B710EB">
        <w:rPr>
          <w:b/>
          <w:bCs/>
          <w:sz w:val="16"/>
          <w:szCs w:val="16"/>
          <w:u w:val="single"/>
        </w:rPr>
        <w:t>FICHE DE RENSEIGNEMENTS</w:t>
      </w:r>
    </w:p>
    <w:p w:rsidR="006B010D" w:rsidRPr="007C6334" w:rsidRDefault="006B010D" w:rsidP="00F6138C">
      <w:pPr>
        <w:pStyle w:val="Sanstitre0"/>
        <w:rPr>
          <w:sz w:val="18"/>
          <w:szCs w:val="18"/>
        </w:rPr>
      </w:pPr>
      <w:r w:rsidRPr="007C6334">
        <w:rPr>
          <w:sz w:val="18"/>
          <w:szCs w:val="18"/>
        </w:rPr>
        <w:t>(</w:t>
      </w:r>
      <w:r w:rsidRPr="007C6334">
        <w:rPr>
          <w:sz w:val="18"/>
          <w:szCs w:val="18"/>
          <w:u w:val="dotted"/>
        </w:rPr>
        <w:t>à remplir par le Juge Arbitre</w:t>
      </w:r>
      <w:r w:rsidRPr="007C6334">
        <w:rPr>
          <w:sz w:val="18"/>
          <w:szCs w:val="18"/>
        </w:rPr>
        <w:t>)</w:t>
      </w:r>
    </w:p>
    <w:p w:rsidR="006B010D" w:rsidRPr="00912D40" w:rsidRDefault="006B010D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0"/>
          <w:szCs w:val="10"/>
        </w:rPr>
      </w:pPr>
    </w:p>
    <w:p w:rsidR="006B010D" w:rsidRDefault="006B010D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6"/>
          <w:szCs w:val="16"/>
        </w:rPr>
      </w:pPr>
    </w:p>
    <w:p w:rsidR="006B010D" w:rsidRDefault="006B010D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6"/>
          <w:szCs w:val="16"/>
        </w:rPr>
      </w:pPr>
    </w:p>
    <w:p w:rsidR="006B010D" w:rsidRDefault="006B010D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6"/>
          <w:szCs w:val="16"/>
        </w:rPr>
      </w:pPr>
    </w:p>
    <w:p w:rsidR="006B010D" w:rsidRPr="0058257B" w:rsidRDefault="006B010D" w:rsidP="00F6138C">
      <w:pPr>
        <w:pStyle w:val="Sanstitre0"/>
        <w:tabs>
          <w:tab w:val="left" w:pos="567"/>
          <w:tab w:val="left" w:pos="4111"/>
          <w:tab w:val="left" w:pos="5103"/>
        </w:tabs>
        <w:rPr>
          <w:rFonts w:ascii="Comic Sans MS" w:hAnsi="Comic Sans MS"/>
          <w:b/>
          <w:sz w:val="16"/>
          <w:szCs w:val="16"/>
          <w:u w:val="dotted"/>
        </w:rPr>
      </w:pPr>
      <w:r>
        <w:rPr>
          <w:sz w:val="16"/>
          <w:szCs w:val="16"/>
        </w:rPr>
        <w:t>NOM :</w:t>
      </w:r>
      <w:r>
        <w:rPr>
          <w:sz w:val="16"/>
          <w:szCs w:val="16"/>
        </w:rPr>
        <w:tab/>
      </w:r>
      <w:r w:rsidRPr="00DD5653">
        <w:rPr>
          <w:rFonts w:ascii="Comic Sans MS" w:hAnsi="Comic Sans MS"/>
          <w:noProof/>
          <w:sz w:val="18"/>
          <w:szCs w:val="18"/>
        </w:rPr>
        <w:t>BARBOZA Jean-Luc</w:t>
      </w:r>
      <w:r>
        <w:rPr>
          <w:sz w:val="16"/>
          <w:szCs w:val="16"/>
        </w:rPr>
        <w:tab/>
      </w:r>
    </w:p>
    <w:p w:rsidR="006B010D" w:rsidRDefault="006B010D" w:rsidP="00F6138C">
      <w:pPr>
        <w:pStyle w:val="Sanstitre0"/>
        <w:tabs>
          <w:tab w:val="left" w:pos="993"/>
        </w:tabs>
        <w:rPr>
          <w:sz w:val="10"/>
          <w:szCs w:val="10"/>
        </w:rPr>
      </w:pPr>
    </w:p>
    <w:p w:rsidR="006B010D" w:rsidRPr="00912D40" w:rsidRDefault="006B010D" w:rsidP="00F6138C">
      <w:pPr>
        <w:pStyle w:val="Sanstitre0"/>
        <w:tabs>
          <w:tab w:val="left" w:pos="993"/>
        </w:tabs>
        <w:rPr>
          <w:sz w:val="10"/>
          <w:szCs w:val="10"/>
        </w:rPr>
      </w:pPr>
    </w:p>
    <w:p w:rsidR="006B010D" w:rsidRPr="006E7CC6" w:rsidRDefault="006B010D" w:rsidP="00F6138C">
      <w:pPr>
        <w:pStyle w:val="Sanstitre0"/>
        <w:tabs>
          <w:tab w:val="left" w:pos="993"/>
        </w:tabs>
        <w:rPr>
          <w:b/>
          <w:sz w:val="18"/>
          <w:szCs w:val="18"/>
          <w:u w:val="dotted"/>
        </w:rPr>
      </w:pPr>
      <w:r w:rsidRPr="006E7CC6">
        <w:rPr>
          <w:sz w:val="16"/>
          <w:szCs w:val="16"/>
        </w:rPr>
        <w:t xml:space="preserve">ADRESSE : </w:t>
      </w:r>
      <w:r w:rsidRPr="006E7CC6">
        <w:rPr>
          <w:sz w:val="16"/>
          <w:szCs w:val="16"/>
        </w:rPr>
        <w:tab/>
      </w:r>
    </w:p>
    <w:p w:rsidR="006B010D" w:rsidRPr="00912D40" w:rsidRDefault="006B010D" w:rsidP="00F6138C">
      <w:pPr>
        <w:pStyle w:val="Sanstitre0"/>
        <w:tabs>
          <w:tab w:val="left" w:pos="1418"/>
          <w:tab w:val="left" w:pos="2835"/>
          <w:tab w:val="left" w:pos="3544"/>
        </w:tabs>
        <w:rPr>
          <w:sz w:val="10"/>
          <w:szCs w:val="10"/>
        </w:rPr>
      </w:pPr>
    </w:p>
    <w:p w:rsidR="006B010D" w:rsidRDefault="006B010D" w:rsidP="00F6138C">
      <w:pPr>
        <w:pStyle w:val="Sanstitre0"/>
        <w:tabs>
          <w:tab w:val="left" w:pos="1418"/>
          <w:tab w:val="left" w:pos="2835"/>
          <w:tab w:val="left" w:pos="3544"/>
        </w:tabs>
        <w:rPr>
          <w:rFonts w:ascii="Futura Lt BT" w:hAnsi="Futura Lt BT"/>
          <w:sz w:val="16"/>
          <w:szCs w:val="16"/>
        </w:rPr>
      </w:pPr>
      <w:r w:rsidRPr="006E7CC6">
        <w:rPr>
          <w:sz w:val="16"/>
          <w:szCs w:val="16"/>
        </w:rPr>
        <w:t>CODE POSTAL</w:t>
      </w:r>
      <w:r w:rsidRPr="006E7CC6">
        <w:rPr>
          <w:rFonts w:ascii="Futura Lt BT" w:hAnsi="Futura Lt BT"/>
          <w:sz w:val="16"/>
          <w:szCs w:val="16"/>
        </w:rPr>
        <w:t> :</w:t>
      </w:r>
      <w:r>
        <w:rPr>
          <w:rFonts w:ascii="Futura Lt BT" w:hAnsi="Futura Lt BT"/>
          <w:sz w:val="16"/>
          <w:szCs w:val="16"/>
        </w:rPr>
        <w:t xml:space="preserve"> </w:t>
      </w:r>
      <w:r>
        <w:rPr>
          <w:rFonts w:ascii="Futura Lt BT" w:hAnsi="Futura Lt BT"/>
          <w:sz w:val="16"/>
          <w:szCs w:val="16"/>
        </w:rPr>
        <w:tab/>
      </w:r>
    </w:p>
    <w:p w:rsidR="006B010D" w:rsidRDefault="006B010D" w:rsidP="00F6138C">
      <w:pPr>
        <w:pStyle w:val="Sanstitre0"/>
        <w:tabs>
          <w:tab w:val="left" w:pos="1418"/>
          <w:tab w:val="left" w:pos="2835"/>
          <w:tab w:val="left" w:pos="3544"/>
        </w:tabs>
        <w:rPr>
          <w:rFonts w:ascii="Futura Lt BT" w:hAnsi="Futura Lt BT"/>
          <w:sz w:val="16"/>
          <w:szCs w:val="16"/>
        </w:rPr>
      </w:pPr>
    </w:p>
    <w:p w:rsidR="006B010D" w:rsidRPr="00912D40" w:rsidRDefault="006B010D" w:rsidP="00F6138C">
      <w:pPr>
        <w:pStyle w:val="Sanstitre0"/>
        <w:tabs>
          <w:tab w:val="left" w:pos="567"/>
        </w:tabs>
        <w:rPr>
          <w:rFonts w:ascii="Wingdings" w:hAnsi="Wingdings"/>
          <w:sz w:val="10"/>
          <w:szCs w:val="10"/>
        </w:rPr>
      </w:pPr>
    </w:p>
    <w:p w:rsidR="006B010D" w:rsidRDefault="006B010D" w:rsidP="00F6138C">
      <w:pPr>
        <w:pStyle w:val="Sanstitre0"/>
        <w:tabs>
          <w:tab w:val="left" w:pos="567"/>
        </w:tabs>
        <w:rPr>
          <w:sz w:val="16"/>
          <w:szCs w:val="16"/>
        </w:rPr>
      </w:pPr>
      <w:r>
        <w:rPr>
          <w:rFonts w:ascii="Wingdings" w:hAnsi="Wingdings"/>
          <w:sz w:val="16"/>
          <w:szCs w:val="16"/>
        </w:rPr>
        <w:sym w:font="Wingdings" w:char="F028"/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  <w:r w:rsidRPr="00DD5653">
        <w:rPr>
          <w:rFonts w:ascii="Comic Sans MS" w:hAnsi="Comic Sans MS"/>
          <w:noProof/>
          <w:sz w:val="18"/>
          <w:szCs w:val="18"/>
        </w:rPr>
        <w:t>06 83 26 92 90</w:t>
      </w:r>
    </w:p>
    <w:p w:rsidR="006B010D" w:rsidRPr="00912D40" w:rsidRDefault="006B010D" w:rsidP="00F6138C">
      <w:pPr>
        <w:pStyle w:val="Sanstitre0"/>
        <w:tabs>
          <w:tab w:val="left" w:pos="1843"/>
        </w:tabs>
        <w:rPr>
          <w:sz w:val="10"/>
          <w:szCs w:val="10"/>
        </w:rPr>
      </w:pPr>
    </w:p>
    <w:p w:rsidR="006B010D" w:rsidRDefault="006B010D" w:rsidP="00F6138C">
      <w:pPr>
        <w:pStyle w:val="Sanstitre0"/>
        <w:tabs>
          <w:tab w:val="left" w:pos="1843"/>
        </w:tabs>
        <w:rPr>
          <w:sz w:val="16"/>
          <w:szCs w:val="16"/>
        </w:rPr>
      </w:pPr>
      <w:r w:rsidRPr="00B710EB">
        <w:rPr>
          <w:sz w:val="16"/>
          <w:szCs w:val="16"/>
        </w:rPr>
        <w:t>LICENCIE au CLUB de :</w:t>
      </w:r>
      <w:r>
        <w:rPr>
          <w:sz w:val="16"/>
          <w:szCs w:val="16"/>
        </w:rPr>
        <w:tab/>
      </w:r>
      <w:r w:rsidRPr="00DD5653">
        <w:rPr>
          <w:rFonts w:ascii="Comic Sans MS" w:hAnsi="Comic Sans MS"/>
          <w:noProof/>
          <w:sz w:val="18"/>
          <w:szCs w:val="18"/>
        </w:rPr>
        <w:t>CJF Les Aubrais</w:t>
      </w:r>
    </w:p>
    <w:p w:rsidR="006B010D" w:rsidRPr="00912D40" w:rsidRDefault="006B010D" w:rsidP="00F6138C">
      <w:pPr>
        <w:pStyle w:val="Sanstitre0"/>
        <w:tabs>
          <w:tab w:val="left" w:pos="1843"/>
        </w:tabs>
        <w:rPr>
          <w:sz w:val="10"/>
          <w:szCs w:val="10"/>
        </w:rPr>
      </w:pPr>
    </w:p>
    <w:p w:rsidR="006B010D" w:rsidRDefault="006B010D" w:rsidP="00F6138C">
      <w:pPr>
        <w:pStyle w:val="Sanstitre0"/>
        <w:tabs>
          <w:tab w:val="left" w:pos="1843"/>
        </w:tabs>
        <w:rPr>
          <w:sz w:val="16"/>
          <w:szCs w:val="16"/>
        </w:rPr>
      </w:pPr>
      <w:r w:rsidRPr="00351969">
        <w:rPr>
          <w:sz w:val="16"/>
          <w:szCs w:val="16"/>
        </w:rPr>
        <w:t>N</w:t>
      </w:r>
      <w:r w:rsidRPr="00351969">
        <w:rPr>
          <w:sz w:val="18"/>
          <w:szCs w:val="18"/>
        </w:rPr>
        <w:t xml:space="preserve">uméro de licence </w:t>
      </w:r>
      <w:r w:rsidRPr="00B710EB">
        <w:rPr>
          <w:sz w:val="16"/>
          <w:szCs w:val="16"/>
        </w:rPr>
        <w:t>:</w:t>
      </w:r>
      <w:r>
        <w:rPr>
          <w:sz w:val="16"/>
          <w:szCs w:val="16"/>
        </w:rPr>
        <w:tab/>
      </w:r>
      <w:r w:rsidRPr="00DD5653">
        <w:rPr>
          <w:rFonts w:ascii="Comic Sans MS" w:hAnsi="Comic Sans MS"/>
          <w:noProof/>
          <w:sz w:val="18"/>
          <w:szCs w:val="18"/>
        </w:rPr>
        <w:t>45396</w:t>
      </w:r>
    </w:p>
    <w:p w:rsidR="006B010D" w:rsidRPr="00912D40" w:rsidRDefault="006B010D" w:rsidP="00F6138C">
      <w:pPr>
        <w:pStyle w:val="Sanstitre0"/>
        <w:tabs>
          <w:tab w:val="left" w:pos="284"/>
        </w:tabs>
        <w:rPr>
          <w:sz w:val="10"/>
          <w:szCs w:val="10"/>
        </w:rPr>
      </w:pPr>
    </w:p>
    <w:p w:rsidR="006B010D" w:rsidRDefault="006B010D" w:rsidP="00F6138C">
      <w:pPr>
        <w:pStyle w:val="Sanstitre0"/>
        <w:tabs>
          <w:tab w:val="left" w:pos="284"/>
        </w:tabs>
        <w:rPr>
          <w:rFonts w:ascii="Comic Sans MS" w:hAnsi="Comic Sans MS"/>
          <w:sz w:val="18"/>
          <w:szCs w:val="18"/>
        </w:rPr>
      </w:pPr>
      <w:r w:rsidRPr="007C3842">
        <w:rPr>
          <w:sz w:val="18"/>
          <w:szCs w:val="18"/>
        </w:rPr>
        <w:sym w:font="Wingdings" w:char="F02A"/>
      </w:r>
      <w:r w:rsidRPr="007C3842">
        <w:rPr>
          <w:sz w:val="18"/>
          <w:szCs w:val="18"/>
        </w:rPr>
        <w:t> :</w:t>
      </w:r>
      <w:r w:rsidRPr="007C3842">
        <w:rPr>
          <w:sz w:val="18"/>
          <w:szCs w:val="18"/>
        </w:rPr>
        <w:tab/>
      </w:r>
    </w:p>
    <w:p w:rsidR="006B010D" w:rsidRPr="00912D40" w:rsidRDefault="006B010D" w:rsidP="00217341">
      <w:pPr>
        <w:pStyle w:val="Sanstitre0"/>
        <w:tabs>
          <w:tab w:val="left" w:pos="284"/>
        </w:tabs>
        <w:rPr>
          <w:sz w:val="10"/>
          <w:szCs w:val="10"/>
        </w:rPr>
      </w:pPr>
    </w:p>
    <w:p w:rsidR="006B010D" w:rsidRDefault="006B010D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6B010D" w:rsidRDefault="006B010D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6B010D" w:rsidRPr="00912D40" w:rsidRDefault="006B010D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6B010D" w:rsidRPr="00912D40" w:rsidRDefault="006B010D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6B010D" w:rsidRDefault="006B010D" w:rsidP="00F6138C">
      <w:pPr>
        <w:pStyle w:val="Sanstitre0"/>
        <w:tabs>
          <w:tab w:val="left" w:pos="1701"/>
          <w:tab w:val="left" w:pos="2835"/>
          <w:tab w:val="left" w:pos="5245"/>
          <w:tab w:val="left" w:pos="5812"/>
        </w:tabs>
        <w:rPr>
          <w:szCs w:val="20"/>
        </w:rPr>
      </w:pPr>
      <w:r>
        <w:rPr>
          <w:sz w:val="16"/>
          <w:szCs w:val="16"/>
        </w:rPr>
        <w:tab/>
      </w:r>
      <w:r w:rsidRPr="00BD2CAC">
        <w:rPr>
          <w:sz w:val="20"/>
          <w:szCs w:val="20"/>
        </w:rPr>
        <w:t>Fait à</w:t>
      </w:r>
      <w:r>
        <w:rPr>
          <w:sz w:val="20"/>
          <w:szCs w:val="20"/>
        </w:rPr>
        <w:tab/>
      </w:r>
      <w:r w:rsidRPr="0038353B">
        <w:rPr>
          <w:rFonts w:ascii="Comic Sans MS" w:hAnsi="Comic Sans MS"/>
          <w:sz w:val="16"/>
          <w:szCs w:val="16"/>
        </w:rPr>
        <w:t xml:space="preserve"> </w:t>
      </w:r>
      <w:r w:rsidRPr="00DD5653">
        <w:rPr>
          <w:rFonts w:ascii="Comic Sans MS" w:hAnsi="Comic Sans MS"/>
          <w:noProof/>
          <w:sz w:val="16"/>
          <w:szCs w:val="16"/>
        </w:rPr>
        <w:t>GIEN</w:t>
      </w:r>
      <w:r>
        <w:rPr>
          <w:sz w:val="20"/>
          <w:szCs w:val="20"/>
        </w:rPr>
        <w:t>,</w:t>
      </w:r>
      <w:r>
        <w:rPr>
          <w:szCs w:val="20"/>
        </w:rPr>
        <w:tab/>
      </w:r>
      <w:r>
        <w:rPr>
          <w:sz w:val="20"/>
          <w:szCs w:val="20"/>
        </w:rPr>
        <w:t>l</w:t>
      </w:r>
      <w:r w:rsidRPr="00BD2CAC">
        <w:rPr>
          <w:sz w:val="20"/>
          <w:szCs w:val="20"/>
        </w:rPr>
        <w:t>e</w:t>
      </w:r>
      <w:r>
        <w:rPr>
          <w:szCs w:val="20"/>
        </w:rPr>
        <w:tab/>
      </w:r>
      <w:r>
        <w:rPr>
          <w:rFonts w:ascii="Comic Sans MS" w:hAnsi="Comic Sans MS"/>
          <w:noProof/>
          <w:sz w:val="16"/>
          <w:szCs w:val="16"/>
        </w:rPr>
        <w:t>05/05/2024</w:t>
      </w:r>
      <w:r>
        <w:rPr>
          <w:szCs w:val="20"/>
        </w:rPr>
        <w:t xml:space="preserve"> </w:t>
      </w:r>
    </w:p>
    <w:p w:rsidR="006B010D" w:rsidRPr="00912D40" w:rsidRDefault="006B010D" w:rsidP="00F6138C">
      <w:pPr>
        <w:pStyle w:val="Sanstitre0"/>
        <w:tabs>
          <w:tab w:val="center" w:pos="5387"/>
        </w:tabs>
        <w:rPr>
          <w:sz w:val="10"/>
          <w:szCs w:val="10"/>
        </w:rPr>
      </w:pPr>
    </w:p>
    <w:p w:rsidR="006B010D" w:rsidRDefault="006B010D" w:rsidP="00A21F44">
      <w:pPr>
        <w:pStyle w:val="Sanstitre0"/>
        <w:tabs>
          <w:tab w:val="center" w:pos="4536"/>
        </w:tabs>
        <w:rPr>
          <w:b/>
          <w:bCs/>
          <w:i/>
          <w:iCs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765810</wp:posOffset>
                </wp:positionV>
                <wp:extent cx="4457700" cy="1257300"/>
                <wp:effectExtent l="10160" t="11430" r="8890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0D" w:rsidRPr="0088252F" w:rsidRDefault="006B010D" w:rsidP="00BD2C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252F">
                              <w:rPr>
                                <w:sz w:val="18"/>
                                <w:szCs w:val="18"/>
                              </w:rPr>
                              <w:t>L'ensemble de cette feuille (recto-verso) doit être retourné</w:t>
                            </w:r>
                          </w:p>
                          <w:p w:rsidR="006B010D" w:rsidRPr="0088252F" w:rsidRDefault="006B010D" w:rsidP="00BD2C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8252F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avec la feuille de match</w:t>
                            </w:r>
                          </w:p>
                          <w:p w:rsidR="006B010D" w:rsidRDefault="006B010D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010D" w:rsidRDefault="006B010D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à</w:t>
                            </w:r>
                          </w:p>
                          <w:p w:rsidR="006B010D" w:rsidRDefault="006B010D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010D" w:rsidRDefault="006B010D" w:rsidP="007C63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710E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LIGUE CENTRE</w:t>
                            </w:r>
                          </w:p>
                          <w:p w:rsidR="006B010D" w:rsidRDefault="006B010D" w:rsidP="007C63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710E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TENNIS DE TABLE</w:t>
                            </w:r>
                          </w:p>
                          <w:p w:rsidR="006B010D" w:rsidRDefault="006B010D" w:rsidP="007C63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40 </w:t>
                            </w:r>
                            <w:r w:rsidRPr="00214C6F">
                              <w:rPr>
                                <w:b/>
                                <w:bCs/>
                                <w:i/>
                                <w:iCs/>
                              </w:rPr>
                              <w:t>rue du Général Leclerc</w:t>
                            </w:r>
                          </w:p>
                          <w:p w:rsidR="006B010D" w:rsidRDefault="006B010D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10E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7.25pt;margin-top:60.3pt;width:35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">
                <v:textbox>
                  <w:txbxContent>
                    <w:p w:rsidR="006B010D" w:rsidRPr="0088252F" w:rsidRDefault="006B010D" w:rsidP="00BD2CA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8252F">
                        <w:rPr>
                          <w:sz w:val="18"/>
                          <w:szCs w:val="18"/>
                        </w:rPr>
                        <w:t>L'ensemble de cette feuille (recto-verso) doit être retourné</w:t>
                      </w:r>
                    </w:p>
                    <w:p w:rsidR="006B010D" w:rsidRPr="0088252F" w:rsidRDefault="006B010D" w:rsidP="00BD2CA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88252F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avec la feuille de match</w:t>
                      </w:r>
                    </w:p>
                    <w:p w:rsidR="006B010D" w:rsidRDefault="006B010D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B010D" w:rsidRDefault="006B010D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à</w:t>
                      </w:r>
                    </w:p>
                    <w:p w:rsidR="006B010D" w:rsidRDefault="006B010D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B010D" w:rsidRDefault="006B010D" w:rsidP="007C633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B710E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LIGUE CENTRE</w:t>
                      </w:r>
                    </w:p>
                    <w:p w:rsidR="006B010D" w:rsidRDefault="006B010D" w:rsidP="007C633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B710E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TENNIS DE TABLE</w:t>
                      </w:r>
                    </w:p>
                    <w:p w:rsidR="006B010D" w:rsidRDefault="006B010D" w:rsidP="007C633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40 </w:t>
                      </w:r>
                      <w:r w:rsidRPr="00214C6F">
                        <w:rPr>
                          <w:b/>
                          <w:bCs/>
                          <w:i/>
                          <w:iCs/>
                        </w:rPr>
                        <w:t>rue du Général Leclerc</w:t>
                      </w:r>
                    </w:p>
                    <w:p w:rsidR="006B010D" w:rsidRDefault="006B010D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10E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41300 SALBRIS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sz w:val="16"/>
          <w:szCs w:val="16"/>
        </w:rPr>
        <w:tab/>
      </w:r>
      <w:r w:rsidRPr="00BD2CAC">
        <w:rPr>
          <w:b/>
          <w:bCs/>
          <w:i/>
          <w:iCs/>
          <w:sz w:val="18"/>
          <w:szCs w:val="18"/>
        </w:rPr>
        <w:t>Signature</w:t>
      </w:r>
    </w:p>
    <w:p w:rsidR="006B010D" w:rsidRPr="00912D40" w:rsidRDefault="006B010D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6B010D" w:rsidRPr="00912D40" w:rsidRDefault="006B010D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6B010D" w:rsidRDefault="006B010D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6B010D" w:rsidRPr="00912D40" w:rsidRDefault="006B010D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6B010D" w:rsidRPr="00912D40" w:rsidRDefault="006B010D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6"/>
          <w:szCs w:val="16"/>
        </w:rPr>
      </w:pPr>
    </w:p>
    <w:p w:rsidR="006B010D" w:rsidRDefault="006B010D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6B010D" w:rsidRDefault="006B010D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6B010D" w:rsidRDefault="006B010D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6B010D" w:rsidRDefault="006B010D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6B010D" w:rsidRDefault="006B010D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6B010D" w:rsidRDefault="006B010D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6B010D" w:rsidRDefault="006B010D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6B010D" w:rsidRDefault="006B010D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6B010D" w:rsidRDefault="006B010D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6B010D" w:rsidRDefault="006B010D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6B010D" w:rsidRDefault="006B010D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6B010D" w:rsidRDefault="006B010D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6B010D" w:rsidRDefault="006B010D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6B010D" w:rsidRDefault="006B010D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6B010D" w:rsidRDefault="006B010D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6B010D" w:rsidRDefault="006B010D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6B010D" w:rsidRDefault="006B010D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6B010D" w:rsidRDefault="006B010D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6B010D" w:rsidRDefault="006B010D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6B010D" w:rsidRPr="00CE0C40" w:rsidRDefault="006B010D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6B010D" w:rsidRPr="00CE0C40" w:rsidRDefault="006B010D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6B010D" w:rsidRDefault="006B010D" w:rsidP="007C6334">
      <w:pPr>
        <w:pStyle w:val="Sanstitre0"/>
        <w:tabs>
          <w:tab w:val="center" w:pos="5387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6B010D" w:rsidRDefault="006B010D" w:rsidP="005C4FF7">
      <w:pPr>
        <w:pStyle w:val="Sanstitre0"/>
        <w:tabs>
          <w:tab w:val="left" w:pos="4111"/>
        </w:tabs>
        <w:jc w:val="center"/>
        <w:rPr>
          <w:b/>
          <w:bCs/>
          <w:sz w:val="16"/>
          <w:szCs w:val="16"/>
        </w:rPr>
      </w:pPr>
      <w:r w:rsidRPr="00B710EB">
        <w:rPr>
          <w:b/>
          <w:bCs/>
          <w:sz w:val="16"/>
          <w:szCs w:val="16"/>
        </w:rPr>
        <w:t xml:space="preserve">L'ensemble de cette feuille doit être adressée à </w:t>
      </w:r>
      <w:smartTag w:uri="urn:schemas-microsoft-com:office:smarttags" w:element="PersonName">
        <w:smartTagPr>
          <w:attr w:name="ProductID" w:val="la Ligue"/>
        </w:smartTagPr>
        <w:r w:rsidRPr="00B710EB">
          <w:rPr>
            <w:b/>
            <w:bCs/>
            <w:sz w:val="16"/>
            <w:szCs w:val="16"/>
          </w:rPr>
          <w:t>la Ligue</w:t>
        </w:r>
      </w:smartTag>
      <w:r w:rsidRPr="00B710EB">
        <w:rPr>
          <w:b/>
          <w:bCs/>
          <w:sz w:val="16"/>
          <w:szCs w:val="16"/>
        </w:rPr>
        <w:t xml:space="preserve"> du Centre</w:t>
      </w:r>
    </w:p>
    <w:p w:rsidR="006B010D" w:rsidRDefault="006B010D" w:rsidP="005C4FF7">
      <w:pPr>
        <w:pStyle w:val="Sanstitre0"/>
        <w:tabs>
          <w:tab w:val="left" w:pos="4111"/>
        </w:tabs>
        <w:jc w:val="center"/>
        <w:rPr>
          <w:b/>
          <w:bCs/>
          <w:sz w:val="16"/>
          <w:szCs w:val="16"/>
        </w:rPr>
        <w:sectPr w:rsidR="006B010D" w:rsidSect="006B010D">
          <w:pgSz w:w="16840" w:h="11907" w:orient="landscape" w:code="9"/>
          <w:pgMar w:top="397" w:right="397" w:bottom="397" w:left="510" w:header="0" w:footer="0" w:gutter="0"/>
          <w:pgNumType w:start="1"/>
          <w:cols w:num="2" w:sep="1" w:space="720"/>
        </w:sectPr>
      </w:pPr>
    </w:p>
    <w:p w:rsidR="006B010D" w:rsidRPr="004D2648" w:rsidRDefault="006B010D" w:rsidP="00A62103">
      <w:pPr>
        <w:tabs>
          <w:tab w:val="left" w:pos="4820"/>
        </w:tabs>
        <w:ind w:right="241"/>
        <w:jc w:val="both"/>
        <w:divId w:val="2057927805"/>
        <w:rPr>
          <w:rFonts w:ascii="Arial" w:hAnsi="Arial"/>
          <w:sz w:val="6"/>
          <w:szCs w:val="6"/>
        </w:rPr>
      </w:pPr>
    </w:p>
    <w:p w:rsidR="006B010D" w:rsidRPr="00EE1418" w:rsidRDefault="006B010D" w:rsidP="005F6283">
      <w:pPr>
        <w:shd w:val="clear" w:color="auto" w:fill="CCCCCC"/>
        <w:tabs>
          <w:tab w:val="left" w:pos="3828"/>
        </w:tabs>
        <w:jc w:val="both"/>
        <w:divId w:val="205792780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</w:t>
      </w:r>
    </w:p>
    <w:p w:rsidR="006B010D" w:rsidRPr="00AA7023" w:rsidRDefault="006B010D" w:rsidP="00214C6F">
      <w:pPr>
        <w:tabs>
          <w:tab w:val="left" w:pos="3828"/>
        </w:tabs>
        <w:spacing w:after="120"/>
        <w:jc w:val="both"/>
        <w:divId w:val="2057927805"/>
        <w:rPr>
          <w:rFonts w:ascii="Arial" w:hAnsi="Arial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46990</wp:posOffset>
                </wp:positionV>
                <wp:extent cx="3314700" cy="782955"/>
                <wp:effectExtent l="3810" t="254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10D" w:rsidRDefault="006B010D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6B010D" w:rsidRDefault="006B010D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6B010D" w:rsidRPr="00401902" w:rsidRDefault="006B010D" w:rsidP="00214C6F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5.55pt;margin-top:3.7pt;width:261pt;height:6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KqhQ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" stroked="f">
                <v:textbox>
                  <w:txbxContent>
                    <w:p w:rsidR="006B010D" w:rsidRDefault="006B010D" w:rsidP="00214C6F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6B010D" w:rsidRDefault="006B010D" w:rsidP="00214C6F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6B010D" w:rsidRPr="00401902" w:rsidRDefault="006B010D" w:rsidP="00214C6F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AA7023">
        <w:rPr>
          <w:rFonts w:ascii="Arial" w:hAnsi="Arial"/>
          <w:b/>
          <w:noProof/>
          <w:sz w:val="32"/>
        </w:rPr>
        <w:t xml:space="preserve">                                                                   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866775" cy="8667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023">
        <w:rPr>
          <w:rFonts w:ascii="Arial" w:hAnsi="Arial"/>
        </w:rPr>
        <w:t xml:space="preserve"> </w:t>
      </w:r>
    </w:p>
    <w:p w:rsidR="006B010D" w:rsidRPr="00EE1418" w:rsidRDefault="006B010D" w:rsidP="005F6283">
      <w:pPr>
        <w:shd w:val="clear" w:color="auto" w:fill="C0C0C0"/>
        <w:tabs>
          <w:tab w:val="left" w:pos="1276"/>
        </w:tabs>
        <w:jc w:val="both"/>
        <w:divId w:val="205792780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 </w:t>
      </w:r>
    </w:p>
    <w:p w:rsidR="006B010D" w:rsidRPr="00F6138C" w:rsidRDefault="006B010D" w:rsidP="00F6138C">
      <w:pPr>
        <w:tabs>
          <w:tab w:val="left" w:pos="4820"/>
        </w:tabs>
        <w:jc w:val="center"/>
        <w:divId w:val="2057927805"/>
        <w:rPr>
          <w:rFonts w:ascii="Verdana" w:hAnsi="Verdana"/>
          <w:b/>
          <w:sz w:val="12"/>
          <w:szCs w:val="12"/>
        </w:rPr>
      </w:pPr>
    </w:p>
    <w:p w:rsidR="006B010D" w:rsidRDefault="006B010D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  <w:t>Reçu pour le</w:t>
      </w:r>
    </w:p>
    <w:p w:rsidR="006B010D" w:rsidRDefault="006B010D" w:rsidP="00F6138C">
      <w:pPr>
        <w:pStyle w:val="Sanstitre0"/>
        <w:tabs>
          <w:tab w:val="center" w:pos="5387"/>
        </w:tabs>
        <w:divId w:val="2057927805"/>
        <w:rPr>
          <w:sz w:val="12"/>
          <w:szCs w:val="12"/>
        </w:rPr>
      </w:pPr>
    </w:p>
    <w:p w:rsidR="006B010D" w:rsidRPr="00FD6D14" w:rsidRDefault="006B010D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</w:r>
      <w:r w:rsidRPr="00FD6D14">
        <w:rPr>
          <w:rFonts w:ascii="Arial" w:hAnsi="Arial"/>
        </w:rPr>
        <w:t>CLUB RECEVANT</w:t>
      </w:r>
    </w:p>
    <w:p w:rsidR="006B010D" w:rsidRPr="00B34D61" w:rsidRDefault="006B010D" w:rsidP="00196DBB">
      <w:pPr>
        <w:tabs>
          <w:tab w:val="left" w:pos="3402"/>
        </w:tabs>
        <w:ind w:right="238"/>
        <w:jc w:val="both"/>
        <w:divId w:val="2057927805"/>
        <w:rPr>
          <w:rFonts w:ascii="Comic Sans MS" w:hAnsi="Comic Sans MS" w:cs="Arial"/>
          <w:b/>
          <w:noProof/>
          <w:sz w:val="22"/>
          <w:szCs w:val="24"/>
        </w:rPr>
      </w:pPr>
      <w:r w:rsidRPr="00FD6D14">
        <w:rPr>
          <w:rFonts w:ascii="Arial" w:hAnsi="Arial"/>
        </w:rPr>
        <w:tab/>
      </w:r>
      <w:r w:rsidRPr="00DD5653">
        <w:rPr>
          <w:rFonts w:ascii="Comic Sans MS" w:hAnsi="Comic Sans MS" w:cs="Arial"/>
          <w:b/>
          <w:noProof/>
          <w:sz w:val="22"/>
          <w:szCs w:val="24"/>
        </w:rPr>
        <w:t>ENT GIEN AS TT / TT BELLEVILLE-LERE 1</w:t>
      </w:r>
    </w:p>
    <w:p w:rsidR="006B010D" w:rsidRPr="00B34D61" w:rsidRDefault="006B010D" w:rsidP="00B61F52">
      <w:pPr>
        <w:tabs>
          <w:tab w:val="left" w:pos="3402"/>
        </w:tabs>
        <w:jc w:val="center"/>
        <w:divId w:val="2057927805"/>
        <w:rPr>
          <w:rFonts w:ascii="Verdana" w:hAnsi="Verdana" w:cs="Arial"/>
          <w:b/>
        </w:rPr>
      </w:pPr>
    </w:p>
    <w:p w:rsidR="006B010D" w:rsidRDefault="006B010D" w:rsidP="00196DBB">
      <w:pPr>
        <w:tabs>
          <w:tab w:val="left" w:pos="4820"/>
        </w:tabs>
        <w:jc w:val="center"/>
        <w:divId w:val="2057927805"/>
        <w:rPr>
          <w:rFonts w:ascii="Verdana" w:hAnsi="Verdana"/>
          <w:b/>
          <w:sz w:val="24"/>
          <w:szCs w:val="24"/>
        </w:rPr>
      </w:pPr>
      <w:r w:rsidRPr="00D908E9">
        <w:rPr>
          <w:rFonts w:ascii="Verdana" w:hAnsi="Verdana"/>
          <w:b/>
          <w:sz w:val="24"/>
          <w:szCs w:val="24"/>
        </w:rPr>
        <w:t>FRAIS DE JUGE ARBITRAGE</w:t>
      </w:r>
    </w:p>
    <w:p w:rsidR="006B010D" w:rsidRPr="00D2290D" w:rsidRDefault="006B010D" w:rsidP="00196DBB">
      <w:pPr>
        <w:tabs>
          <w:tab w:val="left" w:pos="4820"/>
        </w:tabs>
        <w:jc w:val="center"/>
        <w:divId w:val="2057927805"/>
        <w:rPr>
          <w:rFonts w:ascii="Verdana" w:hAnsi="Verdana"/>
          <w:b/>
        </w:rPr>
      </w:pPr>
    </w:p>
    <w:p w:rsidR="006B010D" w:rsidRPr="00890837" w:rsidRDefault="006B010D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</w:rPr>
      </w:pPr>
      <w:r w:rsidRPr="00164615">
        <w:rPr>
          <w:rFonts w:ascii="Comic Sans MS" w:hAnsi="Comic Sans MS"/>
          <w:b/>
          <w:noProof/>
          <w:sz w:val="22"/>
          <w:szCs w:val="22"/>
        </w:rPr>
        <w:t>RENCONTRE</w:t>
      </w:r>
      <w:r w:rsidRPr="00164615">
        <w:rPr>
          <w:rFonts w:ascii="Arial" w:hAnsi="Arial"/>
          <w:b/>
          <w:sz w:val="22"/>
          <w:szCs w:val="22"/>
        </w:rPr>
        <w:t> </w:t>
      </w:r>
      <w:r>
        <w:rPr>
          <w:rFonts w:ascii="Arial" w:hAnsi="Arial"/>
          <w:b/>
          <w:sz w:val="24"/>
          <w:szCs w:val="24"/>
        </w:rPr>
        <w:t xml:space="preserve">: </w:t>
      </w:r>
      <w:r>
        <w:rPr>
          <w:rFonts w:ascii="Arial" w:hAnsi="Arial"/>
          <w:b/>
          <w:sz w:val="24"/>
          <w:szCs w:val="24"/>
        </w:rPr>
        <w:tab/>
      </w:r>
      <w:r w:rsidRPr="00DD5653">
        <w:rPr>
          <w:rFonts w:ascii="Verdana" w:hAnsi="Verdana" w:cs="Arial"/>
          <w:b/>
          <w:noProof/>
        </w:rPr>
        <w:t>ENT GIEN AS TT / TT BELLEVILLE-LERE 1</w:t>
      </w:r>
      <w:r w:rsidRPr="00890837">
        <w:rPr>
          <w:rFonts w:ascii="Verdana" w:hAnsi="Verdana" w:cs="Arial"/>
          <w:b/>
          <w:noProof/>
        </w:rPr>
        <w:t xml:space="preserve"> </w:t>
      </w:r>
    </w:p>
    <w:p w:rsidR="006B010D" w:rsidRPr="00890837" w:rsidRDefault="006B010D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6B010D" w:rsidRPr="008F55EE" w:rsidRDefault="006B010D" w:rsidP="004C0F9D">
      <w:pPr>
        <w:tabs>
          <w:tab w:val="center" w:pos="3686"/>
        </w:tabs>
        <w:ind w:right="238"/>
        <w:jc w:val="both"/>
        <w:divId w:val="2057927805"/>
        <w:rPr>
          <w:rFonts w:ascii="Arial" w:hAnsi="Arial"/>
          <w:b/>
          <w:noProof/>
          <w:sz w:val="24"/>
          <w:szCs w:val="24"/>
        </w:rPr>
      </w:pPr>
      <w:r w:rsidRPr="00890837">
        <w:rPr>
          <w:rFonts w:ascii="Arial" w:hAnsi="Arial"/>
          <w:b/>
          <w:sz w:val="24"/>
          <w:szCs w:val="24"/>
        </w:rPr>
        <w:tab/>
      </w:r>
      <w:r w:rsidRPr="008F55EE">
        <w:rPr>
          <w:rFonts w:ascii="Georgia" w:hAnsi="Georgia"/>
          <w:b/>
          <w:sz w:val="16"/>
          <w:szCs w:val="16"/>
        </w:rPr>
        <w:t>CONTRE</w:t>
      </w:r>
    </w:p>
    <w:p w:rsidR="006B010D" w:rsidRPr="008F55EE" w:rsidRDefault="006B010D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6B010D" w:rsidRPr="001416F1" w:rsidRDefault="006B010D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  <w:noProof/>
        </w:rPr>
      </w:pPr>
      <w:r w:rsidRPr="008F55EE">
        <w:rPr>
          <w:rFonts w:ascii="Arial" w:hAnsi="Arial"/>
          <w:b/>
          <w:noProof/>
          <w:sz w:val="24"/>
          <w:szCs w:val="24"/>
        </w:rPr>
        <w:tab/>
      </w:r>
      <w:r w:rsidRPr="00DD5653">
        <w:rPr>
          <w:rFonts w:ascii="Verdana" w:hAnsi="Verdana"/>
          <w:b/>
          <w:noProof/>
        </w:rPr>
        <w:t>AS FONDETTES 3</w:t>
      </w:r>
    </w:p>
    <w:p w:rsidR="006B010D" w:rsidRPr="001416F1" w:rsidRDefault="006B010D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</w:rPr>
      </w:pPr>
    </w:p>
    <w:p w:rsidR="006B010D" w:rsidRPr="001416F1" w:rsidRDefault="006B010D" w:rsidP="00194858">
      <w:pPr>
        <w:tabs>
          <w:tab w:val="left" w:pos="4820"/>
        </w:tabs>
        <w:jc w:val="center"/>
        <w:divId w:val="2057927805"/>
        <w:rPr>
          <w:rFonts w:ascii="Comic Sans MS" w:hAnsi="Comic Sans MS"/>
          <w:b/>
          <w:noProof/>
          <w:sz w:val="24"/>
          <w:szCs w:val="24"/>
        </w:rPr>
      </w:pPr>
      <w:r w:rsidRPr="001416F1">
        <w:rPr>
          <w:b/>
          <w:sz w:val="24"/>
          <w:szCs w:val="24"/>
        </w:rPr>
        <w:t>DIVISION</w:t>
      </w:r>
      <w:r w:rsidRPr="001416F1">
        <w:rPr>
          <w:rFonts w:ascii="Arial" w:hAnsi="Arial"/>
          <w:b/>
          <w:sz w:val="24"/>
          <w:szCs w:val="24"/>
        </w:rPr>
        <w:t xml:space="preserve"> : </w:t>
      </w:r>
      <w:r w:rsidRPr="00DD5653">
        <w:rPr>
          <w:rFonts w:ascii="Comic Sans MS" w:hAnsi="Comic Sans MS"/>
          <w:b/>
          <w:noProof/>
          <w:sz w:val="24"/>
          <w:szCs w:val="24"/>
        </w:rPr>
        <w:t>R2</w:t>
      </w:r>
    </w:p>
    <w:p w:rsidR="006B010D" w:rsidRPr="001416F1" w:rsidRDefault="006B010D" w:rsidP="00194858">
      <w:pPr>
        <w:tabs>
          <w:tab w:val="left" w:pos="4820"/>
        </w:tabs>
        <w:jc w:val="center"/>
        <w:divId w:val="2057927805"/>
        <w:rPr>
          <w:rFonts w:ascii="Arial" w:hAnsi="Arial"/>
          <w:b/>
          <w:sz w:val="22"/>
          <w:szCs w:val="22"/>
        </w:rPr>
      </w:pPr>
    </w:p>
    <w:p w:rsidR="006B010D" w:rsidRPr="001416F1" w:rsidRDefault="006B010D" w:rsidP="004C0F9D">
      <w:pPr>
        <w:tabs>
          <w:tab w:val="left" w:pos="1134"/>
        </w:tabs>
        <w:ind w:right="238"/>
        <w:jc w:val="both"/>
        <w:divId w:val="2057927805"/>
        <w:rPr>
          <w:rFonts w:ascii="Verdana" w:hAnsi="Verdana"/>
          <w:b/>
        </w:rPr>
      </w:pPr>
      <w:r w:rsidRPr="001416F1">
        <w:rPr>
          <w:b/>
          <w:sz w:val="24"/>
          <w:szCs w:val="24"/>
        </w:rPr>
        <w:t>DATE :</w:t>
      </w:r>
      <w:r w:rsidRPr="001416F1">
        <w:rPr>
          <w:rFonts w:ascii="Arial" w:hAnsi="Arial"/>
          <w:b/>
          <w:sz w:val="24"/>
          <w:szCs w:val="24"/>
        </w:rPr>
        <w:t xml:space="preserve">   </w:t>
      </w:r>
      <w:r>
        <w:rPr>
          <w:rFonts w:ascii="Verdana" w:hAnsi="Verdana"/>
          <w:b/>
          <w:noProof/>
        </w:rPr>
        <w:t>05/05/2024</w:t>
      </w:r>
    </w:p>
    <w:p w:rsidR="006B010D" w:rsidRPr="001416F1" w:rsidRDefault="006B010D" w:rsidP="004C0F9D">
      <w:pPr>
        <w:tabs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6B010D" w:rsidRDefault="006B010D" w:rsidP="004C0F9D">
      <w:pPr>
        <w:tabs>
          <w:tab w:val="decimal" w:pos="6521"/>
        </w:tabs>
        <w:ind w:right="238"/>
        <w:jc w:val="both"/>
        <w:divId w:val="2057927805"/>
        <w:rPr>
          <w:rFonts w:ascii="Arial" w:hAnsi="Arial"/>
          <w:b/>
          <w:sz w:val="24"/>
          <w:szCs w:val="24"/>
        </w:rPr>
      </w:pPr>
      <w:r w:rsidRPr="00164615">
        <w:rPr>
          <w:b/>
          <w:sz w:val="24"/>
          <w:szCs w:val="24"/>
        </w:rPr>
        <w:t>Indemnité d’arbitrage</w:t>
      </w:r>
      <w:r>
        <w:rPr>
          <w:rFonts w:ascii="Arial" w:hAnsi="Arial"/>
          <w:b/>
          <w:sz w:val="24"/>
          <w:szCs w:val="24"/>
        </w:rPr>
        <w:t> :</w:t>
      </w:r>
      <w:r>
        <w:rPr>
          <w:rFonts w:ascii="Arial" w:hAnsi="Arial"/>
          <w:b/>
          <w:sz w:val="24"/>
          <w:szCs w:val="24"/>
        </w:rPr>
        <w:tab/>
      </w:r>
      <w:r w:rsidRPr="00164615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5</w:t>
      </w:r>
      <w:r w:rsidRPr="00164615">
        <w:rPr>
          <w:rFonts w:ascii="Comic Sans MS" w:hAnsi="Comic Sans MS"/>
          <w:b/>
          <w:sz w:val="24"/>
          <w:szCs w:val="24"/>
        </w:rPr>
        <w:t>,</w:t>
      </w:r>
      <w:r>
        <w:rPr>
          <w:rFonts w:ascii="Comic Sans MS" w:hAnsi="Comic Sans MS"/>
          <w:b/>
          <w:sz w:val="24"/>
          <w:szCs w:val="24"/>
        </w:rPr>
        <w:t>00</w:t>
      </w:r>
      <w:r w:rsidRPr="00164615">
        <w:rPr>
          <w:rFonts w:ascii="Comic Sans MS" w:hAnsi="Comic Sans MS"/>
          <w:b/>
          <w:sz w:val="24"/>
          <w:szCs w:val="24"/>
        </w:rPr>
        <w:t xml:space="preserve"> €</w:t>
      </w:r>
    </w:p>
    <w:p w:rsidR="006B010D" w:rsidRPr="00D2290D" w:rsidRDefault="006B010D" w:rsidP="004C0F9D">
      <w:pPr>
        <w:tabs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6B010D" w:rsidRDefault="006B010D" w:rsidP="004C0F9D">
      <w:pPr>
        <w:tabs>
          <w:tab w:val="left" w:pos="3119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rFonts w:ascii="Comic Sans MS" w:hAnsi="Comic Sans MS"/>
          <w:b/>
          <w:sz w:val="24"/>
          <w:szCs w:val="24"/>
        </w:rPr>
      </w:pPr>
      <w:r w:rsidRPr="00164615">
        <w:rPr>
          <w:b/>
          <w:sz w:val="24"/>
          <w:szCs w:val="24"/>
        </w:rPr>
        <w:t>Indemnité KM</w:t>
      </w:r>
      <w:r w:rsidRPr="00164615">
        <w:rPr>
          <w:b/>
          <w:sz w:val="24"/>
          <w:szCs w:val="24"/>
        </w:rPr>
        <w:tab/>
        <w:t>0,</w:t>
      </w:r>
      <w:r>
        <w:rPr>
          <w:b/>
          <w:sz w:val="24"/>
          <w:szCs w:val="24"/>
        </w:rPr>
        <w:t>35</w:t>
      </w:r>
      <w:r w:rsidRPr="00164615">
        <w:rPr>
          <w:b/>
          <w:sz w:val="24"/>
          <w:szCs w:val="24"/>
        </w:rPr>
        <w:t xml:space="preserve"> € x</w:t>
      </w:r>
      <w:r>
        <w:rPr>
          <w:rFonts w:ascii="Arial" w:hAnsi="Arial"/>
          <w:b/>
          <w:sz w:val="24"/>
          <w:szCs w:val="24"/>
        </w:rPr>
        <w:tab/>
        <w:t>=</w:t>
      </w:r>
      <w:r>
        <w:rPr>
          <w:rFonts w:ascii="Arial" w:hAnsi="Arial"/>
          <w:b/>
          <w:sz w:val="24"/>
          <w:szCs w:val="24"/>
        </w:rPr>
        <w:tab/>
        <w:t xml:space="preserve">     </w:t>
      </w:r>
      <w:r>
        <w:rPr>
          <w:rFonts w:ascii="Arial" w:hAnsi="Arial"/>
          <w:b/>
          <w:sz w:val="24"/>
          <w:szCs w:val="24"/>
        </w:rPr>
        <w:tab/>
        <w:t xml:space="preserve"> </w:t>
      </w:r>
      <w:r w:rsidRPr="00164615">
        <w:rPr>
          <w:rFonts w:ascii="Comic Sans MS" w:hAnsi="Comic Sans MS"/>
          <w:b/>
          <w:sz w:val="24"/>
          <w:szCs w:val="24"/>
        </w:rPr>
        <w:t>€</w:t>
      </w:r>
    </w:p>
    <w:p w:rsidR="006B010D" w:rsidRDefault="006B010D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rFonts w:ascii="Arial" w:hAnsi="Arial"/>
          <w:b/>
          <w:sz w:val="24"/>
          <w:szCs w:val="24"/>
        </w:rPr>
      </w:pPr>
    </w:p>
    <w:p w:rsidR="006B010D" w:rsidRPr="004C0F9D" w:rsidRDefault="006B010D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</w:rPr>
      </w:pPr>
    </w:p>
    <w:p w:rsidR="006B010D" w:rsidRDefault="006B010D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rFonts w:ascii="Comic Sans MS" w:hAnsi="Comic Sans MS"/>
          <w:b/>
          <w:sz w:val="24"/>
          <w:szCs w:val="24"/>
          <w:u w:val="dash"/>
        </w:rPr>
      </w:pPr>
      <w:r>
        <w:rPr>
          <w:b/>
          <w:sz w:val="24"/>
          <w:szCs w:val="24"/>
        </w:rPr>
        <w:tab/>
      </w:r>
      <w:r w:rsidRPr="00164615">
        <w:rPr>
          <w:b/>
          <w:sz w:val="24"/>
          <w:szCs w:val="24"/>
        </w:rPr>
        <w:t>TOTAL</w:t>
      </w:r>
      <w:r>
        <w:rPr>
          <w:rFonts w:ascii="Arial" w:hAnsi="Arial"/>
          <w:b/>
          <w:sz w:val="24"/>
          <w:szCs w:val="24"/>
        </w:rPr>
        <w:tab/>
        <w:t>=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  <w:u w:val="dash"/>
        </w:rPr>
        <w:t xml:space="preserve">   </w:t>
      </w:r>
      <w:r>
        <w:rPr>
          <w:rFonts w:ascii="Comic Sans MS" w:hAnsi="Comic Sans MS"/>
          <w:b/>
          <w:sz w:val="24"/>
          <w:szCs w:val="24"/>
          <w:u w:val="dash"/>
        </w:rPr>
        <w:tab/>
        <w:t>€</w:t>
      </w:r>
    </w:p>
    <w:p w:rsidR="006B010D" w:rsidRDefault="006B010D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6B010D" w:rsidRDefault="006B010D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6B010D" w:rsidRPr="00FC12F0" w:rsidRDefault="006B010D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  <w:r w:rsidRPr="00164615">
        <w:rPr>
          <w:b/>
          <w:sz w:val="24"/>
          <w:szCs w:val="24"/>
        </w:rPr>
        <w:t>Montant réglé par</w:t>
      </w:r>
      <w:r>
        <w:rPr>
          <w:rFonts w:ascii="Arial" w:hAnsi="Arial"/>
          <w:b/>
          <w:sz w:val="24"/>
          <w:szCs w:val="24"/>
        </w:rPr>
        <w:t> : _______________________________________</w:t>
      </w:r>
      <w:r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b/>
          <w:sz w:val="24"/>
          <w:szCs w:val="24"/>
        </w:rPr>
        <w:br/>
      </w:r>
      <w:r w:rsidRPr="00FC12F0">
        <w:rPr>
          <w:b/>
          <w:sz w:val="24"/>
          <w:szCs w:val="24"/>
        </w:rPr>
        <w:t xml:space="preserve">Mode paiement : </w:t>
      </w:r>
      <w:r>
        <w:rPr>
          <w:b/>
          <w:sz w:val="24"/>
          <w:szCs w:val="24"/>
        </w:rPr>
        <w:t>______________________________________________</w:t>
      </w:r>
    </w:p>
    <w:p w:rsidR="006B010D" w:rsidRPr="00D2290D" w:rsidRDefault="006B010D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6B010D" w:rsidRPr="00F625F4" w:rsidRDefault="006B010D" w:rsidP="004C0F9D">
      <w:pPr>
        <w:tabs>
          <w:tab w:val="center" w:pos="5954"/>
        </w:tabs>
        <w:ind w:right="241"/>
        <w:jc w:val="both"/>
        <w:divId w:val="2057927805"/>
        <w:rPr>
          <w:rFonts w:ascii="Comic Sans MS" w:hAnsi="Comic Sans MS"/>
          <w:b/>
          <w:sz w:val="22"/>
          <w:szCs w:val="22"/>
        </w:rPr>
      </w:pPr>
      <w:r w:rsidRPr="00F625F4">
        <w:rPr>
          <w:b/>
          <w:sz w:val="22"/>
          <w:szCs w:val="22"/>
        </w:rPr>
        <w:t xml:space="preserve">à </w:t>
      </w:r>
      <w:r w:rsidRPr="00DD5653">
        <w:rPr>
          <w:rFonts w:ascii="Comic Sans MS" w:hAnsi="Comic Sans MS"/>
          <w:b/>
          <w:noProof/>
          <w:sz w:val="22"/>
          <w:szCs w:val="22"/>
        </w:rPr>
        <w:t>GIEN</w:t>
      </w:r>
      <w:r w:rsidRPr="00F625F4">
        <w:rPr>
          <w:b/>
          <w:noProof/>
          <w:sz w:val="22"/>
          <w:szCs w:val="22"/>
        </w:rPr>
        <w:t>,</w:t>
      </w:r>
      <w:r w:rsidRPr="00F625F4">
        <w:rPr>
          <w:rFonts w:ascii="Arial" w:hAnsi="Arial"/>
          <w:b/>
          <w:sz w:val="24"/>
          <w:szCs w:val="24"/>
        </w:rPr>
        <w:tab/>
      </w:r>
      <w:r w:rsidRPr="00DD5653">
        <w:rPr>
          <w:rFonts w:ascii="Comic Sans MS" w:hAnsi="Comic Sans MS"/>
          <w:b/>
          <w:noProof/>
          <w:sz w:val="22"/>
          <w:szCs w:val="22"/>
          <w:u w:val="single"/>
        </w:rPr>
        <w:t>BARBOZA Jean-Luc</w:t>
      </w:r>
    </w:p>
    <w:p w:rsidR="006B010D" w:rsidRPr="00911D82" w:rsidRDefault="006B010D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sz w:val="24"/>
          <w:szCs w:val="24"/>
        </w:rPr>
      </w:pPr>
      <w:r w:rsidRPr="00911D82">
        <w:rPr>
          <w:b/>
          <w:sz w:val="22"/>
          <w:szCs w:val="22"/>
        </w:rPr>
        <w:t>le</w:t>
      </w:r>
      <w:r w:rsidRPr="00911D82">
        <w:rPr>
          <w:rFonts w:ascii="Arial" w:hAnsi="Arial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noProof/>
          <w:sz w:val="22"/>
          <w:szCs w:val="22"/>
        </w:rPr>
        <w:t>05/05/2024</w:t>
      </w:r>
      <w:r w:rsidRPr="00911D82">
        <w:rPr>
          <w:rFonts w:ascii="Arial" w:hAnsi="Arial"/>
          <w:b/>
          <w:i/>
          <w:iCs/>
        </w:rPr>
        <w:tab/>
        <w:t>Signature</w:t>
      </w:r>
    </w:p>
    <w:p w:rsidR="006B010D" w:rsidRPr="00911D82" w:rsidRDefault="006B010D">
      <w:pPr>
        <w:tabs>
          <w:tab w:val="left" w:pos="4820"/>
        </w:tabs>
        <w:ind w:right="241"/>
        <w:jc w:val="both"/>
        <w:divId w:val="2057927805"/>
        <w:rPr>
          <w:rFonts w:ascii="Arial" w:hAnsi="Arial"/>
          <w:sz w:val="6"/>
          <w:szCs w:val="6"/>
        </w:rPr>
      </w:pPr>
    </w:p>
    <w:p w:rsidR="006B010D" w:rsidRPr="00911D82" w:rsidRDefault="006B010D" w:rsidP="004D2648">
      <w:pPr>
        <w:tabs>
          <w:tab w:val="left" w:pos="4820"/>
        </w:tabs>
        <w:ind w:right="241"/>
        <w:jc w:val="both"/>
        <w:divId w:val="2057927805"/>
        <w:rPr>
          <w:rFonts w:ascii="Arial" w:hAnsi="Arial"/>
          <w:sz w:val="6"/>
          <w:szCs w:val="6"/>
        </w:rPr>
      </w:pPr>
      <w:r w:rsidRPr="00911D82">
        <w:rPr>
          <w:rFonts w:ascii="Arial" w:hAnsi="Arial"/>
        </w:rPr>
        <w:br w:type="column"/>
      </w:r>
    </w:p>
    <w:p w:rsidR="006B010D" w:rsidRPr="00911D82" w:rsidRDefault="006B010D" w:rsidP="00194858">
      <w:pPr>
        <w:shd w:val="clear" w:color="auto" w:fill="CCCCCC"/>
        <w:tabs>
          <w:tab w:val="left" w:pos="3828"/>
        </w:tabs>
        <w:jc w:val="both"/>
        <w:divId w:val="2057927805"/>
        <w:rPr>
          <w:rFonts w:ascii="Arial" w:hAnsi="Arial"/>
          <w:sz w:val="16"/>
          <w:szCs w:val="16"/>
        </w:rPr>
      </w:pPr>
      <w:r w:rsidRPr="00911D82"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  <w:r w:rsidRPr="00911D82">
        <w:rPr>
          <w:rFonts w:ascii="Arial" w:hAnsi="Arial"/>
          <w:sz w:val="16"/>
          <w:szCs w:val="16"/>
        </w:rPr>
        <w:t xml:space="preserve">  </w:t>
      </w:r>
      <w:r w:rsidRPr="00911D82">
        <w:rPr>
          <w:rFonts w:ascii="Arial" w:hAnsi="Arial"/>
          <w:sz w:val="16"/>
          <w:szCs w:val="16"/>
          <w:shd w:val="clear" w:color="auto" w:fill="CCCCCC"/>
        </w:rPr>
        <w:t xml:space="preserve">  </w:t>
      </w:r>
    </w:p>
    <w:p w:rsidR="006B010D" w:rsidRPr="0015252D" w:rsidRDefault="006B010D" w:rsidP="00214C6F">
      <w:pPr>
        <w:shd w:val="clear" w:color="auto" w:fill="FFFFFF"/>
        <w:tabs>
          <w:tab w:val="left" w:pos="3828"/>
        </w:tabs>
        <w:spacing w:after="120"/>
        <w:jc w:val="both"/>
        <w:divId w:val="2057927805"/>
        <w:rPr>
          <w:rFonts w:ascii="Arial" w:hAnsi="Arial"/>
          <w:b/>
          <w:noProof/>
          <w:sz w:val="8"/>
          <w:szCs w:val="8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46990</wp:posOffset>
                </wp:positionV>
                <wp:extent cx="3285490" cy="762000"/>
                <wp:effectExtent l="4445" t="254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10D" w:rsidRDefault="006B010D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6B010D" w:rsidRDefault="006B010D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6B010D" w:rsidRPr="00401902" w:rsidRDefault="006B010D" w:rsidP="00214C6F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5.55pt;margin-top:3.7pt;width:258.7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" stroked="f">
                <v:textbox>
                  <w:txbxContent>
                    <w:p w:rsidR="006B010D" w:rsidRDefault="006B010D" w:rsidP="00214C6F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6B010D" w:rsidRDefault="006B010D" w:rsidP="00214C6F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6B010D" w:rsidRPr="00401902" w:rsidRDefault="006B010D" w:rsidP="00214C6F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911D82">
        <w:rPr>
          <w:rFonts w:ascii="Arial" w:hAnsi="Arial"/>
          <w:b/>
          <w:noProof/>
          <w:sz w:val="32"/>
        </w:rPr>
        <w:t xml:space="preserve">                                                                    </w:t>
      </w:r>
      <w:r w:rsidRPr="00911D82">
        <w:rPr>
          <w:rFonts w:ascii="Arial" w:hAnsi="Arial"/>
        </w:rPr>
        <w:t xml:space="preserve">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819150" cy="8191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32"/>
        </w:rPr>
        <w:br/>
      </w:r>
    </w:p>
    <w:p w:rsidR="006B010D" w:rsidRPr="00EE1418" w:rsidRDefault="006B010D" w:rsidP="004A52C2">
      <w:pPr>
        <w:shd w:val="clear" w:color="auto" w:fill="C0C0C0"/>
        <w:tabs>
          <w:tab w:val="left" w:pos="1276"/>
        </w:tabs>
        <w:jc w:val="both"/>
        <w:divId w:val="205792780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 </w:t>
      </w:r>
    </w:p>
    <w:p w:rsidR="006B010D" w:rsidRDefault="006B010D" w:rsidP="00F6138C">
      <w:pPr>
        <w:pStyle w:val="Sanstitre0"/>
        <w:tabs>
          <w:tab w:val="center" w:pos="5387"/>
        </w:tabs>
        <w:divId w:val="2057927805"/>
        <w:rPr>
          <w:sz w:val="12"/>
          <w:szCs w:val="12"/>
        </w:rPr>
      </w:pPr>
    </w:p>
    <w:p w:rsidR="006B010D" w:rsidRDefault="006B010D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  <w:t>Reçu pour le</w:t>
      </w:r>
    </w:p>
    <w:p w:rsidR="006B010D" w:rsidRDefault="006B010D" w:rsidP="00F6138C">
      <w:pPr>
        <w:pStyle w:val="Sanstitre0"/>
        <w:tabs>
          <w:tab w:val="center" w:pos="5387"/>
        </w:tabs>
        <w:divId w:val="2057927805"/>
        <w:rPr>
          <w:sz w:val="12"/>
          <w:szCs w:val="12"/>
        </w:rPr>
      </w:pPr>
    </w:p>
    <w:p w:rsidR="006B010D" w:rsidRPr="00FD6D14" w:rsidRDefault="006B010D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</w:r>
      <w:r w:rsidRPr="00FD6D14">
        <w:rPr>
          <w:rFonts w:ascii="Arial" w:hAnsi="Arial"/>
        </w:rPr>
        <w:t xml:space="preserve">CLUB </w:t>
      </w:r>
      <w:r>
        <w:rPr>
          <w:rFonts w:ascii="Arial" w:hAnsi="Arial"/>
        </w:rPr>
        <w:t>VISITEUR</w:t>
      </w:r>
    </w:p>
    <w:p w:rsidR="006B010D" w:rsidRPr="005F6283" w:rsidRDefault="006B010D" w:rsidP="00196DBB">
      <w:pPr>
        <w:tabs>
          <w:tab w:val="left" w:pos="3402"/>
        </w:tabs>
        <w:ind w:right="238"/>
        <w:jc w:val="both"/>
        <w:divId w:val="2057927805"/>
        <w:rPr>
          <w:rFonts w:ascii="Comic Sans MS" w:hAnsi="Comic Sans MS" w:cs="Arial"/>
          <w:b/>
          <w:sz w:val="22"/>
          <w:szCs w:val="24"/>
        </w:rPr>
      </w:pPr>
      <w:r w:rsidRPr="00FD6D14">
        <w:rPr>
          <w:rFonts w:ascii="Arial" w:hAnsi="Arial"/>
        </w:rPr>
        <w:tab/>
      </w:r>
      <w:r w:rsidRPr="00DD5653">
        <w:rPr>
          <w:rFonts w:ascii="Comic Sans MS" w:hAnsi="Comic Sans MS"/>
          <w:b/>
          <w:noProof/>
          <w:sz w:val="24"/>
          <w:szCs w:val="24"/>
        </w:rPr>
        <w:t>AS FONDETTES 3</w:t>
      </w:r>
    </w:p>
    <w:p w:rsidR="006B010D" w:rsidRPr="00D2290D" w:rsidRDefault="006B010D" w:rsidP="00194858">
      <w:pPr>
        <w:tabs>
          <w:tab w:val="left" w:pos="4820"/>
        </w:tabs>
        <w:jc w:val="center"/>
        <w:divId w:val="2057927805"/>
        <w:rPr>
          <w:rFonts w:ascii="Verdana" w:hAnsi="Verdana"/>
          <w:b/>
        </w:rPr>
      </w:pPr>
    </w:p>
    <w:p w:rsidR="006B010D" w:rsidRDefault="006B010D" w:rsidP="00194858">
      <w:pPr>
        <w:tabs>
          <w:tab w:val="left" w:pos="4820"/>
        </w:tabs>
        <w:jc w:val="center"/>
        <w:divId w:val="2057927805"/>
        <w:rPr>
          <w:rFonts w:ascii="Verdana" w:hAnsi="Verdana"/>
          <w:b/>
          <w:sz w:val="24"/>
          <w:szCs w:val="24"/>
        </w:rPr>
      </w:pPr>
      <w:r w:rsidRPr="00D908E9">
        <w:rPr>
          <w:rFonts w:ascii="Verdana" w:hAnsi="Verdana"/>
          <w:b/>
          <w:sz w:val="24"/>
          <w:szCs w:val="24"/>
        </w:rPr>
        <w:t>FRAIS DE JUGE ARBITRAGE</w:t>
      </w:r>
    </w:p>
    <w:p w:rsidR="006B010D" w:rsidRPr="00D2290D" w:rsidRDefault="006B010D" w:rsidP="00194858">
      <w:pPr>
        <w:tabs>
          <w:tab w:val="left" w:pos="4820"/>
        </w:tabs>
        <w:jc w:val="center"/>
        <w:divId w:val="2057927805"/>
        <w:rPr>
          <w:rFonts w:ascii="Verdana" w:hAnsi="Verdana"/>
          <w:b/>
        </w:rPr>
      </w:pPr>
    </w:p>
    <w:p w:rsidR="006B010D" w:rsidRPr="00890837" w:rsidRDefault="006B010D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  <w:sz w:val="24"/>
          <w:szCs w:val="24"/>
        </w:rPr>
      </w:pPr>
      <w:r w:rsidRPr="00164615">
        <w:rPr>
          <w:rFonts w:ascii="Comic Sans MS" w:hAnsi="Comic Sans MS"/>
          <w:b/>
          <w:noProof/>
          <w:sz w:val="22"/>
          <w:szCs w:val="22"/>
        </w:rPr>
        <w:t>RENCONTRE</w:t>
      </w:r>
      <w:r w:rsidRPr="00164615">
        <w:rPr>
          <w:rFonts w:ascii="Arial" w:hAnsi="Arial"/>
          <w:b/>
          <w:sz w:val="22"/>
          <w:szCs w:val="22"/>
        </w:rPr>
        <w:t> </w:t>
      </w:r>
      <w:r>
        <w:rPr>
          <w:rFonts w:ascii="Arial" w:hAnsi="Arial"/>
          <w:b/>
          <w:sz w:val="24"/>
          <w:szCs w:val="24"/>
        </w:rPr>
        <w:t xml:space="preserve">: </w:t>
      </w:r>
      <w:r>
        <w:rPr>
          <w:rFonts w:ascii="Arial" w:hAnsi="Arial"/>
          <w:b/>
          <w:sz w:val="24"/>
          <w:szCs w:val="24"/>
        </w:rPr>
        <w:tab/>
      </w:r>
      <w:r w:rsidRPr="00DD5653">
        <w:rPr>
          <w:rFonts w:ascii="Verdana" w:hAnsi="Verdana" w:cs="Arial"/>
          <w:b/>
          <w:noProof/>
        </w:rPr>
        <w:t>ENT GIEN AS TT / TT BELLEVILLE-LERE 1</w:t>
      </w:r>
      <w:r w:rsidRPr="00890837">
        <w:rPr>
          <w:rFonts w:ascii="Verdana" w:hAnsi="Verdana" w:cs="Arial"/>
          <w:b/>
          <w:noProof/>
        </w:rPr>
        <w:t xml:space="preserve"> </w:t>
      </w:r>
    </w:p>
    <w:p w:rsidR="006B010D" w:rsidRPr="00890837" w:rsidRDefault="006B010D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6B010D" w:rsidRPr="008F55EE" w:rsidRDefault="006B010D" w:rsidP="004C0F9D">
      <w:pPr>
        <w:tabs>
          <w:tab w:val="center" w:pos="3686"/>
        </w:tabs>
        <w:ind w:right="238"/>
        <w:jc w:val="both"/>
        <w:divId w:val="2057927805"/>
        <w:rPr>
          <w:rFonts w:ascii="Georgia" w:hAnsi="Georgia"/>
          <w:b/>
          <w:sz w:val="16"/>
          <w:szCs w:val="16"/>
        </w:rPr>
      </w:pPr>
      <w:r w:rsidRPr="00890837">
        <w:rPr>
          <w:rFonts w:ascii="Arial" w:hAnsi="Arial"/>
          <w:b/>
          <w:sz w:val="24"/>
          <w:szCs w:val="24"/>
        </w:rPr>
        <w:tab/>
      </w:r>
      <w:r w:rsidRPr="008F55EE">
        <w:rPr>
          <w:rFonts w:ascii="Georgia" w:hAnsi="Georgia"/>
          <w:b/>
          <w:sz w:val="16"/>
          <w:szCs w:val="16"/>
        </w:rPr>
        <w:t>CONTRE</w:t>
      </w:r>
    </w:p>
    <w:p w:rsidR="006B010D" w:rsidRPr="008F55EE" w:rsidRDefault="006B010D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6B010D" w:rsidRPr="001416F1" w:rsidRDefault="006B010D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  <w:noProof/>
        </w:rPr>
      </w:pPr>
      <w:r w:rsidRPr="008F55EE">
        <w:rPr>
          <w:rFonts w:ascii="Arial" w:hAnsi="Arial"/>
          <w:b/>
          <w:noProof/>
          <w:sz w:val="24"/>
          <w:szCs w:val="24"/>
        </w:rPr>
        <w:tab/>
      </w:r>
      <w:r w:rsidRPr="00DD5653">
        <w:rPr>
          <w:rFonts w:ascii="Verdana" w:hAnsi="Verdana"/>
          <w:b/>
          <w:noProof/>
        </w:rPr>
        <w:t>AS FONDETTES 3</w:t>
      </w:r>
    </w:p>
    <w:p w:rsidR="006B010D" w:rsidRPr="001416F1" w:rsidRDefault="006B010D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</w:rPr>
      </w:pPr>
    </w:p>
    <w:p w:rsidR="006B010D" w:rsidRPr="001416F1" w:rsidRDefault="006B010D" w:rsidP="00F6138C">
      <w:pPr>
        <w:tabs>
          <w:tab w:val="left" w:pos="4820"/>
        </w:tabs>
        <w:jc w:val="center"/>
        <w:divId w:val="2057927805"/>
        <w:rPr>
          <w:rFonts w:ascii="Comic Sans MS" w:hAnsi="Comic Sans MS"/>
          <w:b/>
          <w:noProof/>
          <w:sz w:val="24"/>
          <w:szCs w:val="24"/>
        </w:rPr>
      </w:pPr>
      <w:r w:rsidRPr="001416F1">
        <w:rPr>
          <w:b/>
          <w:sz w:val="24"/>
          <w:szCs w:val="24"/>
        </w:rPr>
        <w:t>DIVISION</w:t>
      </w:r>
      <w:r w:rsidRPr="001416F1">
        <w:rPr>
          <w:rFonts w:ascii="Arial" w:hAnsi="Arial"/>
          <w:b/>
          <w:sz w:val="24"/>
          <w:szCs w:val="24"/>
        </w:rPr>
        <w:t xml:space="preserve"> : </w:t>
      </w:r>
      <w:r w:rsidRPr="00DD5653">
        <w:rPr>
          <w:rFonts w:ascii="Comic Sans MS" w:hAnsi="Comic Sans MS"/>
          <w:b/>
          <w:noProof/>
          <w:sz w:val="24"/>
          <w:szCs w:val="24"/>
        </w:rPr>
        <w:t>R2</w:t>
      </w:r>
    </w:p>
    <w:p w:rsidR="006B010D" w:rsidRPr="001416F1" w:rsidRDefault="006B010D" w:rsidP="00194858">
      <w:pPr>
        <w:tabs>
          <w:tab w:val="left" w:pos="4820"/>
        </w:tabs>
        <w:jc w:val="center"/>
        <w:divId w:val="2057927805"/>
        <w:rPr>
          <w:rFonts w:ascii="Arial" w:hAnsi="Arial"/>
          <w:b/>
          <w:sz w:val="22"/>
          <w:szCs w:val="22"/>
        </w:rPr>
      </w:pPr>
    </w:p>
    <w:p w:rsidR="006B010D" w:rsidRPr="001416F1" w:rsidRDefault="006B010D" w:rsidP="004C0F9D">
      <w:pPr>
        <w:tabs>
          <w:tab w:val="left" w:pos="1134"/>
        </w:tabs>
        <w:ind w:right="238"/>
        <w:jc w:val="both"/>
        <w:divId w:val="2057927805"/>
        <w:rPr>
          <w:rFonts w:ascii="Verdana" w:hAnsi="Verdana"/>
          <w:b/>
          <w:noProof/>
        </w:rPr>
      </w:pPr>
      <w:r w:rsidRPr="001416F1">
        <w:rPr>
          <w:b/>
          <w:sz w:val="24"/>
          <w:szCs w:val="24"/>
        </w:rPr>
        <w:t>DATE :</w:t>
      </w:r>
      <w:r w:rsidRPr="001416F1">
        <w:rPr>
          <w:rFonts w:ascii="Arial" w:hAnsi="Arial"/>
          <w:b/>
          <w:sz w:val="24"/>
          <w:szCs w:val="24"/>
        </w:rPr>
        <w:t xml:space="preserve">   </w:t>
      </w:r>
      <w:r>
        <w:rPr>
          <w:rFonts w:ascii="Verdana" w:hAnsi="Verdana"/>
          <w:b/>
          <w:noProof/>
        </w:rPr>
        <w:t>05/05/2024</w:t>
      </w:r>
    </w:p>
    <w:p w:rsidR="006B010D" w:rsidRPr="001416F1" w:rsidRDefault="006B010D" w:rsidP="004C0F9D">
      <w:pPr>
        <w:tabs>
          <w:tab w:val="left" w:pos="1134"/>
        </w:tabs>
        <w:ind w:right="238"/>
        <w:jc w:val="both"/>
        <w:divId w:val="2057927805"/>
        <w:rPr>
          <w:rFonts w:ascii="Arial" w:hAnsi="Arial"/>
          <w:b/>
          <w:sz w:val="8"/>
          <w:szCs w:val="8"/>
        </w:rPr>
      </w:pPr>
    </w:p>
    <w:p w:rsidR="006B010D" w:rsidRDefault="006B010D" w:rsidP="004C0F9D">
      <w:pPr>
        <w:tabs>
          <w:tab w:val="decimal" w:pos="6237"/>
        </w:tabs>
        <w:ind w:right="238"/>
        <w:jc w:val="both"/>
        <w:divId w:val="2057927805"/>
        <w:rPr>
          <w:rFonts w:ascii="Arial" w:hAnsi="Arial"/>
          <w:b/>
          <w:sz w:val="24"/>
          <w:szCs w:val="24"/>
        </w:rPr>
      </w:pPr>
      <w:r w:rsidRPr="00164615">
        <w:rPr>
          <w:b/>
          <w:sz w:val="24"/>
          <w:szCs w:val="24"/>
        </w:rPr>
        <w:t>Indemnité d’arbitrage</w:t>
      </w:r>
      <w:r>
        <w:rPr>
          <w:rFonts w:ascii="Arial" w:hAnsi="Arial"/>
          <w:b/>
          <w:sz w:val="24"/>
          <w:szCs w:val="24"/>
        </w:rPr>
        <w:t> :</w:t>
      </w:r>
      <w:r>
        <w:rPr>
          <w:rFonts w:ascii="Arial" w:hAnsi="Arial"/>
          <w:b/>
          <w:sz w:val="24"/>
          <w:szCs w:val="24"/>
        </w:rPr>
        <w:tab/>
      </w:r>
      <w:r w:rsidRPr="00164615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5</w:t>
      </w:r>
      <w:r w:rsidRPr="00164615">
        <w:rPr>
          <w:rFonts w:ascii="Comic Sans MS" w:hAnsi="Comic Sans MS"/>
          <w:b/>
          <w:sz w:val="24"/>
          <w:szCs w:val="24"/>
        </w:rPr>
        <w:t>,</w:t>
      </w:r>
      <w:r>
        <w:rPr>
          <w:rFonts w:ascii="Comic Sans MS" w:hAnsi="Comic Sans MS"/>
          <w:b/>
          <w:sz w:val="24"/>
          <w:szCs w:val="24"/>
        </w:rPr>
        <w:t>0</w:t>
      </w:r>
      <w:r w:rsidRPr="00164615">
        <w:rPr>
          <w:rFonts w:ascii="Comic Sans MS" w:hAnsi="Comic Sans MS"/>
          <w:b/>
          <w:sz w:val="24"/>
          <w:szCs w:val="24"/>
        </w:rPr>
        <w:t>0 €</w:t>
      </w:r>
    </w:p>
    <w:p w:rsidR="006B010D" w:rsidRPr="00D2290D" w:rsidRDefault="006B010D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6B010D" w:rsidRPr="00D2290D" w:rsidRDefault="006B010D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6B010D" w:rsidRDefault="006B010D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6B010D" w:rsidRDefault="006B010D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6B010D" w:rsidRDefault="006B010D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6B010D" w:rsidRDefault="006B010D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6B010D" w:rsidRPr="00D2290D" w:rsidRDefault="006B010D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6B010D" w:rsidRPr="00D2290D" w:rsidRDefault="006B010D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6B010D" w:rsidRPr="00D2290D" w:rsidRDefault="006B010D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6B010D" w:rsidRPr="00D2290D" w:rsidRDefault="006B010D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6B010D" w:rsidRDefault="006B010D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6B010D" w:rsidRDefault="006B010D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6B010D" w:rsidRDefault="006B010D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6B010D" w:rsidRDefault="006B010D" w:rsidP="00FC12F0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  <w:r w:rsidRPr="00164615">
        <w:rPr>
          <w:b/>
          <w:sz w:val="24"/>
          <w:szCs w:val="24"/>
        </w:rPr>
        <w:t>Montant réglé par</w:t>
      </w:r>
      <w:r>
        <w:rPr>
          <w:rFonts w:ascii="Arial" w:hAnsi="Arial"/>
          <w:b/>
          <w:sz w:val="24"/>
          <w:szCs w:val="24"/>
        </w:rPr>
        <w:t> : ______________________________________</w:t>
      </w:r>
      <w:r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b/>
          <w:sz w:val="24"/>
          <w:szCs w:val="24"/>
        </w:rPr>
        <w:br/>
      </w:r>
      <w:r w:rsidRPr="00FC12F0">
        <w:rPr>
          <w:b/>
          <w:sz w:val="24"/>
          <w:szCs w:val="24"/>
        </w:rPr>
        <w:t xml:space="preserve">Mode paiement : </w:t>
      </w:r>
      <w:r>
        <w:rPr>
          <w:b/>
          <w:sz w:val="24"/>
          <w:szCs w:val="24"/>
        </w:rPr>
        <w:t>______________________________________________</w:t>
      </w:r>
    </w:p>
    <w:p w:rsidR="006B010D" w:rsidRPr="00FC12F0" w:rsidRDefault="006B010D" w:rsidP="00FC12F0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6B010D" w:rsidRPr="00F625F4" w:rsidRDefault="006B010D" w:rsidP="006E148F">
      <w:pPr>
        <w:tabs>
          <w:tab w:val="center" w:pos="5954"/>
        </w:tabs>
        <w:ind w:right="238"/>
        <w:jc w:val="both"/>
        <w:divId w:val="2057927805"/>
        <w:rPr>
          <w:rFonts w:ascii="Comic Sans MS" w:hAnsi="Comic Sans MS"/>
          <w:b/>
          <w:sz w:val="22"/>
          <w:szCs w:val="22"/>
        </w:rPr>
      </w:pPr>
      <w:r w:rsidRPr="00F625F4">
        <w:rPr>
          <w:b/>
          <w:sz w:val="22"/>
          <w:szCs w:val="22"/>
        </w:rPr>
        <w:t xml:space="preserve">à </w:t>
      </w:r>
      <w:r w:rsidRPr="00DD5653">
        <w:rPr>
          <w:rFonts w:ascii="Comic Sans MS" w:hAnsi="Comic Sans MS"/>
          <w:b/>
          <w:noProof/>
          <w:sz w:val="22"/>
          <w:szCs w:val="22"/>
        </w:rPr>
        <w:t>GIEN</w:t>
      </w:r>
      <w:r w:rsidRPr="00F625F4">
        <w:rPr>
          <w:b/>
          <w:noProof/>
          <w:sz w:val="22"/>
          <w:szCs w:val="22"/>
        </w:rPr>
        <w:t>,</w:t>
      </w:r>
      <w:r w:rsidRPr="00F625F4">
        <w:rPr>
          <w:rFonts w:ascii="Arial" w:hAnsi="Arial"/>
          <w:b/>
          <w:sz w:val="24"/>
          <w:szCs w:val="24"/>
        </w:rPr>
        <w:tab/>
      </w:r>
      <w:r w:rsidRPr="00DD5653">
        <w:rPr>
          <w:rFonts w:ascii="Comic Sans MS" w:hAnsi="Comic Sans MS"/>
          <w:b/>
          <w:noProof/>
          <w:sz w:val="22"/>
          <w:szCs w:val="22"/>
          <w:u w:val="single"/>
        </w:rPr>
        <w:t>BARBOZA Jean-Luc</w:t>
      </w:r>
    </w:p>
    <w:p w:rsidR="006B010D" w:rsidRPr="00911D82" w:rsidRDefault="006B010D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i/>
          <w:iCs/>
        </w:rPr>
      </w:pPr>
      <w:r w:rsidRPr="00911D82">
        <w:rPr>
          <w:b/>
          <w:sz w:val="22"/>
          <w:szCs w:val="22"/>
        </w:rPr>
        <w:t>le</w:t>
      </w:r>
      <w:r w:rsidRPr="00911D82">
        <w:rPr>
          <w:rFonts w:ascii="Arial" w:hAnsi="Arial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noProof/>
          <w:sz w:val="22"/>
          <w:szCs w:val="22"/>
        </w:rPr>
        <w:t>05/05/2024</w:t>
      </w:r>
      <w:r w:rsidRPr="00911D82">
        <w:rPr>
          <w:rFonts w:ascii="Arial" w:hAnsi="Arial"/>
          <w:b/>
          <w:i/>
          <w:iCs/>
        </w:rPr>
        <w:tab/>
        <w:t>Signature</w:t>
      </w:r>
    </w:p>
    <w:p w:rsidR="006B010D" w:rsidRDefault="006B010D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sz w:val="24"/>
          <w:szCs w:val="24"/>
        </w:rPr>
        <w:sectPr w:rsidR="006B010D" w:rsidSect="00B3515F">
          <w:pgSz w:w="16840" w:h="11907" w:orient="landscape" w:code="9"/>
          <w:pgMar w:top="397" w:right="397" w:bottom="397" w:left="510" w:header="0" w:footer="0" w:gutter="0"/>
          <w:pgNumType w:start="1"/>
          <w:cols w:num="2" w:sep="1" w:space="720"/>
        </w:sectPr>
      </w:pPr>
    </w:p>
    <w:p w:rsidR="006B010D" w:rsidRPr="00911D82" w:rsidRDefault="006B010D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sz w:val="24"/>
          <w:szCs w:val="24"/>
        </w:rPr>
      </w:pPr>
    </w:p>
    <w:sectPr w:rsidR="006B010D" w:rsidRPr="00911D82" w:rsidSect="006B010D">
      <w:type w:val="continuous"/>
      <w:pgSz w:w="16840" w:h="11907" w:orient="landscape" w:code="9"/>
      <w:pgMar w:top="397" w:right="397" w:bottom="397" w:left="510" w:header="0" w:footer="0" w:gutter="0"/>
      <w:pgNumType w:start="1"/>
      <w:cols w:num="2"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4DC" w:rsidRDefault="003974DC">
      <w:r>
        <w:separator/>
      </w:r>
    </w:p>
  </w:endnote>
  <w:endnote w:type="continuationSeparator" w:id="0">
    <w:p w:rsidR="003974DC" w:rsidRDefault="0039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4DC" w:rsidRDefault="003974DC">
      <w:r>
        <w:separator/>
      </w:r>
    </w:p>
  </w:footnote>
  <w:footnote w:type="continuationSeparator" w:id="0">
    <w:p w:rsidR="003974DC" w:rsidRDefault="00397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6E8"/>
    <w:multiLevelType w:val="hybridMultilevel"/>
    <w:tmpl w:val="57909E1C"/>
    <w:lvl w:ilvl="0" w:tplc="040C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D3954"/>
    <w:multiLevelType w:val="singleLevel"/>
    <w:tmpl w:val="1D72F07C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CA"/>
    <w:rsid w:val="0000150B"/>
    <w:rsid w:val="00001AD7"/>
    <w:rsid w:val="00002C55"/>
    <w:rsid w:val="000051B8"/>
    <w:rsid w:val="000100DA"/>
    <w:rsid w:val="00010189"/>
    <w:rsid w:val="000103F7"/>
    <w:rsid w:val="00013D47"/>
    <w:rsid w:val="00014B9D"/>
    <w:rsid w:val="00021798"/>
    <w:rsid w:val="00021BBF"/>
    <w:rsid w:val="0002226A"/>
    <w:rsid w:val="0002231D"/>
    <w:rsid w:val="00025139"/>
    <w:rsid w:val="00025AB4"/>
    <w:rsid w:val="0002684B"/>
    <w:rsid w:val="000278E1"/>
    <w:rsid w:val="00030A13"/>
    <w:rsid w:val="00032EC0"/>
    <w:rsid w:val="00033903"/>
    <w:rsid w:val="00034C37"/>
    <w:rsid w:val="00035C09"/>
    <w:rsid w:val="0003621E"/>
    <w:rsid w:val="00037982"/>
    <w:rsid w:val="00040044"/>
    <w:rsid w:val="0005153B"/>
    <w:rsid w:val="000538DE"/>
    <w:rsid w:val="00064CC2"/>
    <w:rsid w:val="00064F35"/>
    <w:rsid w:val="000652F9"/>
    <w:rsid w:val="00066236"/>
    <w:rsid w:val="00067959"/>
    <w:rsid w:val="000715D7"/>
    <w:rsid w:val="0007362C"/>
    <w:rsid w:val="00073706"/>
    <w:rsid w:val="00076680"/>
    <w:rsid w:val="0007768A"/>
    <w:rsid w:val="0008090B"/>
    <w:rsid w:val="000809CD"/>
    <w:rsid w:val="0008442E"/>
    <w:rsid w:val="000953FF"/>
    <w:rsid w:val="000A28F1"/>
    <w:rsid w:val="000A4689"/>
    <w:rsid w:val="000A6029"/>
    <w:rsid w:val="000A7424"/>
    <w:rsid w:val="000A77CC"/>
    <w:rsid w:val="000B2D91"/>
    <w:rsid w:val="000C2EDA"/>
    <w:rsid w:val="000C3565"/>
    <w:rsid w:val="000C5424"/>
    <w:rsid w:val="000C735E"/>
    <w:rsid w:val="000D03E4"/>
    <w:rsid w:val="000D0B39"/>
    <w:rsid w:val="000D33DA"/>
    <w:rsid w:val="000D3F5B"/>
    <w:rsid w:val="000D7826"/>
    <w:rsid w:val="000D7F2C"/>
    <w:rsid w:val="000E0007"/>
    <w:rsid w:val="000E285C"/>
    <w:rsid w:val="000E2C4C"/>
    <w:rsid w:val="000E537C"/>
    <w:rsid w:val="000F1B93"/>
    <w:rsid w:val="000F3201"/>
    <w:rsid w:val="000F3531"/>
    <w:rsid w:val="000F3AD7"/>
    <w:rsid w:val="000F41B5"/>
    <w:rsid w:val="000F549E"/>
    <w:rsid w:val="00101CED"/>
    <w:rsid w:val="00102BE5"/>
    <w:rsid w:val="00102C9C"/>
    <w:rsid w:val="00103B50"/>
    <w:rsid w:val="001041CF"/>
    <w:rsid w:val="00105FA2"/>
    <w:rsid w:val="00106531"/>
    <w:rsid w:val="0010716F"/>
    <w:rsid w:val="00112FFC"/>
    <w:rsid w:val="0011460F"/>
    <w:rsid w:val="00122717"/>
    <w:rsid w:val="00130CE6"/>
    <w:rsid w:val="00134792"/>
    <w:rsid w:val="001354E1"/>
    <w:rsid w:val="00136DE8"/>
    <w:rsid w:val="00140681"/>
    <w:rsid w:val="001416F1"/>
    <w:rsid w:val="001458B4"/>
    <w:rsid w:val="00147353"/>
    <w:rsid w:val="00147D34"/>
    <w:rsid w:val="0015182A"/>
    <w:rsid w:val="0015232D"/>
    <w:rsid w:val="0015252D"/>
    <w:rsid w:val="00153A86"/>
    <w:rsid w:val="00154FF0"/>
    <w:rsid w:val="00155D4A"/>
    <w:rsid w:val="001571BA"/>
    <w:rsid w:val="00164615"/>
    <w:rsid w:val="00166D7E"/>
    <w:rsid w:val="00171C74"/>
    <w:rsid w:val="0017214F"/>
    <w:rsid w:val="00173101"/>
    <w:rsid w:val="001778CC"/>
    <w:rsid w:val="00185A45"/>
    <w:rsid w:val="00187F5A"/>
    <w:rsid w:val="00190C8C"/>
    <w:rsid w:val="00194858"/>
    <w:rsid w:val="0019585B"/>
    <w:rsid w:val="00196DBB"/>
    <w:rsid w:val="001A0BA7"/>
    <w:rsid w:val="001A27DA"/>
    <w:rsid w:val="001A2C94"/>
    <w:rsid w:val="001A7087"/>
    <w:rsid w:val="001A7754"/>
    <w:rsid w:val="001B22D7"/>
    <w:rsid w:val="001B5455"/>
    <w:rsid w:val="001B5E0E"/>
    <w:rsid w:val="001C05D5"/>
    <w:rsid w:val="001C42B1"/>
    <w:rsid w:val="001C6763"/>
    <w:rsid w:val="001C7650"/>
    <w:rsid w:val="001D09AD"/>
    <w:rsid w:val="001D2206"/>
    <w:rsid w:val="001D2238"/>
    <w:rsid w:val="001D3992"/>
    <w:rsid w:val="001D4B15"/>
    <w:rsid w:val="001D5B40"/>
    <w:rsid w:val="001E032C"/>
    <w:rsid w:val="001E03F4"/>
    <w:rsid w:val="001E0F16"/>
    <w:rsid w:val="001E19C7"/>
    <w:rsid w:val="001F581C"/>
    <w:rsid w:val="001F58C6"/>
    <w:rsid w:val="00200D15"/>
    <w:rsid w:val="0020772D"/>
    <w:rsid w:val="002136EB"/>
    <w:rsid w:val="00214C6F"/>
    <w:rsid w:val="00216B0B"/>
    <w:rsid w:val="00217341"/>
    <w:rsid w:val="0021795C"/>
    <w:rsid w:val="00221BFE"/>
    <w:rsid w:val="00221CA3"/>
    <w:rsid w:val="002323ED"/>
    <w:rsid w:val="002404E4"/>
    <w:rsid w:val="00241844"/>
    <w:rsid w:val="00241EC9"/>
    <w:rsid w:val="002465A8"/>
    <w:rsid w:val="00250BD5"/>
    <w:rsid w:val="002522DD"/>
    <w:rsid w:val="00254DD0"/>
    <w:rsid w:val="002601ED"/>
    <w:rsid w:val="002642B1"/>
    <w:rsid w:val="00264F2E"/>
    <w:rsid w:val="0026643F"/>
    <w:rsid w:val="00267CE1"/>
    <w:rsid w:val="0027340E"/>
    <w:rsid w:val="00275F4C"/>
    <w:rsid w:val="002768E4"/>
    <w:rsid w:val="002772C5"/>
    <w:rsid w:val="002801C4"/>
    <w:rsid w:val="00283AD2"/>
    <w:rsid w:val="00285FF2"/>
    <w:rsid w:val="00286B98"/>
    <w:rsid w:val="00287922"/>
    <w:rsid w:val="00287AAA"/>
    <w:rsid w:val="00287D0C"/>
    <w:rsid w:val="00294101"/>
    <w:rsid w:val="00294445"/>
    <w:rsid w:val="00294672"/>
    <w:rsid w:val="00295F96"/>
    <w:rsid w:val="00296397"/>
    <w:rsid w:val="002A1DA8"/>
    <w:rsid w:val="002A23D6"/>
    <w:rsid w:val="002A29E0"/>
    <w:rsid w:val="002A389C"/>
    <w:rsid w:val="002A3DFF"/>
    <w:rsid w:val="002B04CA"/>
    <w:rsid w:val="002B229D"/>
    <w:rsid w:val="002B5006"/>
    <w:rsid w:val="002C05B6"/>
    <w:rsid w:val="002C5768"/>
    <w:rsid w:val="002D21BF"/>
    <w:rsid w:val="002D5CE2"/>
    <w:rsid w:val="002D66D3"/>
    <w:rsid w:val="002D768B"/>
    <w:rsid w:val="002E448C"/>
    <w:rsid w:val="002E50C4"/>
    <w:rsid w:val="002F04DA"/>
    <w:rsid w:val="002F2264"/>
    <w:rsid w:val="0030079C"/>
    <w:rsid w:val="0030329B"/>
    <w:rsid w:val="00307043"/>
    <w:rsid w:val="003071A5"/>
    <w:rsid w:val="00307FB7"/>
    <w:rsid w:val="00313842"/>
    <w:rsid w:val="00320B8D"/>
    <w:rsid w:val="003216D2"/>
    <w:rsid w:val="00322B22"/>
    <w:rsid w:val="00325234"/>
    <w:rsid w:val="0032640A"/>
    <w:rsid w:val="00326A77"/>
    <w:rsid w:val="00326B2A"/>
    <w:rsid w:val="00330A41"/>
    <w:rsid w:val="00334110"/>
    <w:rsid w:val="00334789"/>
    <w:rsid w:val="003409AE"/>
    <w:rsid w:val="00342343"/>
    <w:rsid w:val="00345C7D"/>
    <w:rsid w:val="00346EAF"/>
    <w:rsid w:val="00347F0D"/>
    <w:rsid w:val="003504D7"/>
    <w:rsid w:val="00351969"/>
    <w:rsid w:val="00351A31"/>
    <w:rsid w:val="00360419"/>
    <w:rsid w:val="00360A3D"/>
    <w:rsid w:val="00362BFC"/>
    <w:rsid w:val="0036480E"/>
    <w:rsid w:val="0037642D"/>
    <w:rsid w:val="00376879"/>
    <w:rsid w:val="00376C96"/>
    <w:rsid w:val="00377E19"/>
    <w:rsid w:val="00380CE5"/>
    <w:rsid w:val="00382813"/>
    <w:rsid w:val="0038353B"/>
    <w:rsid w:val="00383591"/>
    <w:rsid w:val="003848CC"/>
    <w:rsid w:val="0038617F"/>
    <w:rsid w:val="00386EAD"/>
    <w:rsid w:val="003871C0"/>
    <w:rsid w:val="00391324"/>
    <w:rsid w:val="0039137E"/>
    <w:rsid w:val="00392B72"/>
    <w:rsid w:val="00392E09"/>
    <w:rsid w:val="00394272"/>
    <w:rsid w:val="0039658D"/>
    <w:rsid w:val="003974DC"/>
    <w:rsid w:val="0039772E"/>
    <w:rsid w:val="003A1964"/>
    <w:rsid w:val="003A3F1F"/>
    <w:rsid w:val="003A6E2A"/>
    <w:rsid w:val="003B071F"/>
    <w:rsid w:val="003B0D34"/>
    <w:rsid w:val="003B284C"/>
    <w:rsid w:val="003B4168"/>
    <w:rsid w:val="003B6A6E"/>
    <w:rsid w:val="003B6F91"/>
    <w:rsid w:val="003C5041"/>
    <w:rsid w:val="003D1EE1"/>
    <w:rsid w:val="003D4722"/>
    <w:rsid w:val="003D6261"/>
    <w:rsid w:val="003D7D91"/>
    <w:rsid w:val="003E01ED"/>
    <w:rsid w:val="003E32BB"/>
    <w:rsid w:val="003E5B0A"/>
    <w:rsid w:val="003E5C28"/>
    <w:rsid w:val="003E7C18"/>
    <w:rsid w:val="003F3E9F"/>
    <w:rsid w:val="003F7203"/>
    <w:rsid w:val="00401902"/>
    <w:rsid w:val="00402699"/>
    <w:rsid w:val="00403241"/>
    <w:rsid w:val="00411DA8"/>
    <w:rsid w:val="00415EAE"/>
    <w:rsid w:val="004177BC"/>
    <w:rsid w:val="0042336D"/>
    <w:rsid w:val="00423501"/>
    <w:rsid w:val="004274F2"/>
    <w:rsid w:val="00427831"/>
    <w:rsid w:val="00427B3E"/>
    <w:rsid w:val="004318E7"/>
    <w:rsid w:val="00433231"/>
    <w:rsid w:val="0043415A"/>
    <w:rsid w:val="00435488"/>
    <w:rsid w:val="00436EA0"/>
    <w:rsid w:val="004471DE"/>
    <w:rsid w:val="00451FBB"/>
    <w:rsid w:val="00453B51"/>
    <w:rsid w:val="00455FD4"/>
    <w:rsid w:val="00456E74"/>
    <w:rsid w:val="00457180"/>
    <w:rsid w:val="004627AF"/>
    <w:rsid w:val="00464691"/>
    <w:rsid w:val="00466A8A"/>
    <w:rsid w:val="00470129"/>
    <w:rsid w:val="00470748"/>
    <w:rsid w:val="0047107E"/>
    <w:rsid w:val="0047262A"/>
    <w:rsid w:val="00473175"/>
    <w:rsid w:val="00474684"/>
    <w:rsid w:val="00474C4D"/>
    <w:rsid w:val="004751E5"/>
    <w:rsid w:val="00475532"/>
    <w:rsid w:val="0047746D"/>
    <w:rsid w:val="004806CC"/>
    <w:rsid w:val="00480959"/>
    <w:rsid w:val="004809FF"/>
    <w:rsid w:val="004828A2"/>
    <w:rsid w:val="00484017"/>
    <w:rsid w:val="00484B62"/>
    <w:rsid w:val="00491366"/>
    <w:rsid w:val="0049168F"/>
    <w:rsid w:val="00494773"/>
    <w:rsid w:val="0049692B"/>
    <w:rsid w:val="004972EF"/>
    <w:rsid w:val="00497F78"/>
    <w:rsid w:val="004A1AA4"/>
    <w:rsid w:val="004A38A3"/>
    <w:rsid w:val="004A52C2"/>
    <w:rsid w:val="004A79CF"/>
    <w:rsid w:val="004B0036"/>
    <w:rsid w:val="004B5333"/>
    <w:rsid w:val="004B79D5"/>
    <w:rsid w:val="004C0F9D"/>
    <w:rsid w:val="004C297E"/>
    <w:rsid w:val="004C3088"/>
    <w:rsid w:val="004D0231"/>
    <w:rsid w:val="004D0AAC"/>
    <w:rsid w:val="004D2648"/>
    <w:rsid w:val="004D49DC"/>
    <w:rsid w:val="004D6651"/>
    <w:rsid w:val="004E0358"/>
    <w:rsid w:val="004E58FA"/>
    <w:rsid w:val="004E7D59"/>
    <w:rsid w:val="004F428A"/>
    <w:rsid w:val="0050401B"/>
    <w:rsid w:val="00506184"/>
    <w:rsid w:val="00513673"/>
    <w:rsid w:val="00514316"/>
    <w:rsid w:val="005202C0"/>
    <w:rsid w:val="00522137"/>
    <w:rsid w:val="00523453"/>
    <w:rsid w:val="005237E4"/>
    <w:rsid w:val="00527248"/>
    <w:rsid w:val="0053293B"/>
    <w:rsid w:val="0053476C"/>
    <w:rsid w:val="00537991"/>
    <w:rsid w:val="00543386"/>
    <w:rsid w:val="005440DE"/>
    <w:rsid w:val="00552F13"/>
    <w:rsid w:val="00553F2D"/>
    <w:rsid w:val="005606B2"/>
    <w:rsid w:val="005619A1"/>
    <w:rsid w:val="00562D1D"/>
    <w:rsid w:val="0056474A"/>
    <w:rsid w:val="00565641"/>
    <w:rsid w:val="00565B28"/>
    <w:rsid w:val="00567BA8"/>
    <w:rsid w:val="00575E49"/>
    <w:rsid w:val="00577687"/>
    <w:rsid w:val="00580F5A"/>
    <w:rsid w:val="00581E1B"/>
    <w:rsid w:val="0058257B"/>
    <w:rsid w:val="00583AF1"/>
    <w:rsid w:val="0058408D"/>
    <w:rsid w:val="005845D8"/>
    <w:rsid w:val="00586535"/>
    <w:rsid w:val="00587B18"/>
    <w:rsid w:val="00590F01"/>
    <w:rsid w:val="005922C9"/>
    <w:rsid w:val="00592312"/>
    <w:rsid w:val="00594F6F"/>
    <w:rsid w:val="005973A2"/>
    <w:rsid w:val="005A1740"/>
    <w:rsid w:val="005A3586"/>
    <w:rsid w:val="005A55F4"/>
    <w:rsid w:val="005A696F"/>
    <w:rsid w:val="005A7D43"/>
    <w:rsid w:val="005B03A5"/>
    <w:rsid w:val="005B1C39"/>
    <w:rsid w:val="005B4FE6"/>
    <w:rsid w:val="005C1079"/>
    <w:rsid w:val="005C2486"/>
    <w:rsid w:val="005C4FF7"/>
    <w:rsid w:val="005D1AD3"/>
    <w:rsid w:val="005D5899"/>
    <w:rsid w:val="005D5FA1"/>
    <w:rsid w:val="005E0115"/>
    <w:rsid w:val="005E261A"/>
    <w:rsid w:val="005E2693"/>
    <w:rsid w:val="005E3B5A"/>
    <w:rsid w:val="005E616C"/>
    <w:rsid w:val="005E777A"/>
    <w:rsid w:val="005F080F"/>
    <w:rsid w:val="005F133B"/>
    <w:rsid w:val="005F332C"/>
    <w:rsid w:val="005F4380"/>
    <w:rsid w:val="005F472E"/>
    <w:rsid w:val="005F4EB0"/>
    <w:rsid w:val="005F6283"/>
    <w:rsid w:val="005F6470"/>
    <w:rsid w:val="00601049"/>
    <w:rsid w:val="006016B1"/>
    <w:rsid w:val="006069A1"/>
    <w:rsid w:val="00607AE1"/>
    <w:rsid w:val="00607B06"/>
    <w:rsid w:val="006110B2"/>
    <w:rsid w:val="00611C58"/>
    <w:rsid w:val="0061438A"/>
    <w:rsid w:val="00615757"/>
    <w:rsid w:val="00616E2C"/>
    <w:rsid w:val="0061709F"/>
    <w:rsid w:val="00633B41"/>
    <w:rsid w:val="00640A5D"/>
    <w:rsid w:val="0064190C"/>
    <w:rsid w:val="0064548D"/>
    <w:rsid w:val="00647225"/>
    <w:rsid w:val="0064785B"/>
    <w:rsid w:val="0065235F"/>
    <w:rsid w:val="00661D90"/>
    <w:rsid w:val="00663B4A"/>
    <w:rsid w:val="006640D4"/>
    <w:rsid w:val="006653AF"/>
    <w:rsid w:val="0066571B"/>
    <w:rsid w:val="006662C8"/>
    <w:rsid w:val="00666356"/>
    <w:rsid w:val="006664E1"/>
    <w:rsid w:val="00670420"/>
    <w:rsid w:val="00670DA2"/>
    <w:rsid w:val="006719A3"/>
    <w:rsid w:val="00673509"/>
    <w:rsid w:val="006841FD"/>
    <w:rsid w:val="00687529"/>
    <w:rsid w:val="00690231"/>
    <w:rsid w:val="00693A28"/>
    <w:rsid w:val="00695F93"/>
    <w:rsid w:val="0069736E"/>
    <w:rsid w:val="006A33D8"/>
    <w:rsid w:val="006A3FCB"/>
    <w:rsid w:val="006A400C"/>
    <w:rsid w:val="006A56D8"/>
    <w:rsid w:val="006A5727"/>
    <w:rsid w:val="006A7B6B"/>
    <w:rsid w:val="006A7F82"/>
    <w:rsid w:val="006B010D"/>
    <w:rsid w:val="006B576E"/>
    <w:rsid w:val="006B77C9"/>
    <w:rsid w:val="006C16C1"/>
    <w:rsid w:val="006C16C8"/>
    <w:rsid w:val="006C2B0B"/>
    <w:rsid w:val="006C3E12"/>
    <w:rsid w:val="006C5438"/>
    <w:rsid w:val="006C57F2"/>
    <w:rsid w:val="006D1808"/>
    <w:rsid w:val="006D5273"/>
    <w:rsid w:val="006D6AE4"/>
    <w:rsid w:val="006E13A0"/>
    <w:rsid w:val="006E1479"/>
    <w:rsid w:val="006E148F"/>
    <w:rsid w:val="006E1653"/>
    <w:rsid w:val="006E1E2F"/>
    <w:rsid w:val="006E6234"/>
    <w:rsid w:val="006E7CC6"/>
    <w:rsid w:val="006F069B"/>
    <w:rsid w:val="006F544F"/>
    <w:rsid w:val="006F76DD"/>
    <w:rsid w:val="00700BFC"/>
    <w:rsid w:val="0070101D"/>
    <w:rsid w:val="00702D09"/>
    <w:rsid w:val="0070400E"/>
    <w:rsid w:val="007044E8"/>
    <w:rsid w:val="0071012B"/>
    <w:rsid w:val="007123BC"/>
    <w:rsid w:val="00720F4B"/>
    <w:rsid w:val="007268B7"/>
    <w:rsid w:val="00733D79"/>
    <w:rsid w:val="00733FD8"/>
    <w:rsid w:val="007409BB"/>
    <w:rsid w:val="00741443"/>
    <w:rsid w:val="00743348"/>
    <w:rsid w:val="007450C9"/>
    <w:rsid w:val="00752D28"/>
    <w:rsid w:val="007532A8"/>
    <w:rsid w:val="0075647F"/>
    <w:rsid w:val="00762BD4"/>
    <w:rsid w:val="00764776"/>
    <w:rsid w:val="0076569C"/>
    <w:rsid w:val="00766CF8"/>
    <w:rsid w:val="00770609"/>
    <w:rsid w:val="007713FE"/>
    <w:rsid w:val="007715C1"/>
    <w:rsid w:val="0078389D"/>
    <w:rsid w:val="00783F71"/>
    <w:rsid w:val="007867BC"/>
    <w:rsid w:val="00787CBE"/>
    <w:rsid w:val="00790665"/>
    <w:rsid w:val="00792A93"/>
    <w:rsid w:val="00795A9D"/>
    <w:rsid w:val="00797BBB"/>
    <w:rsid w:val="00797CBB"/>
    <w:rsid w:val="007A0B60"/>
    <w:rsid w:val="007A2F6D"/>
    <w:rsid w:val="007A7625"/>
    <w:rsid w:val="007B387D"/>
    <w:rsid w:val="007B7E2C"/>
    <w:rsid w:val="007C0234"/>
    <w:rsid w:val="007C3842"/>
    <w:rsid w:val="007C3E49"/>
    <w:rsid w:val="007C4AC0"/>
    <w:rsid w:val="007C5C8F"/>
    <w:rsid w:val="007C6334"/>
    <w:rsid w:val="007C6529"/>
    <w:rsid w:val="007C6BB6"/>
    <w:rsid w:val="007C7E5C"/>
    <w:rsid w:val="007D40F4"/>
    <w:rsid w:val="007D7672"/>
    <w:rsid w:val="007E44F4"/>
    <w:rsid w:val="007E4ACF"/>
    <w:rsid w:val="007E5011"/>
    <w:rsid w:val="007E54D5"/>
    <w:rsid w:val="007F0AB2"/>
    <w:rsid w:val="007F2668"/>
    <w:rsid w:val="007F2D21"/>
    <w:rsid w:val="007F3966"/>
    <w:rsid w:val="007F3EED"/>
    <w:rsid w:val="007F5EDA"/>
    <w:rsid w:val="00804922"/>
    <w:rsid w:val="00806F85"/>
    <w:rsid w:val="008115C9"/>
    <w:rsid w:val="00811977"/>
    <w:rsid w:val="008139F4"/>
    <w:rsid w:val="008165D3"/>
    <w:rsid w:val="00816D4C"/>
    <w:rsid w:val="00817CA9"/>
    <w:rsid w:val="0082143F"/>
    <w:rsid w:val="008246C3"/>
    <w:rsid w:val="008270E6"/>
    <w:rsid w:val="0083382B"/>
    <w:rsid w:val="0083400C"/>
    <w:rsid w:val="00836CC3"/>
    <w:rsid w:val="00840E9C"/>
    <w:rsid w:val="00844D6B"/>
    <w:rsid w:val="00844F5A"/>
    <w:rsid w:val="008604C8"/>
    <w:rsid w:val="0086261E"/>
    <w:rsid w:val="00876D4D"/>
    <w:rsid w:val="00877AA5"/>
    <w:rsid w:val="00880C5E"/>
    <w:rsid w:val="0088252F"/>
    <w:rsid w:val="00884FCB"/>
    <w:rsid w:val="00890837"/>
    <w:rsid w:val="0089178E"/>
    <w:rsid w:val="0089344F"/>
    <w:rsid w:val="00894071"/>
    <w:rsid w:val="00894241"/>
    <w:rsid w:val="00895385"/>
    <w:rsid w:val="008960CB"/>
    <w:rsid w:val="00896762"/>
    <w:rsid w:val="00896D8E"/>
    <w:rsid w:val="008A0208"/>
    <w:rsid w:val="008B0A6F"/>
    <w:rsid w:val="008B166D"/>
    <w:rsid w:val="008B25F9"/>
    <w:rsid w:val="008B42EF"/>
    <w:rsid w:val="008B4B79"/>
    <w:rsid w:val="008C19F7"/>
    <w:rsid w:val="008C2C03"/>
    <w:rsid w:val="008C5207"/>
    <w:rsid w:val="008C6CD6"/>
    <w:rsid w:val="008C7884"/>
    <w:rsid w:val="008D000A"/>
    <w:rsid w:val="008D0C85"/>
    <w:rsid w:val="008D0D8C"/>
    <w:rsid w:val="008D0EB1"/>
    <w:rsid w:val="008D0F96"/>
    <w:rsid w:val="008D2CEC"/>
    <w:rsid w:val="008D3353"/>
    <w:rsid w:val="008D416E"/>
    <w:rsid w:val="008D42B2"/>
    <w:rsid w:val="008D526E"/>
    <w:rsid w:val="008D768B"/>
    <w:rsid w:val="008E4584"/>
    <w:rsid w:val="008E5539"/>
    <w:rsid w:val="008E76CC"/>
    <w:rsid w:val="008F102B"/>
    <w:rsid w:val="008F13FB"/>
    <w:rsid w:val="008F2841"/>
    <w:rsid w:val="008F2857"/>
    <w:rsid w:val="008F2BAB"/>
    <w:rsid w:val="008F337A"/>
    <w:rsid w:val="008F55EE"/>
    <w:rsid w:val="008F77AD"/>
    <w:rsid w:val="009013FD"/>
    <w:rsid w:val="009015EF"/>
    <w:rsid w:val="00901D5F"/>
    <w:rsid w:val="00903D02"/>
    <w:rsid w:val="00904D42"/>
    <w:rsid w:val="00905CD5"/>
    <w:rsid w:val="00906ADA"/>
    <w:rsid w:val="00907F48"/>
    <w:rsid w:val="00910325"/>
    <w:rsid w:val="00911D82"/>
    <w:rsid w:val="0091209A"/>
    <w:rsid w:val="0091213E"/>
    <w:rsid w:val="00912D40"/>
    <w:rsid w:val="009141FB"/>
    <w:rsid w:val="00916278"/>
    <w:rsid w:val="00920994"/>
    <w:rsid w:val="00920A0F"/>
    <w:rsid w:val="00920E39"/>
    <w:rsid w:val="00922B1C"/>
    <w:rsid w:val="00922CB3"/>
    <w:rsid w:val="00924170"/>
    <w:rsid w:val="009246D0"/>
    <w:rsid w:val="00924951"/>
    <w:rsid w:val="0092555D"/>
    <w:rsid w:val="00927972"/>
    <w:rsid w:val="00935044"/>
    <w:rsid w:val="009439BE"/>
    <w:rsid w:val="00943F8E"/>
    <w:rsid w:val="00947002"/>
    <w:rsid w:val="009501A7"/>
    <w:rsid w:val="00952D1A"/>
    <w:rsid w:val="0095634E"/>
    <w:rsid w:val="009613C9"/>
    <w:rsid w:val="0096498E"/>
    <w:rsid w:val="0096583E"/>
    <w:rsid w:val="00965948"/>
    <w:rsid w:val="00967774"/>
    <w:rsid w:val="009738C3"/>
    <w:rsid w:val="00974C66"/>
    <w:rsid w:val="00974C84"/>
    <w:rsid w:val="009750EB"/>
    <w:rsid w:val="00975408"/>
    <w:rsid w:val="009825F3"/>
    <w:rsid w:val="009846C3"/>
    <w:rsid w:val="00985C3B"/>
    <w:rsid w:val="00992696"/>
    <w:rsid w:val="00996A5D"/>
    <w:rsid w:val="009A03E6"/>
    <w:rsid w:val="009A43CD"/>
    <w:rsid w:val="009B3789"/>
    <w:rsid w:val="009B71D5"/>
    <w:rsid w:val="009C0411"/>
    <w:rsid w:val="009C14CF"/>
    <w:rsid w:val="009C5D57"/>
    <w:rsid w:val="009C61F0"/>
    <w:rsid w:val="009C77D0"/>
    <w:rsid w:val="009D198B"/>
    <w:rsid w:val="009D1B48"/>
    <w:rsid w:val="009D3BE0"/>
    <w:rsid w:val="009D4752"/>
    <w:rsid w:val="009D5385"/>
    <w:rsid w:val="009D7192"/>
    <w:rsid w:val="009D7F0E"/>
    <w:rsid w:val="009E1A4E"/>
    <w:rsid w:val="009E29EB"/>
    <w:rsid w:val="009E2F6D"/>
    <w:rsid w:val="009E61D1"/>
    <w:rsid w:val="009E7795"/>
    <w:rsid w:val="009E7E8E"/>
    <w:rsid w:val="009F09A1"/>
    <w:rsid w:val="009F1A68"/>
    <w:rsid w:val="009F4436"/>
    <w:rsid w:val="009F5DFD"/>
    <w:rsid w:val="00A032AE"/>
    <w:rsid w:val="00A106F3"/>
    <w:rsid w:val="00A10F16"/>
    <w:rsid w:val="00A1251C"/>
    <w:rsid w:val="00A12C70"/>
    <w:rsid w:val="00A150CD"/>
    <w:rsid w:val="00A151F0"/>
    <w:rsid w:val="00A174FA"/>
    <w:rsid w:val="00A21F44"/>
    <w:rsid w:val="00A22F92"/>
    <w:rsid w:val="00A24ACD"/>
    <w:rsid w:val="00A26E7C"/>
    <w:rsid w:val="00A32214"/>
    <w:rsid w:val="00A32819"/>
    <w:rsid w:val="00A42172"/>
    <w:rsid w:val="00A42713"/>
    <w:rsid w:val="00A44004"/>
    <w:rsid w:val="00A457C8"/>
    <w:rsid w:val="00A53105"/>
    <w:rsid w:val="00A5427E"/>
    <w:rsid w:val="00A55E5E"/>
    <w:rsid w:val="00A60ACA"/>
    <w:rsid w:val="00A61624"/>
    <w:rsid w:val="00A61EFD"/>
    <w:rsid w:val="00A62103"/>
    <w:rsid w:val="00A65A55"/>
    <w:rsid w:val="00A70E70"/>
    <w:rsid w:val="00A72444"/>
    <w:rsid w:val="00A7461F"/>
    <w:rsid w:val="00A76A31"/>
    <w:rsid w:val="00A8125B"/>
    <w:rsid w:val="00A83693"/>
    <w:rsid w:val="00A83DA8"/>
    <w:rsid w:val="00A84651"/>
    <w:rsid w:val="00A86E71"/>
    <w:rsid w:val="00A87194"/>
    <w:rsid w:val="00A90DB7"/>
    <w:rsid w:val="00A95102"/>
    <w:rsid w:val="00A964C1"/>
    <w:rsid w:val="00AA051A"/>
    <w:rsid w:val="00AA631F"/>
    <w:rsid w:val="00AA68A5"/>
    <w:rsid w:val="00AA7023"/>
    <w:rsid w:val="00AC2E32"/>
    <w:rsid w:val="00AC44D5"/>
    <w:rsid w:val="00AC7C3F"/>
    <w:rsid w:val="00AD1982"/>
    <w:rsid w:val="00AD21CD"/>
    <w:rsid w:val="00AD3724"/>
    <w:rsid w:val="00AD59B0"/>
    <w:rsid w:val="00AD6A90"/>
    <w:rsid w:val="00AE0BFD"/>
    <w:rsid w:val="00AE0E59"/>
    <w:rsid w:val="00AE24CF"/>
    <w:rsid w:val="00AE52D8"/>
    <w:rsid w:val="00AE672E"/>
    <w:rsid w:val="00AF0E15"/>
    <w:rsid w:val="00AF4C32"/>
    <w:rsid w:val="00B00490"/>
    <w:rsid w:val="00B00DBD"/>
    <w:rsid w:val="00B027B9"/>
    <w:rsid w:val="00B06D35"/>
    <w:rsid w:val="00B11D98"/>
    <w:rsid w:val="00B122A1"/>
    <w:rsid w:val="00B157E5"/>
    <w:rsid w:val="00B20442"/>
    <w:rsid w:val="00B21C12"/>
    <w:rsid w:val="00B26D37"/>
    <w:rsid w:val="00B3436B"/>
    <w:rsid w:val="00B34D61"/>
    <w:rsid w:val="00B3515F"/>
    <w:rsid w:val="00B376C4"/>
    <w:rsid w:val="00B44AB8"/>
    <w:rsid w:val="00B4709D"/>
    <w:rsid w:val="00B4746C"/>
    <w:rsid w:val="00B4754E"/>
    <w:rsid w:val="00B511DA"/>
    <w:rsid w:val="00B51DB1"/>
    <w:rsid w:val="00B52183"/>
    <w:rsid w:val="00B54BD9"/>
    <w:rsid w:val="00B610DA"/>
    <w:rsid w:val="00B61F52"/>
    <w:rsid w:val="00B6265E"/>
    <w:rsid w:val="00B63259"/>
    <w:rsid w:val="00B67CE6"/>
    <w:rsid w:val="00B710EB"/>
    <w:rsid w:val="00B7127E"/>
    <w:rsid w:val="00B7128C"/>
    <w:rsid w:val="00B74793"/>
    <w:rsid w:val="00B76AC5"/>
    <w:rsid w:val="00B76EFD"/>
    <w:rsid w:val="00B77D0F"/>
    <w:rsid w:val="00B8083B"/>
    <w:rsid w:val="00B81E95"/>
    <w:rsid w:val="00B85A59"/>
    <w:rsid w:val="00B87BA8"/>
    <w:rsid w:val="00B948D0"/>
    <w:rsid w:val="00B94A89"/>
    <w:rsid w:val="00B97F30"/>
    <w:rsid w:val="00BA0DCD"/>
    <w:rsid w:val="00BA4202"/>
    <w:rsid w:val="00BA738E"/>
    <w:rsid w:val="00BB22DA"/>
    <w:rsid w:val="00BB43B7"/>
    <w:rsid w:val="00BB530E"/>
    <w:rsid w:val="00BB5EAA"/>
    <w:rsid w:val="00BC0799"/>
    <w:rsid w:val="00BC0A25"/>
    <w:rsid w:val="00BC0C88"/>
    <w:rsid w:val="00BC3759"/>
    <w:rsid w:val="00BC46AB"/>
    <w:rsid w:val="00BC507B"/>
    <w:rsid w:val="00BC5D6F"/>
    <w:rsid w:val="00BC61CB"/>
    <w:rsid w:val="00BD2CAC"/>
    <w:rsid w:val="00BD3D40"/>
    <w:rsid w:val="00BD4C66"/>
    <w:rsid w:val="00BE0941"/>
    <w:rsid w:val="00BE188F"/>
    <w:rsid w:val="00BE1EF6"/>
    <w:rsid w:val="00BE37E1"/>
    <w:rsid w:val="00BE5A54"/>
    <w:rsid w:val="00BF261E"/>
    <w:rsid w:val="00BF26E2"/>
    <w:rsid w:val="00BF68E2"/>
    <w:rsid w:val="00C00FBD"/>
    <w:rsid w:val="00C0116F"/>
    <w:rsid w:val="00C035B9"/>
    <w:rsid w:val="00C04335"/>
    <w:rsid w:val="00C06809"/>
    <w:rsid w:val="00C06A7E"/>
    <w:rsid w:val="00C12AF4"/>
    <w:rsid w:val="00C1323D"/>
    <w:rsid w:val="00C135C2"/>
    <w:rsid w:val="00C13A47"/>
    <w:rsid w:val="00C13B80"/>
    <w:rsid w:val="00C13D00"/>
    <w:rsid w:val="00C144B0"/>
    <w:rsid w:val="00C205F7"/>
    <w:rsid w:val="00C23C0D"/>
    <w:rsid w:val="00C243BB"/>
    <w:rsid w:val="00C3268D"/>
    <w:rsid w:val="00C352D9"/>
    <w:rsid w:val="00C35506"/>
    <w:rsid w:val="00C36A71"/>
    <w:rsid w:val="00C42428"/>
    <w:rsid w:val="00C42C85"/>
    <w:rsid w:val="00C43A5D"/>
    <w:rsid w:val="00C5184A"/>
    <w:rsid w:val="00C52BC9"/>
    <w:rsid w:val="00C52E15"/>
    <w:rsid w:val="00C53058"/>
    <w:rsid w:val="00C532AF"/>
    <w:rsid w:val="00C56DB2"/>
    <w:rsid w:val="00C60E4A"/>
    <w:rsid w:val="00C618CF"/>
    <w:rsid w:val="00C65B2A"/>
    <w:rsid w:val="00C67A33"/>
    <w:rsid w:val="00C73A27"/>
    <w:rsid w:val="00C74AE6"/>
    <w:rsid w:val="00C7750E"/>
    <w:rsid w:val="00C7792F"/>
    <w:rsid w:val="00C802B9"/>
    <w:rsid w:val="00C80B0F"/>
    <w:rsid w:val="00C8215C"/>
    <w:rsid w:val="00C8363D"/>
    <w:rsid w:val="00C854B3"/>
    <w:rsid w:val="00C9592F"/>
    <w:rsid w:val="00CA0772"/>
    <w:rsid w:val="00CA08EB"/>
    <w:rsid w:val="00CA22EE"/>
    <w:rsid w:val="00CA2496"/>
    <w:rsid w:val="00CA291E"/>
    <w:rsid w:val="00CA71E6"/>
    <w:rsid w:val="00CA7D7B"/>
    <w:rsid w:val="00CB715A"/>
    <w:rsid w:val="00CC0A7C"/>
    <w:rsid w:val="00CC1501"/>
    <w:rsid w:val="00CD0612"/>
    <w:rsid w:val="00CD11BC"/>
    <w:rsid w:val="00CD3EBB"/>
    <w:rsid w:val="00CD5593"/>
    <w:rsid w:val="00CD67A0"/>
    <w:rsid w:val="00CE0C40"/>
    <w:rsid w:val="00CE407A"/>
    <w:rsid w:val="00CF52C6"/>
    <w:rsid w:val="00CF701F"/>
    <w:rsid w:val="00CF74B4"/>
    <w:rsid w:val="00CF74B9"/>
    <w:rsid w:val="00CF7F34"/>
    <w:rsid w:val="00D00B7C"/>
    <w:rsid w:val="00D0390F"/>
    <w:rsid w:val="00D06C04"/>
    <w:rsid w:val="00D07003"/>
    <w:rsid w:val="00D131AC"/>
    <w:rsid w:val="00D15440"/>
    <w:rsid w:val="00D2290D"/>
    <w:rsid w:val="00D30D43"/>
    <w:rsid w:val="00D35C6B"/>
    <w:rsid w:val="00D43F09"/>
    <w:rsid w:val="00D46B61"/>
    <w:rsid w:val="00D51785"/>
    <w:rsid w:val="00D523AB"/>
    <w:rsid w:val="00D5287A"/>
    <w:rsid w:val="00D57842"/>
    <w:rsid w:val="00D57BCA"/>
    <w:rsid w:val="00D61186"/>
    <w:rsid w:val="00D62458"/>
    <w:rsid w:val="00D672B5"/>
    <w:rsid w:val="00D67ABE"/>
    <w:rsid w:val="00D72273"/>
    <w:rsid w:val="00D74D18"/>
    <w:rsid w:val="00D756D8"/>
    <w:rsid w:val="00D766BE"/>
    <w:rsid w:val="00D80FE8"/>
    <w:rsid w:val="00D8120D"/>
    <w:rsid w:val="00D847B9"/>
    <w:rsid w:val="00D8633D"/>
    <w:rsid w:val="00D86550"/>
    <w:rsid w:val="00D86701"/>
    <w:rsid w:val="00D86EEF"/>
    <w:rsid w:val="00D919B5"/>
    <w:rsid w:val="00D945EF"/>
    <w:rsid w:val="00D959B9"/>
    <w:rsid w:val="00D9632B"/>
    <w:rsid w:val="00D96A69"/>
    <w:rsid w:val="00DA00AE"/>
    <w:rsid w:val="00DA1818"/>
    <w:rsid w:val="00DB025E"/>
    <w:rsid w:val="00DB128B"/>
    <w:rsid w:val="00DB4B8A"/>
    <w:rsid w:val="00DB63A4"/>
    <w:rsid w:val="00DC07F1"/>
    <w:rsid w:val="00DC0E6C"/>
    <w:rsid w:val="00DC6A6E"/>
    <w:rsid w:val="00DC78E3"/>
    <w:rsid w:val="00DD1178"/>
    <w:rsid w:val="00DD562F"/>
    <w:rsid w:val="00DD5F45"/>
    <w:rsid w:val="00DD65C2"/>
    <w:rsid w:val="00DE063E"/>
    <w:rsid w:val="00DE2085"/>
    <w:rsid w:val="00DE2D35"/>
    <w:rsid w:val="00DE3265"/>
    <w:rsid w:val="00DE3DA8"/>
    <w:rsid w:val="00DE3E41"/>
    <w:rsid w:val="00DE7629"/>
    <w:rsid w:val="00DF487B"/>
    <w:rsid w:val="00DF7CA7"/>
    <w:rsid w:val="00E03ADB"/>
    <w:rsid w:val="00E112BB"/>
    <w:rsid w:val="00E12734"/>
    <w:rsid w:val="00E130B3"/>
    <w:rsid w:val="00E135AB"/>
    <w:rsid w:val="00E13BE9"/>
    <w:rsid w:val="00E13E4D"/>
    <w:rsid w:val="00E141A4"/>
    <w:rsid w:val="00E14F0C"/>
    <w:rsid w:val="00E16C25"/>
    <w:rsid w:val="00E20238"/>
    <w:rsid w:val="00E208BF"/>
    <w:rsid w:val="00E22C73"/>
    <w:rsid w:val="00E25835"/>
    <w:rsid w:val="00E27DC2"/>
    <w:rsid w:val="00E33439"/>
    <w:rsid w:val="00E3424D"/>
    <w:rsid w:val="00E37568"/>
    <w:rsid w:val="00E377AF"/>
    <w:rsid w:val="00E37D38"/>
    <w:rsid w:val="00E4034D"/>
    <w:rsid w:val="00E42095"/>
    <w:rsid w:val="00E44B3C"/>
    <w:rsid w:val="00E47719"/>
    <w:rsid w:val="00E51AEC"/>
    <w:rsid w:val="00E51D33"/>
    <w:rsid w:val="00E5283F"/>
    <w:rsid w:val="00E60451"/>
    <w:rsid w:val="00E64E15"/>
    <w:rsid w:val="00E65278"/>
    <w:rsid w:val="00E677A3"/>
    <w:rsid w:val="00E701AD"/>
    <w:rsid w:val="00E71B28"/>
    <w:rsid w:val="00E75839"/>
    <w:rsid w:val="00E76084"/>
    <w:rsid w:val="00E76376"/>
    <w:rsid w:val="00E77774"/>
    <w:rsid w:val="00E80545"/>
    <w:rsid w:val="00E81053"/>
    <w:rsid w:val="00E818E5"/>
    <w:rsid w:val="00E818E8"/>
    <w:rsid w:val="00E83516"/>
    <w:rsid w:val="00E92558"/>
    <w:rsid w:val="00E94517"/>
    <w:rsid w:val="00E96DF7"/>
    <w:rsid w:val="00E97823"/>
    <w:rsid w:val="00EB0DE5"/>
    <w:rsid w:val="00EB2727"/>
    <w:rsid w:val="00EB2FCB"/>
    <w:rsid w:val="00EB4B19"/>
    <w:rsid w:val="00EC1406"/>
    <w:rsid w:val="00EC183E"/>
    <w:rsid w:val="00EC18AA"/>
    <w:rsid w:val="00EC2678"/>
    <w:rsid w:val="00EC343D"/>
    <w:rsid w:val="00EC387B"/>
    <w:rsid w:val="00EC6D05"/>
    <w:rsid w:val="00ED1282"/>
    <w:rsid w:val="00ED21D3"/>
    <w:rsid w:val="00ED2331"/>
    <w:rsid w:val="00ED2D91"/>
    <w:rsid w:val="00ED65C3"/>
    <w:rsid w:val="00EE03E6"/>
    <w:rsid w:val="00EE0A24"/>
    <w:rsid w:val="00EE1418"/>
    <w:rsid w:val="00EE217D"/>
    <w:rsid w:val="00EE56A9"/>
    <w:rsid w:val="00EE5CC8"/>
    <w:rsid w:val="00EF0EC8"/>
    <w:rsid w:val="00EF1C94"/>
    <w:rsid w:val="00EF1D21"/>
    <w:rsid w:val="00EF2DAA"/>
    <w:rsid w:val="00EF398A"/>
    <w:rsid w:val="00EF3F84"/>
    <w:rsid w:val="00EF6857"/>
    <w:rsid w:val="00F01874"/>
    <w:rsid w:val="00F01E4C"/>
    <w:rsid w:val="00F04060"/>
    <w:rsid w:val="00F13AC0"/>
    <w:rsid w:val="00F1448E"/>
    <w:rsid w:val="00F147DE"/>
    <w:rsid w:val="00F16D48"/>
    <w:rsid w:val="00F20106"/>
    <w:rsid w:val="00F2201B"/>
    <w:rsid w:val="00F257CB"/>
    <w:rsid w:val="00F27A13"/>
    <w:rsid w:val="00F32B07"/>
    <w:rsid w:val="00F336BC"/>
    <w:rsid w:val="00F35721"/>
    <w:rsid w:val="00F3698F"/>
    <w:rsid w:val="00F36D37"/>
    <w:rsid w:val="00F41032"/>
    <w:rsid w:val="00F420C5"/>
    <w:rsid w:val="00F451BD"/>
    <w:rsid w:val="00F4653B"/>
    <w:rsid w:val="00F47FFC"/>
    <w:rsid w:val="00F51A76"/>
    <w:rsid w:val="00F52435"/>
    <w:rsid w:val="00F52638"/>
    <w:rsid w:val="00F54137"/>
    <w:rsid w:val="00F54CC4"/>
    <w:rsid w:val="00F5567D"/>
    <w:rsid w:val="00F560AB"/>
    <w:rsid w:val="00F60260"/>
    <w:rsid w:val="00F6138C"/>
    <w:rsid w:val="00F625F4"/>
    <w:rsid w:val="00F629CA"/>
    <w:rsid w:val="00F644DE"/>
    <w:rsid w:val="00F65CB8"/>
    <w:rsid w:val="00F6622D"/>
    <w:rsid w:val="00F67645"/>
    <w:rsid w:val="00F707BC"/>
    <w:rsid w:val="00F72AD1"/>
    <w:rsid w:val="00F77A7A"/>
    <w:rsid w:val="00F8016D"/>
    <w:rsid w:val="00F818FB"/>
    <w:rsid w:val="00F81EFF"/>
    <w:rsid w:val="00F904E3"/>
    <w:rsid w:val="00F92CB5"/>
    <w:rsid w:val="00F93D14"/>
    <w:rsid w:val="00F95F3D"/>
    <w:rsid w:val="00F97E89"/>
    <w:rsid w:val="00FA0FD7"/>
    <w:rsid w:val="00FA140A"/>
    <w:rsid w:val="00FA2187"/>
    <w:rsid w:val="00FA29F5"/>
    <w:rsid w:val="00FA4274"/>
    <w:rsid w:val="00FA648A"/>
    <w:rsid w:val="00FB10FF"/>
    <w:rsid w:val="00FB42B4"/>
    <w:rsid w:val="00FB4991"/>
    <w:rsid w:val="00FB6DD2"/>
    <w:rsid w:val="00FB7034"/>
    <w:rsid w:val="00FB7975"/>
    <w:rsid w:val="00FC12F0"/>
    <w:rsid w:val="00FC2015"/>
    <w:rsid w:val="00FC2D30"/>
    <w:rsid w:val="00FC3894"/>
    <w:rsid w:val="00FC6B12"/>
    <w:rsid w:val="00FD2C2A"/>
    <w:rsid w:val="00FD6D14"/>
    <w:rsid w:val="00FD757F"/>
    <w:rsid w:val="00FE7501"/>
    <w:rsid w:val="00FE75D6"/>
    <w:rsid w:val="00FF0D4F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tabs>
        <w:tab w:val="left" w:pos="3686"/>
      </w:tabs>
      <w:ind w:right="-43"/>
      <w:jc w:val="both"/>
    </w:pPr>
    <w:rPr>
      <w:rFonts w:ascii="Arial" w:hAnsi="Arial" w:cs="Arial"/>
      <w:b/>
      <w:bCs/>
    </w:rPr>
  </w:style>
  <w:style w:type="paragraph" w:customStyle="1" w:styleId="Sanstitre0">
    <w:name w:val="Sans titre0"/>
    <w:rsid w:val="00E4771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B5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53B5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20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7C633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633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tabs>
        <w:tab w:val="left" w:pos="3686"/>
      </w:tabs>
      <w:ind w:right="-43"/>
      <w:jc w:val="both"/>
    </w:pPr>
    <w:rPr>
      <w:rFonts w:ascii="Arial" w:hAnsi="Arial" w:cs="Arial"/>
      <w:b/>
      <w:bCs/>
    </w:rPr>
  </w:style>
  <w:style w:type="paragraph" w:customStyle="1" w:styleId="Sanstitre0">
    <w:name w:val="Sans titre0"/>
    <w:rsid w:val="00E4771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B5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53B5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20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7C633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633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nnis%20de%20table\tt\ETS%20CONVOCATION\CHP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47DA8-80E0-4815-9AFA-6DB1609B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CHPT</Template>
  <TotalTime>0</TotalTime>
  <Pages>2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CRA-ARB 02/96</vt:lpstr>
    </vt:vector>
  </TitlesOfParts>
  <Company>alex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CRA-ARB 02/96</dc:title>
  <dc:creator>dodu</dc:creator>
  <cp:lastModifiedBy>papa</cp:lastModifiedBy>
  <cp:revision>1</cp:revision>
  <cp:lastPrinted>2015-09-11T13:05:00Z</cp:lastPrinted>
  <dcterms:created xsi:type="dcterms:W3CDTF">2024-04-26T14:30:00Z</dcterms:created>
  <dcterms:modified xsi:type="dcterms:W3CDTF">2024-04-26T14:30:00Z</dcterms:modified>
</cp:coreProperties>
</file>