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7B" w:rsidRPr="00AA7023" w:rsidRDefault="008A237B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8A237B" w:rsidRPr="00EE1418" w:rsidRDefault="008A237B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8A237B" w:rsidRDefault="008A237B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37B" w:rsidRDefault="008A237B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8A237B" w:rsidRDefault="008A237B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8A237B" w:rsidRPr="00401902" w:rsidRDefault="008A237B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cAgQ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" stroked="f">
                <v:textbox>
                  <w:txbxContent>
                    <w:p w:rsidR="008A237B" w:rsidRDefault="008A237B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8A237B" w:rsidRDefault="008A237B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8A237B" w:rsidRPr="00401902" w:rsidRDefault="008A237B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8A237B" w:rsidRPr="00AA7023" w:rsidRDefault="008A237B" w:rsidP="00AA7023">
      <w:pPr>
        <w:tabs>
          <w:tab w:val="left" w:pos="3828"/>
        </w:tabs>
        <w:jc w:val="both"/>
        <w:rPr>
          <w:rFonts w:ascii="Arial" w:hAnsi="Arial"/>
        </w:rPr>
      </w:pPr>
    </w:p>
    <w:p w:rsidR="008A237B" w:rsidRPr="00EE1418" w:rsidRDefault="008A237B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8A237B" w:rsidRPr="0042336D" w:rsidRDefault="008A237B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8A237B" w:rsidRDefault="008A237B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8A237B" w:rsidRDefault="008A237B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BOTELHO Lucien</w:t>
      </w:r>
    </w:p>
    <w:p w:rsidR="008A237B" w:rsidRPr="00720F4B" w:rsidRDefault="008A237B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8A237B" w:rsidRPr="006719A3" w:rsidRDefault="008A237B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8A237B" w:rsidRPr="0042336D" w:rsidRDefault="008A237B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8A237B" w:rsidRPr="006719A3" w:rsidRDefault="008A237B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8A237B" w:rsidRPr="003E7C18" w:rsidRDefault="008A237B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8A237B" w:rsidRDefault="008A237B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8A237B" w:rsidRPr="00912D40" w:rsidRDefault="008A237B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8A237B" w:rsidRDefault="008A237B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8A237B" w:rsidRPr="0042336D" w:rsidRDefault="008A237B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DD5653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DD5653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8A237B" w:rsidRPr="00912D40" w:rsidRDefault="008A237B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8A237B" w:rsidRDefault="008A237B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DD5653">
        <w:rPr>
          <w:noProof/>
          <w:sz w:val="16"/>
          <w:szCs w:val="16"/>
        </w:rPr>
        <w:t>R3</w:t>
      </w:r>
      <w:r>
        <w:rPr>
          <w:sz w:val="16"/>
          <w:szCs w:val="16"/>
        </w:rPr>
        <w:tab/>
        <w:t xml:space="preserve">                 Poule    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               D / M   :  </w:t>
      </w:r>
      <w:r w:rsidRPr="00DD5653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8A237B" w:rsidRDefault="008A237B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8A237B" w:rsidRPr="00895385" w:rsidRDefault="008A237B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8A237B" w:rsidRPr="00CF701F" w:rsidRDefault="008A237B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DD5653">
        <w:rPr>
          <w:noProof/>
          <w:sz w:val="16"/>
          <w:szCs w:val="16"/>
        </w:rPr>
        <w:t>4450184</w:t>
      </w:r>
      <w:r w:rsidRPr="00CF701F">
        <w:rPr>
          <w:sz w:val="16"/>
          <w:szCs w:val="16"/>
        </w:rPr>
        <w:t xml:space="preserve">   </w:t>
      </w:r>
      <w:r w:rsidRPr="00DD5653">
        <w:rPr>
          <w:b/>
          <w:noProof/>
          <w:sz w:val="16"/>
          <w:szCs w:val="16"/>
        </w:rPr>
        <w:t>SEMOY AS TT 1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TT GERMINOIS 2</w:t>
      </w:r>
    </w:p>
    <w:p w:rsidR="008A237B" w:rsidRPr="00CF701F" w:rsidRDefault="008A237B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8A237B" w:rsidRDefault="008A237B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8A237B" w:rsidRPr="0042336D" w:rsidRDefault="008A237B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8A237B" w:rsidRDefault="008A237B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8A237B" w:rsidRPr="00895385" w:rsidRDefault="008A237B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8A237B" w:rsidRPr="0042336D" w:rsidRDefault="008A237B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Rue de la ValiNière-45400 SEMOY</w:t>
      </w:r>
      <w:r>
        <w:rPr>
          <w:sz w:val="16"/>
          <w:szCs w:val="16"/>
        </w:rPr>
        <w:t xml:space="preserve">    </w:t>
      </w:r>
      <w:r w:rsidRPr="00DD5653">
        <w:rPr>
          <w:noProof/>
          <w:sz w:val="16"/>
          <w:szCs w:val="16"/>
        </w:rPr>
        <w:t>SEMOY</w:t>
      </w:r>
    </w:p>
    <w:p w:rsidR="008A237B" w:rsidRPr="0042336D" w:rsidRDefault="008A237B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Salle TT</w:t>
      </w:r>
    </w:p>
    <w:p w:rsidR="008A237B" w:rsidRPr="0042336D" w:rsidRDefault="008A237B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8A237B" w:rsidRPr="0042336D" w:rsidRDefault="008A237B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8A237B" w:rsidRDefault="008A237B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8A237B" w:rsidRDefault="008A237B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8A237B" w:rsidRPr="008A237B" w:rsidRDefault="008A237B" w:rsidP="00F54CC4">
      <w:pPr>
        <w:tabs>
          <w:tab w:val="left" w:pos="1134"/>
        </w:tabs>
        <w:ind w:right="1375"/>
        <w:jc w:val="both"/>
        <w:rPr>
          <w:sz w:val="16"/>
          <w:szCs w:val="16"/>
          <w:lang w:val="en-US"/>
        </w:rPr>
      </w:pPr>
      <w:r w:rsidRPr="008A237B">
        <w:rPr>
          <w:sz w:val="16"/>
          <w:szCs w:val="16"/>
          <w:lang w:val="en-US"/>
        </w:rPr>
        <w:t xml:space="preserve">       </w:t>
      </w:r>
      <w:r w:rsidRPr="008A237B">
        <w:rPr>
          <w:noProof/>
          <w:sz w:val="16"/>
          <w:szCs w:val="16"/>
          <w:lang w:val="en-US"/>
        </w:rPr>
        <w:t>THIEBARD PATRICK</w:t>
      </w:r>
    </w:p>
    <w:p w:rsidR="008A237B" w:rsidRPr="008A237B" w:rsidRDefault="008A237B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  <w:lang w:val="en-US"/>
        </w:rPr>
      </w:pPr>
      <w:r w:rsidRPr="008A237B">
        <w:rPr>
          <w:sz w:val="16"/>
          <w:szCs w:val="16"/>
          <w:lang w:val="en-US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8A237B">
        <w:rPr>
          <w:rFonts w:ascii="Wingdings" w:hAnsi="Wingdings"/>
          <w:sz w:val="16"/>
          <w:szCs w:val="16"/>
          <w:lang w:val="en-US"/>
        </w:rPr>
        <w:tab/>
      </w:r>
      <w:r w:rsidRPr="008A237B">
        <w:rPr>
          <w:rFonts w:ascii="Comic Sans MS" w:hAnsi="Comic Sans MS"/>
          <w:noProof/>
          <w:sz w:val="16"/>
          <w:szCs w:val="16"/>
          <w:lang w:val="en-US"/>
        </w:rPr>
        <w:t>06 22 81 02 32</w:t>
      </w:r>
      <w:r w:rsidRPr="008A237B">
        <w:rPr>
          <w:sz w:val="16"/>
          <w:szCs w:val="16"/>
          <w:lang w:val="en-US"/>
        </w:rPr>
        <w:tab/>
      </w:r>
      <w:r>
        <w:rPr>
          <w:sz w:val="16"/>
          <w:szCs w:val="16"/>
        </w:rPr>
        <w:sym w:font="Wingdings" w:char="F02A"/>
      </w:r>
      <w:r w:rsidRPr="008A237B">
        <w:rPr>
          <w:sz w:val="16"/>
          <w:szCs w:val="16"/>
          <w:lang w:val="en-US"/>
        </w:rPr>
        <w:t> :</w:t>
      </w:r>
      <w:r w:rsidRPr="008A237B">
        <w:rPr>
          <w:sz w:val="16"/>
          <w:szCs w:val="16"/>
          <w:lang w:val="en-US"/>
        </w:rPr>
        <w:tab/>
      </w:r>
      <w:r w:rsidRPr="008A237B">
        <w:rPr>
          <w:noProof/>
          <w:sz w:val="16"/>
          <w:szCs w:val="16"/>
          <w:lang w:val="en-US"/>
        </w:rPr>
        <w:t>patrick.thiebard@bbox.fr</w:t>
      </w:r>
    </w:p>
    <w:p w:rsidR="008A237B" w:rsidRPr="008A237B" w:rsidRDefault="008A237B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  <w:lang w:val="en-US"/>
        </w:rPr>
      </w:pPr>
    </w:p>
    <w:p w:rsidR="008A237B" w:rsidRDefault="008A237B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8A237B" w:rsidRPr="00912D40" w:rsidRDefault="008A237B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8A237B" w:rsidRDefault="008A237B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0160" r="10160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YIdwIAAPo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8A237B" w:rsidRPr="00912D40" w:rsidRDefault="008A237B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8A237B" w:rsidRPr="00F54CC4" w:rsidRDefault="008A237B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8A237B" w:rsidRPr="00F54CC4" w:rsidRDefault="008A237B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8A237B" w:rsidRDefault="008A237B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8A237B" w:rsidRPr="00912D40" w:rsidRDefault="008A237B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8A237B" w:rsidRDefault="008A237B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8A237B" w:rsidRPr="00C53058" w:rsidRDefault="008A237B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8A237B" w:rsidRPr="00912D40" w:rsidRDefault="008A237B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8A237B" w:rsidRDefault="008A237B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8A237B" w:rsidRPr="00912D40" w:rsidRDefault="008A237B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8A237B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B" w:rsidRPr="005202C0" w:rsidRDefault="008A237B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B" w:rsidRPr="005202C0" w:rsidRDefault="008A237B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7B" w:rsidRPr="005202C0" w:rsidRDefault="008A237B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A237B" w:rsidRPr="007C6334" w:rsidRDefault="008A237B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8A237B" w:rsidRPr="0050401B" w:rsidRDefault="008A237B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8A237B" w:rsidRPr="00EE1418" w:rsidRDefault="008A237B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8A237B" w:rsidRDefault="008A237B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37B" w:rsidRDefault="008A237B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8A237B" w:rsidRDefault="008A237B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8A237B" w:rsidRPr="00401902" w:rsidRDefault="008A237B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io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AM/6io&#10;gwIAABY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8A237B" w:rsidRDefault="008A237B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8A237B" w:rsidRDefault="008A237B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8A237B" w:rsidRPr="00401902" w:rsidRDefault="008A237B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37B" w:rsidRPr="00AA7023" w:rsidRDefault="008A237B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8A237B" w:rsidRPr="00EE1418" w:rsidRDefault="008A237B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8A237B" w:rsidRDefault="008A237B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8A237B" w:rsidRDefault="008A237B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8A237B" w:rsidRPr="007C6334" w:rsidRDefault="008A237B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8A237B" w:rsidRPr="00912D40" w:rsidRDefault="008A237B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8A237B" w:rsidRDefault="008A237B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8A237B" w:rsidRDefault="008A237B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8A237B" w:rsidRDefault="008A237B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8A237B" w:rsidRPr="0058257B" w:rsidRDefault="008A237B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BOTELHO Lucien</w:t>
      </w:r>
      <w:r>
        <w:rPr>
          <w:sz w:val="16"/>
          <w:szCs w:val="16"/>
        </w:rPr>
        <w:tab/>
      </w:r>
    </w:p>
    <w:p w:rsidR="008A237B" w:rsidRDefault="008A237B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8A237B" w:rsidRPr="00912D40" w:rsidRDefault="008A237B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8A237B" w:rsidRPr="006E7CC6" w:rsidRDefault="008A237B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8A237B" w:rsidRPr="00912D40" w:rsidRDefault="008A237B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8A237B" w:rsidRDefault="008A237B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8A237B" w:rsidRDefault="008A237B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8A237B" w:rsidRPr="00912D40" w:rsidRDefault="008A237B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8A237B" w:rsidRDefault="008A237B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07 81 43 29 92</w:t>
      </w:r>
    </w:p>
    <w:p w:rsidR="008A237B" w:rsidRPr="00912D40" w:rsidRDefault="008A237B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8A237B" w:rsidRDefault="008A237B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SEMOY</w:t>
      </w:r>
    </w:p>
    <w:p w:rsidR="008A237B" w:rsidRPr="00912D40" w:rsidRDefault="008A237B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8A237B" w:rsidRDefault="008A237B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4526230</w:t>
      </w:r>
    </w:p>
    <w:p w:rsidR="008A237B" w:rsidRPr="00912D40" w:rsidRDefault="008A237B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8A237B" w:rsidRDefault="008A237B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8A237B" w:rsidRPr="00912D40" w:rsidRDefault="008A237B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8A237B" w:rsidRDefault="008A237B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8A237B" w:rsidRDefault="008A237B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8A237B" w:rsidRPr="00912D40" w:rsidRDefault="008A237B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8A237B" w:rsidRPr="00912D40" w:rsidRDefault="008A237B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8A237B" w:rsidRDefault="008A237B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DD5653">
        <w:rPr>
          <w:rFonts w:ascii="Comic Sans MS" w:hAnsi="Comic Sans MS"/>
          <w:noProof/>
          <w:sz w:val="16"/>
          <w:szCs w:val="16"/>
        </w:rPr>
        <w:t>SEMOY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8A237B" w:rsidRPr="00912D40" w:rsidRDefault="008A237B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8A237B" w:rsidRDefault="008A237B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7B" w:rsidRPr="0088252F" w:rsidRDefault="008A237B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8A237B" w:rsidRPr="0088252F" w:rsidRDefault="008A237B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8A237B" w:rsidRDefault="008A237B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237B" w:rsidRDefault="008A237B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8A237B" w:rsidRDefault="008A237B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237B" w:rsidRDefault="008A237B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8A237B" w:rsidRDefault="008A237B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8A237B" w:rsidRDefault="008A237B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8A237B" w:rsidRDefault="008A237B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TqKgIAAFg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BKh7TqKgIAAFgEAAAOAAAAAAAAAAAAAAAAAC4CAABkcnMv&#10;ZTJvRG9jLnhtbFBLAQItABQABgAIAAAAIQCjouF83wAAAAoBAAAPAAAAAAAAAAAAAAAAAIQEAABk&#10;cnMvZG93bnJldi54bWxQSwUGAAAAAAQABADzAAAAkAUAAAAA&#10;">
                <v:textbox>
                  <w:txbxContent>
                    <w:p w:rsidR="008A237B" w:rsidRPr="0088252F" w:rsidRDefault="008A237B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8A237B" w:rsidRPr="0088252F" w:rsidRDefault="008A237B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8A237B" w:rsidRDefault="008A237B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A237B" w:rsidRDefault="008A237B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8A237B" w:rsidRDefault="008A237B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A237B" w:rsidRDefault="008A237B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8A237B" w:rsidRDefault="008A237B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8A237B" w:rsidRDefault="008A237B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8A237B" w:rsidRDefault="008A237B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8A237B" w:rsidRPr="00912D40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8A237B" w:rsidRPr="00912D40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8A237B" w:rsidRPr="00912D40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8A237B" w:rsidRPr="00912D40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Pr="00CE0C40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Pr="00CE0C40" w:rsidRDefault="008A237B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8A237B" w:rsidRDefault="008A237B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A237B" w:rsidRDefault="008A237B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8A237B" w:rsidRDefault="008A237B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8A237B" w:rsidSect="008A237B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8A237B" w:rsidRPr="004D2648" w:rsidRDefault="008A237B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8A237B" w:rsidRPr="00EE1418" w:rsidRDefault="008A237B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8A237B" w:rsidRPr="00AA7023" w:rsidRDefault="008A237B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37B" w:rsidRDefault="008A237B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8A237B" w:rsidRDefault="008A237B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8A237B" w:rsidRPr="00401902" w:rsidRDefault="008A237B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Kq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CZ0pKq&#10;hQIAABY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8A237B" w:rsidRDefault="008A237B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8A237B" w:rsidRDefault="008A237B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8A237B" w:rsidRPr="00401902" w:rsidRDefault="008A237B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8A237B" w:rsidRPr="00EE1418" w:rsidRDefault="008A237B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8A237B" w:rsidRPr="00F6138C" w:rsidRDefault="008A237B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8A237B" w:rsidRDefault="008A237B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8A237B" w:rsidRDefault="008A237B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8A237B" w:rsidRPr="00FD6D14" w:rsidRDefault="008A237B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8A237B" w:rsidRPr="00B34D61" w:rsidRDefault="008A237B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 w:cs="Arial"/>
          <w:b/>
          <w:noProof/>
          <w:sz w:val="22"/>
          <w:szCs w:val="24"/>
        </w:rPr>
        <w:t>SEMOY AS TT 1</w:t>
      </w:r>
    </w:p>
    <w:p w:rsidR="008A237B" w:rsidRPr="00B34D61" w:rsidRDefault="008A237B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8A237B" w:rsidRDefault="008A237B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8A237B" w:rsidRPr="00D2290D" w:rsidRDefault="008A237B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8A237B" w:rsidRPr="00890837" w:rsidRDefault="008A237B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SEMOY AS TT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8A237B" w:rsidRPr="00890837" w:rsidRDefault="008A237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Pr="00AE34C4" w:rsidRDefault="008A237B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8A237B" w:rsidRPr="00AE34C4" w:rsidRDefault="008A237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Pr="00AE34C4" w:rsidRDefault="008A237B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TT GERMINOIS 2</w:t>
      </w:r>
    </w:p>
    <w:p w:rsidR="008A237B" w:rsidRPr="00AE34C4" w:rsidRDefault="008A237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8A237B" w:rsidRPr="00AE34C4" w:rsidRDefault="008A237B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8A237B" w:rsidRPr="00AE34C4" w:rsidRDefault="008A237B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8A237B" w:rsidRPr="00AE34C4" w:rsidRDefault="008A237B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8A237B" w:rsidRPr="00AE34C4" w:rsidRDefault="008A237B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Default="008A237B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8A237B" w:rsidRPr="00D2290D" w:rsidRDefault="008A237B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Default="008A237B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8A237B" w:rsidRDefault="008A237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8A237B" w:rsidRPr="004C0F9D" w:rsidRDefault="008A237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8A237B" w:rsidRDefault="008A237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8A237B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8A237B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8A237B" w:rsidRPr="00FC12F0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8A237B" w:rsidRPr="00D2290D" w:rsidRDefault="008A237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Pr="00F625F4" w:rsidRDefault="008A237B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SEMOY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BOTELHO Lucien</w:t>
      </w:r>
    </w:p>
    <w:p w:rsidR="008A237B" w:rsidRPr="00911D82" w:rsidRDefault="008A237B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8A237B" w:rsidRPr="00911D82" w:rsidRDefault="008A237B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8A237B" w:rsidRPr="00911D82" w:rsidRDefault="008A237B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8A237B" w:rsidRPr="00911D82" w:rsidRDefault="008A237B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8A237B" w:rsidRPr="0015252D" w:rsidRDefault="008A237B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37B" w:rsidRDefault="008A237B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8A237B" w:rsidRDefault="008A237B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8A237B" w:rsidRPr="00401902" w:rsidRDefault="008A237B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YBhwIAABY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72EG&#10;AYcCAAAW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8A237B" w:rsidRDefault="008A237B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8A237B" w:rsidRDefault="008A237B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8A237B" w:rsidRPr="00401902" w:rsidRDefault="008A237B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8A237B" w:rsidRPr="00EE1418" w:rsidRDefault="008A237B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8A237B" w:rsidRDefault="008A237B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8A237B" w:rsidRDefault="008A237B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8A237B" w:rsidRDefault="008A237B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8A237B" w:rsidRPr="00FD6D14" w:rsidRDefault="008A237B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8A237B" w:rsidRPr="005F6283" w:rsidRDefault="008A237B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/>
          <w:b/>
          <w:noProof/>
          <w:sz w:val="24"/>
          <w:szCs w:val="24"/>
        </w:rPr>
        <w:t>TT GERMINOIS 2</w:t>
      </w:r>
    </w:p>
    <w:p w:rsidR="008A237B" w:rsidRPr="00D2290D" w:rsidRDefault="008A237B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8A237B" w:rsidRDefault="008A237B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8A237B" w:rsidRPr="00D2290D" w:rsidRDefault="008A237B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8A237B" w:rsidRPr="00890837" w:rsidRDefault="008A237B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SEMOY AS TT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8A237B" w:rsidRPr="00890837" w:rsidRDefault="008A237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Pr="00AE34C4" w:rsidRDefault="008A237B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</w:rPr>
        <w:t>CONTRE</w:t>
      </w:r>
    </w:p>
    <w:p w:rsidR="008A237B" w:rsidRPr="00AE34C4" w:rsidRDefault="008A237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Pr="00AE34C4" w:rsidRDefault="008A237B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TT GERMINOIS 2</w:t>
      </w:r>
    </w:p>
    <w:p w:rsidR="008A237B" w:rsidRPr="00AE34C4" w:rsidRDefault="008A237B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8A237B" w:rsidRPr="00AE34C4" w:rsidRDefault="008A237B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AE34C4">
        <w:rPr>
          <w:b/>
          <w:sz w:val="24"/>
          <w:szCs w:val="24"/>
        </w:rPr>
        <w:t>DIVISION</w:t>
      </w:r>
      <w:r w:rsidRPr="00AE34C4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R3</w:t>
      </w:r>
    </w:p>
    <w:p w:rsidR="008A237B" w:rsidRPr="00AE34C4" w:rsidRDefault="008A237B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8A237B" w:rsidRPr="00AE34C4" w:rsidRDefault="008A237B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AE34C4">
        <w:rPr>
          <w:b/>
          <w:sz w:val="24"/>
          <w:szCs w:val="24"/>
        </w:rPr>
        <w:t>DATE :</w:t>
      </w:r>
      <w:r w:rsidRPr="00AE34C4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8A237B" w:rsidRPr="00AE34C4" w:rsidRDefault="008A237B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8A237B" w:rsidRDefault="008A237B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8A237B" w:rsidRPr="00D2290D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Pr="00D2290D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Pr="00D2290D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Pr="00D2290D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Pr="00D2290D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Pr="00D2290D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8A237B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8A237B" w:rsidRDefault="008A237B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8A237B" w:rsidRDefault="008A237B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8A237B" w:rsidRPr="00FC12F0" w:rsidRDefault="008A237B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8A237B" w:rsidRPr="00F625F4" w:rsidRDefault="008A237B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SEMOY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BOTELHO Lucien</w:t>
      </w:r>
    </w:p>
    <w:p w:rsidR="008A237B" w:rsidRPr="00911D82" w:rsidRDefault="008A237B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8A237B" w:rsidRDefault="008A237B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8A237B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8A237B" w:rsidRPr="00911D82" w:rsidRDefault="008A237B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8A237B" w:rsidRPr="00911D82" w:rsidSect="008A237B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1A" w:rsidRDefault="000E651A">
      <w:r>
        <w:separator/>
      </w:r>
    </w:p>
  </w:endnote>
  <w:endnote w:type="continuationSeparator" w:id="0">
    <w:p w:rsidR="000E651A" w:rsidRDefault="000E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1A" w:rsidRDefault="000E651A">
      <w:r>
        <w:separator/>
      </w:r>
    </w:p>
  </w:footnote>
  <w:footnote w:type="continuationSeparator" w:id="0">
    <w:p w:rsidR="000E651A" w:rsidRDefault="000E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E651A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16F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A237B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34C4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331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435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5DFB-A161-4E4A-B734-EAFE4167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1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2024-04-26T14:47:00Z</dcterms:created>
  <dcterms:modified xsi:type="dcterms:W3CDTF">2024-04-26T14:48:00Z</dcterms:modified>
</cp:coreProperties>
</file>