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07" w:rsidRPr="00AA7023" w:rsidRDefault="00F24507">
      <w:pPr>
        <w:tabs>
          <w:tab w:val="left" w:pos="3828"/>
        </w:tabs>
        <w:jc w:val="both"/>
        <w:rPr>
          <w:rFonts w:ascii="Arial" w:hAnsi="Arial"/>
          <w:sz w:val="6"/>
          <w:szCs w:val="6"/>
          <w:shd w:val="clear" w:color="auto" w:fill="C0C0C0"/>
        </w:rPr>
      </w:pPr>
      <w:bookmarkStart w:id="0" w:name="_GoBack"/>
      <w:bookmarkEnd w:id="0"/>
    </w:p>
    <w:p w:rsidR="00F24507" w:rsidRPr="00EE1418" w:rsidRDefault="00F24507" w:rsidP="00AA7023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F24507" w:rsidRDefault="00F24507" w:rsidP="00AA7023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07" w:rsidRDefault="00F24507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F24507" w:rsidRDefault="00F24507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F24507" w:rsidRPr="00401902" w:rsidRDefault="00F24507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.55pt;margin-top:12.7pt;width:258.7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ecAgQIAABA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" stroked="f">
                <v:textbox>
                  <w:txbxContent>
                    <w:p w:rsidR="00F24507" w:rsidRDefault="00F24507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F24507" w:rsidRDefault="00F24507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F24507" w:rsidRPr="00401902" w:rsidRDefault="00F24507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  <w:b/>
          <w:noProof/>
          <w:sz w:val="32"/>
        </w:rPr>
        <w:t xml:space="preserve">  </w:t>
      </w:r>
    </w:p>
    <w:p w:rsidR="00F24507" w:rsidRPr="00AA7023" w:rsidRDefault="00F24507" w:rsidP="00AA7023">
      <w:pPr>
        <w:tabs>
          <w:tab w:val="left" w:pos="3828"/>
        </w:tabs>
        <w:jc w:val="both"/>
        <w:rPr>
          <w:rFonts w:ascii="Arial" w:hAnsi="Arial"/>
        </w:rPr>
      </w:pPr>
    </w:p>
    <w:p w:rsidR="00F24507" w:rsidRPr="00EE1418" w:rsidRDefault="00F24507" w:rsidP="00EE1418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F24507" w:rsidRPr="0042336D" w:rsidRDefault="00F24507" w:rsidP="0042336D">
      <w:pPr>
        <w:tabs>
          <w:tab w:val="left" w:pos="5529"/>
        </w:tabs>
        <w:spacing w:before="120"/>
        <w:ind w:right="96"/>
        <w:rPr>
          <w:b/>
          <w:sz w:val="16"/>
          <w:szCs w:val="16"/>
        </w:rPr>
      </w:pPr>
      <w:r>
        <w:rPr>
          <w:rFonts w:ascii="Arial" w:hAnsi="Arial"/>
          <w:b/>
          <w:i/>
          <w:sz w:val="24"/>
        </w:rPr>
        <w:tab/>
      </w:r>
      <w:r>
        <w:rPr>
          <w:b/>
          <w:sz w:val="16"/>
          <w:szCs w:val="16"/>
        </w:rPr>
        <w:t>CONVOCATION</w:t>
      </w:r>
    </w:p>
    <w:p w:rsidR="00F24507" w:rsidRDefault="00F24507">
      <w:pPr>
        <w:tabs>
          <w:tab w:val="left" w:pos="1276"/>
        </w:tabs>
        <w:ind w:right="99"/>
        <w:rPr>
          <w:rFonts w:ascii="Arial" w:hAnsi="Arial"/>
          <w:sz w:val="12"/>
        </w:rPr>
      </w:pPr>
    </w:p>
    <w:p w:rsidR="00F24507" w:rsidRDefault="00F24507" w:rsidP="00720F4B">
      <w:pPr>
        <w:tabs>
          <w:tab w:val="left" w:pos="2127"/>
        </w:tabs>
        <w:ind w:right="1372"/>
        <w:jc w:val="both"/>
        <w:rPr>
          <w:b/>
          <w:sz w:val="16"/>
          <w:szCs w:val="16"/>
        </w:rPr>
      </w:pPr>
      <w:r w:rsidRPr="0042336D">
        <w:rPr>
          <w:sz w:val="16"/>
          <w:szCs w:val="16"/>
        </w:rPr>
        <w:t>NOM du JUGE-ARBITRE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DODU Adrien</w:t>
      </w:r>
    </w:p>
    <w:p w:rsidR="00F24507" w:rsidRPr="00720F4B" w:rsidRDefault="00F24507" w:rsidP="00720F4B">
      <w:pPr>
        <w:tabs>
          <w:tab w:val="left" w:pos="2127"/>
        </w:tabs>
        <w:ind w:right="1372"/>
        <w:jc w:val="both"/>
        <w:rPr>
          <w:sz w:val="12"/>
          <w:szCs w:val="12"/>
        </w:rPr>
      </w:pPr>
    </w:p>
    <w:p w:rsidR="00F24507" w:rsidRPr="006719A3" w:rsidRDefault="00F24507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F24507" w:rsidRPr="0042336D" w:rsidRDefault="00F24507" w:rsidP="006719A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6"/>
          <w:szCs w:val="16"/>
        </w:rPr>
      </w:pPr>
      <w:r w:rsidRPr="0042336D">
        <w:rPr>
          <w:sz w:val="16"/>
          <w:szCs w:val="16"/>
        </w:rPr>
        <w:t>COMMISSION REGIONALE D'ARBITRAGE</w:t>
      </w:r>
    </w:p>
    <w:p w:rsidR="00F24507" w:rsidRPr="006719A3" w:rsidRDefault="00F24507" w:rsidP="0042336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276"/>
        </w:tabs>
        <w:ind w:left="1418" w:right="1418"/>
        <w:jc w:val="center"/>
        <w:rPr>
          <w:sz w:val="10"/>
          <w:szCs w:val="10"/>
        </w:rPr>
      </w:pPr>
    </w:p>
    <w:p w:rsidR="00F24507" w:rsidRPr="003E7C18" w:rsidRDefault="00F24507" w:rsidP="008A0208">
      <w:pPr>
        <w:tabs>
          <w:tab w:val="left" w:pos="1276"/>
        </w:tabs>
        <w:ind w:right="1372"/>
        <w:jc w:val="both"/>
        <w:rPr>
          <w:sz w:val="12"/>
          <w:szCs w:val="12"/>
        </w:rPr>
      </w:pPr>
    </w:p>
    <w:p w:rsidR="00F24507" w:rsidRDefault="00F24507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 xml:space="preserve">J'ai l'avantage de vous informer que vous êtes désigné(e) pour diriger la rencontre suivante du </w:t>
      </w:r>
    </w:p>
    <w:p w:rsidR="00F24507" w:rsidRPr="00912D40" w:rsidRDefault="00F24507" w:rsidP="006C2B0B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F24507" w:rsidRDefault="00F24507" w:rsidP="006C2B0B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42336D">
        <w:rPr>
          <w:sz w:val="16"/>
          <w:szCs w:val="16"/>
        </w:rPr>
        <w:t>CHAMPIONNAT DE FRANCE  PAR EQUIPES</w:t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</w:p>
    <w:p w:rsidR="00F24507" w:rsidRPr="0042336D" w:rsidRDefault="00F24507" w:rsidP="006C2B0B">
      <w:pPr>
        <w:tabs>
          <w:tab w:val="left" w:pos="1276"/>
        </w:tabs>
        <w:ind w:right="1372"/>
        <w:jc w:val="both"/>
        <w:rPr>
          <w:noProof/>
          <w:sz w:val="16"/>
          <w:szCs w:val="16"/>
        </w:rPr>
      </w:pPr>
      <w:r>
        <w:rPr>
          <w:sz w:val="16"/>
          <w:szCs w:val="16"/>
        </w:rPr>
        <w:t xml:space="preserve">Phase      :  </w:t>
      </w:r>
      <w:r w:rsidRPr="00DD5653">
        <w:rPr>
          <w:noProof/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                        Tour n° :  </w:t>
      </w:r>
      <w:r w:rsidRPr="00DD5653">
        <w:rPr>
          <w:noProof/>
          <w:sz w:val="16"/>
          <w:szCs w:val="16"/>
        </w:rPr>
        <w:t>7</w:t>
      </w:r>
      <w:r>
        <w:rPr>
          <w:sz w:val="16"/>
          <w:szCs w:val="16"/>
        </w:rPr>
        <w:t xml:space="preserve">                Journée : </w:t>
      </w:r>
      <w:r w:rsidRPr="00DD5653">
        <w:rPr>
          <w:noProof/>
          <w:sz w:val="16"/>
          <w:szCs w:val="16"/>
        </w:rPr>
        <w:t>19</w:t>
      </w:r>
      <w:r>
        <w:rPr>
          <w:sz w:val="16"/>
          <w:szCs w:val="16"/>
        </w:rPr>
        <w:t xml:space="preserve">   </w:t>
      </w:r>
    </w:p>
    <w:p w:rsidR="00F24507" w:rsidRPr="00912D40" w:rsidRDefault="00F24507" w:rsidP="00720F4B">
      <w:pPr>
        <w:tabs>
          <w:tab w:val="left" w:pos="1985"/>
          <w:tab w:val="left" w:pos="3969"/>
        </w:tabs>
        <w:ind w:right="91"/>
        <w:jc w:val="both"/>
        <w:rPr>
          <w:sz w:val="10"/>
          <w:szCs w:val="10"/>
        </w:rPr>
      </w:pPr>
    </w:p>
    <w:p w:rsidR="00F24507" w:rsidRDefault="00F24507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Division :  </w:t>
      </w:r>
      <w:r w:rsidRPr="00DD5653">
        <w:rPr>
          <w:noProof/>
          <w:sz w:val="16"/>
          <w:szCs w:val="16"/>
        </w:rPr>
        <w:t>R2</w:t>
      </w:r>
      <w:r>
        <w:rPr>
          <w:sz w:val="16"/>
          <w:szCs w:val="16"/>
        </w:rPr>
        <w:tab/>
        <w:t xml:space="preserve">                 Poule    :  </w:t>
      </w:r>
      <w:r w:rsidRPr="00DD5653">
        <w:rPr>
          <w:noProof/>
          <w:sz w:val="16"/>
          <w:szCs w:val="16"/>
        </w:rPr>
        <w:t>4</w:t>
      </w:r>
      <w:r>
        <w:rPr>
          <w:sz w:val="16"/>
          <w:szCs w:val="16"/>
        </w:rPr>
        <w:t xml:space="preserve">                 D / M   :  </w:t>
      </w:r>
      <w:r w:rsidRPr="00DD5653">
        <w:rPr>
          <w:noProof/>
          <w:sz w:val="16"/>
          <w:szCs w:val="16"/>
        </w:rPr>
        <w:t>Masculin</w:t>
      </w:r>
      <w:r>
        <w:rPr>
          <w:sz w:val="16"/>
          <w:szCs w:val="16"/>
        </w:rPr>
        <w:t xml:space="preserve"> </w:t>
      </w:r>
    </w:p>
    <w:p w:rsidR="00F24507" w:rsidRDefault="00F24507" w:rsidP="006C2B0B">
      <w:pPr>
        <w:tabs>
          <w:tab w:val="left" w:pos="1560"/>
          <w:tab w:val="left" w:pos="3402"/>
          <w:tab w:val="left" w:pos="4962"/>
        </w:tabs>
        <w:ind w:right="91"/>
        <w:jc w:val="both"/>
        <w:rPr>
          <w:sz w:val="16"/>
          <w:szCs w:val="16"/>
        </w:rPr>
      </w:pPr>
    </w:p>
    <w:p w:rsidR="00F24507" w:rsidRPr="00895385" w:rsidRDefault="00F24507" w:rsidP="00D5287A">
      <w:pPr>
        <w:tabs>
          <w:tab w:val="left" w:pos="993"/>
        </w:tabs>
        <w:ind w:right="573"/>
        <w:jc w:val="both"/>
        <w:rPr>
          <w:sz w:val="10"/>
          <w:szCs w:val="10"/>
        </w:rPr>
      </w:pPr>
    </w:p>
    <w:p w:rsidR="00F24507" w:rsidRPr="00CF701F" w:rsidRDefault="00F24507" w:rsidP="00F41032">
      <w:pPr>
        <w:tabs>
          <w:tab w:val="left" w:pos="1134"/>
          <w:tab w:val="left" w:pos="3402"/>
          <w:tab w:val="left" w:pos="4253"/>
        </w:tabs>
        <w:ind w:right="573"/>
        <w:jc w:val="both"/>
        <w:rPr>
          <w:sz w:val="16"/>
          <w:szCs w:val="16"/>
        </w:rPr>
      </w:pPr>
      <w:r w:rsidRPr="00CF701F">
        <w:rPr>
          <w:sz w:val="16"/>
          <w:szCs w:val="16"/>
        </w:rPr>
        <w:t xml:space="preserve">Opposant :   </w:t>
      </w:r>
      <w:r w:rsidRPr="00DD5653">
        <w:rPr>
          <w:noProof/>
          <w:sz w:val="16"/>
          <w:szCs w:val="16"/>
        </w:rPr>
        <w:t>4450702</w:t>
      </w:r>
      <w:r w:rsidRPr="00CF701F">
        <w:rPr>
          <w:sz w:val="16"/>
          <w:szCs w:val="16"/>
        </w:rPr>
        <w:t xml:space="preserve">   </w:t>
      </w:r>
      <w:r w:rsidRPr="00DD5653">
        <w:rPr>
          <w:b/>
          <w:noProof/>
          <w:sz w:val="16"/>
          <w:szCs w:val="16"/>
        </w:rPr>
        <w:t>CJF LES AUBRAIS TT 1</w:t>
      </w:r>
      <w:r w:rsidRPr="00CF701F">
        <w:rPr>
          <w:b/>
          <w:sz w:val="16"/>
          <w:szCs w:val="16"/>
        </w:rPr>
        <w:tab/>
        <w:t>à</w:t>
      </w:r>
      <w:r w:rsidRPr="00CF701F">
        <w:rPr>
          <w:b/>
          <w:sz w:val="16"/>
          <w:szCs w:val="16"/>
        </w:rPr>
        <w:tab/>
      </w:r>
      <w:r w:rsidRPr="00DD5653">
        <w:rPr>
          <w:b/>
          <w:noProof/>
          <w:sz w:val="16"/>
          <w:szCs w:val="16"/>
        </w:rPr>
        <w:t>ENT.MENESTREAU/FERTESIENNE 1</w:t>
      </w:r>
    </w:p>
    <w:p w:rsidR="00F24507" w:rsidRPr="00CF701F" w:rsidRDefault="00F24507" w:rsidP="00194858">
      <w:pPr>
        <w:tabs>
          <w:tab w:val="left" w:pos="851"/>
          <w:tab w:val="left" w:pos="2694"/>
          <w:tab w:val="left" w:pos="3119"/>
        </w:tabs>
        <w:ind w:right="573"/>
        <w:jc w:val="both"/>
        <w:rPr>
          <w:sz w:val="10"/>
          <w:szCs w:val="10"/>
        </w:rPr>
      </w:pPr>
    </w:p>
    <w:p w:rsidR="00F24507" w:rsidRDefault="00F24507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 </w:t>
      </w:r>
      <w:r>
        <w:rPr>
          <w:sz w:val="16"/>
          <w:szCs w:val="16"/>
        </w:rPr>
        <w:tab/>
      </w:r>
      <w:r>
        <w:rPr>
          <w:noProof/>
          <w:sz w:val="16"/>
          <w:szCs w:val="16"/>
        </w:rPr>
        <w:t>05/05/2024</w:t>
      </w:r>
      <w:r>
        <w:rPr>
          <w:sz w:val="16"/>
          <w:szCs w:val="16"/>
        </w:rPr>
        <w:tab/>
        <w:t>à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9h30</w:t>
      </w:r>
      <w:r>
        <w:rPr>
          <w:sz w:val="16"/>
          <w:szCs w:val="16"/>
        </w:rPr>
        <w:t xml:space="preserve">   </w:t>
      </w:r>
    </w:p>
    <w:p w:rsidR="00F24507" w:rsidRPr="0042336D" w:rsidRDefault="00F24507" w:rsidP="00895385">
      <w:pPr>
        <w:tabs>
          <w:tab w:val="left" w:pos="709"/>
          <w:tab w:val="left" w:pos="2835"/>
          <w:tab w:val="left" w:pos="3119"/>
        </w:tabs>
        <w:ind w:right="573"/>
        <w:jc w:val="both"/>
        <w:rPr>
          <w:sz w:val="16"/>
          <w:szCs w:val="16"/>
        </w:rPr>
      </w:pPr>
    </w:p>
    <w:p w:rsidR="00F24507" w:rsidRDefault="00F24507" w:rsidP="003E7C18">
      <w:pPr>
        <w:tabs>
          <w:tab w:val="left" w:pos="1276"/>
          <w:tab w:val="left" w:pos="3969"/>
        </w:tabs>
        <w:ind w:right="1372"/>
        <w:jc w:val="both"/>
        <w:rPr>
          <w:sz w:val="16"/>
          <w:szCs w:val="16"/>
        </w:rPr>
      </w:pPr>
      <w:r w:rsidRPr="00B97F30">
        <w:rPr>
          <w:sz w:val="16"/>
          <w:szCs w:val="16"/>
        </w:rPr>
        <w:t xml:space="preserve">Rappel : </w:t>
      </w:r>
      <w:r>
        <w:rPr>
          <w:sz w:val="16"/>
          <w:szCs w:val="16"/>
        </w:rPr>
        <w:t>Ê</w:t>
      </w:r>
      <w:r w:rsidRPr="00B97F30">
        <w:rPr>
          <w:sz w:val="16"/>
          <w:szCs w:val="16"/>
        </w:rPr>
        <w:t>tre présent</w:t>
      </w:r>
      <w:r>
        <w:rPr>
          <w:sz w:val="16"/>
          <w:szCs w:val="16"/>
        </w:rPr>
        <w:t xml:space="preserve">  1/2 heure</w:t>
      </w:r>
      <w:r w:rsidRPr="00B97F30">
        <w:rPr>
          <w:sz w:val="16"/>
          <w:szCs w:val="16"/>
        </w:rPr>
        <w:t xml:space="preserve"> au moins avant le début de la rencontre</w:t>
      </w:r>
      <w:r>
        <w:rPr>
          <w:sz w:val="16"/>
          <w:szCs w:val="16"/>
        </w:rPr>
        <w:t>.</w:t>
      </w:r>
    </w:p>
    <w:p w:rsidR="00F24507" w:rsidRPr="00895385" w:rsidRDefault="00F24507" w:rsidP="003E7C18">
      <w:pPr>
        <w:tabs>
          <w:tab w:val="left" w:pos="1276"/>
          <w:tab w:val="left" w:pos="3969"/>
        </w:tabs>
        <w:ind w:right="1372"/>
        <w:jc w:val="both"/>
        <w:rPr>
          <w:sz w:val="10"/>
          <w:szCs w:val="10"/>
        </w:rPr>
      </w:pPr>
    </w:p>
    <w:p w:rsidR="00F24507" w:rsidRPr="0042336D" w:rsidRDefault="00F24507" w:rsidP="003E7C18">
      <w:pPr>
        <w:tabs>
          <w:tab w:val="left" w:pos="1418"/>
        </w:tabs>
        <w:spacing w:after="8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>Adresse de la salle :</w:t>
      </w: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105 Rue Des Fossés  45400 Fleury Les Aubrais</w:t>
      </w:r>
      <w:r>
        <w:rPr>
          <w:sz w:val="16"/>
          <w:szCs w:val="16"/>
        </w:rPr>
        <w:t xml:space="preserve">    </w:t>
      </w:r>
      <w:r w:rsidRPr="00DD5653">
        <w:rPr>
          <w:noProof/>
          <w:sz w:val="16"/>
          <w:szCs w:val="16"/>
        </w:rPr>
        <w:t>FLEURY LES AUBRAIS</w:t>
      </w:r>
    </w:p>
    <w:p w:rsidR="00F24507" w:rsidRPr="0042336D" w:rsidRDefault="00F24507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Salle Omnisport Guy Moquet</w:t>
      </w:r>
    </w:p>
    <w:p w:rsidR="00F24507" w:rsidRPr="0042336D" w:rsidRDefault="00F24507" w:rsidP="00B97F30">
      <w:pPr>
        <w:tabs>
          <w:tab w:val="left" w:pos="1134"/>
        </w:tabs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F24507" w:rsidRPr="0042336D" w:rsidRDefault="00F24507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42336D">
        <w:rPr>
          <w:sz w:val="16"/>
          <w:szCs w:val="16"/>
        </w:rPr>
        <w:tab/>
      </w:r>
    </w:p>
    <w:p w:rsidR="00F24507" w:rsidRDefault="00F24507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NOM - PRENOM et ADRESSE du CORRESPONDANT du CLUB RECEVANT</w:t>
      </w:r>
      <w:r>
        <w:rPr>
          <w:sz w:val="16"/>
          <w:szCs w:val="16"/>
        </w:rPr>
        <w:t xml:space="preserve"> </w:t>
      </w:r>
    </w:p>
    <w:p w:rsidR="00F24507" w:rsidRDefault="00F24507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</w:p>
    <w:p w:rsidR="00F24507" w:rsidRPr="001416F1" w:rsidRDefault="00F24507" w:rsidP="00F54CC4">
      <w:pPr>
        <w:tabs>
          <w:tab w:val="left" w:pos="1134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 xml:space="preserve">       </w:t>
      </w:r>
      <w:r w:rsidRPr="00DD5653">
        <w:rPr>
          <w:noProof/>
          <w:sz w:val="16"/>
          <w:szCs w:val="16"/>
        </w:rPr>
        <w:t>SCOSSA LODOVICO Julien</w:t>
      </w:r>
    </w:p>
    <w:p w:rsidR="00F24507" w:rsidRPr="001416F1" w:rsidRDefault="00F24507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6"/>
          <w:szCs w:val="16"/>
        </w:rPr>
      </w:pPr>
      <w:r w:rsidRPr="001416F1">
        <w:rPr>
          <w:sz w:val="16"/>
          <w:szCs w:val="16"/>
        </w:rPr>
        <w:tab/>
      </w:r>
      <w:r>
        <w:rPr>
          <w:rFonts w:ascii="Wingdings" w:hAnsi="Wingdings"/>
          <w:sz w:val="16"/>
          <w:szCs w:val="16"/>
        </w:rPr>
        <w:sym w:font="Wingdings" w:char="F028"/>
      </w:r>
      <w:r>
        <w:rPr>
          <w:rFonts w:ascii="Wingdings" w:hAnsi="Wingdings"/>
          <w:sz w:val="16"/>
          <w:szCs w:val="16"/>
        </w:rPr>
        <w:t></w:t>
      </w:r>
      <w:r w:rsidRPr="001416F1">
        <w:rPr>
          <w:rFonts w:ascii="Wingdings" w:hAnsi="Wingdings"/>
          <w:sz w:val="16"/>
          <w:szCs w:val="16"/>
        </w:rPr>
        <w:tab/>
      </w:r>
      <w:r w:rsidRPr="00DD5653">
        <w:rPr>
          <w:rFonts w:ascii="Comic Sans MS" w:hAnsi="Comic Sans MS"/>
          <w:noProof/>
          <w:sz w:val="16"/>
          <w:szCs w:val="16"/>
        </w:rPr>
        <w:t>06 71 70 12 44</w:t>
      </w:r>
      <w:r w:rsidRPr="001416F1">
        <w:rPr>
          <w:sz w:val="16"/>
          <w:szCs w:val="16"/>
        </w:rPr>
        <w:tab/>
      </w:r>
      <w:r>
        <w:rPr>
          <w:sz w:val="16"/>
          <w:szCs w:val="16"/>
        </w:rPr>
        <w:sym w:font="Wingdings" w:char="F02A"/>
      </w:r>
      <w:r w:rsidRPr="001416F1">
        <w:rPr>
          <w:sz w:val="16"/>
          <w:szCs w:val="16"/>
        </w:rPr>
        <w:t> :</w:t>
      </w:r>
      <w:r w:rsidRPr="001416F1">
        <w:rPr>
          <w:sz w:val="16"/>
          <w:szCs w:val="16"/>
        </w:rPr>
        <w:tab/>
      </w:r>
      <w:r w:rsidRPr="00DD5653">
        <w:rPr>
          <w:noProof/>
          <w:sz w:val="16"/>
          <w:szCs w:val="16"/>
        </w:rPr>
        <w:t>cjftt@live.com</w:t>
      </w:r>
    </w:p>
    <w:p w:rsidR="00F24507" w:rsidRPr="001416F1" w:rsidRDefault="00F24507" w:rsidP="00FA648A">
      <w:pPr>
        <w:tabs>
          <w:tab w:val="left" w:pos="284"/>
          <w:tab w:val="left" w:pos="709"/>
          <w:tab w:val="left" w:pos="2835"/>
          <w:tab w:val="left" w:pos="3261"/>
        </w:tabs>
        <w:ind w:right="1375"/>
        <w:jc w:val="both"/>
        <w:rPr>
          <w:sz w:val="10"/>
          <w:szCs w:val="10"/>
        </w:rPr>
      </w:pPr>
    </w:p>
    <w:p w:rsidR="00F24507" w:rsidRDefault="00F24507" w:rsidP="003E7C18">
      <w:pPr>
        <w:tabs>
          <w:tab w:val="left" w:pos="1276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 xml:space="preserve">Vos frais vous seront réglés avant la rencontre par </w:t>
      </w:r>
    </w:p>
    <w:p w:rsidR="00F24507" w:rsidRPr="00912D40" w:rsidRDefault="00F24507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F24507" w:rsidRDefault="00F24507" w:rsidP="003E7C18">
      <w:pPr>
        <w:tabs>
          <w:tab w:val="left" w:pos="1276"/>
        </w:tabs>
        <w:ind w:right="1372"/>
        <w:jc w:val="both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83185</wp:posOffset>
                </wp:positionV>
                <wp:extent cx="685800" cy="571500"/>
                <wp:effectExtent l="8890" t="10160" r="10160" b="889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36.2pt;margin-top:6.5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" filled="f"/>
            </w:pict>
          </mc:Fallback>
        </mc:AlternateContent>
      </w:r>
      <w:r>
        <w:rPr>
          <w:noProof/>
          <w:sz w:val="16"/>
          <w:szCs w:val="16"/>
        </w:rPr>
        <w:t>Equipe recevante</w:t>
      </w:r>
      <w:r w:rsidRPr="00C53058">
        <w:rPr>
          <w:sz w:val="18"/>
          <w:szCs w:val="18"/>
        </w:rPr>
        <w:t> :</w:t>
      </w:r>
    </w:p>
    <w:p w:rsidR="00F24507" w:rsidRPr="00912D40" w:rsidRDefault="00F24507" w:rsidP="003E7C18">
      <w:pPr>
        <w:tabs>
          <w:tab w:val="left" w:pos="1276"/>
        </w:tabs>
        <w:ind w:right="1372"/>
        <w:jc w:val="both"/>
        <w:rPr>
          <w:sz w:val="10"/>
          <w:szCs w:val="10"/>
        </w:rPr>
      </w:pPr>
    </w:p>
    <w:p w:rsidR="00F24507" w:rsidRPr="00F54CC4" w:rsidRDefault="00F24507" w:rsidP="00217341">
      <w:pPr>
        <w:tabs>
          <w:tab w:val="left" w:pos="1276"/>
          <w:tab w:val="center" w:pos="2694"/>
          <w:tab w:val="center" w:pos="3969"/>
          <w:tab w:val="center" w:pos="5245"/>
        </w:tabs>
        <w:ind w:right="1372"/>
        <w:jc w:val="both"/>
        <w:rPr>
          <w:sz w:val="16"/>
          <w:szCs w:val="16"/>
        </w:rPr>
      </w:pPr>
      <w:r w:rsidRPr="00F54CC4">
        <w:rPr>
          <w:sz w:val="16"/>
          <w:szCs w:val="16"/>
        </w:rPr>
        <w:t>INDEMNITE FIXE</w:t>
      </w:r>
      <w:r>
        <w:rPr>
          <w:sz w:val="16"/>
          <w:szCs w:val="16"/>
        </w:rPr>
        <w:tab/>
        <w:t>DEPLACEMENT</w:t>
      </w:r>
      <w:r>
        <w:rPr>
          <w:sz w:val="16"/>
          <w:szCs w:val="16"/>
        </w:rPr>
        <w:tab/>
      </w:r>
      <w:r w:rsidRPr="00F54CC4">
        <w:rPr>
          <w:sz w:val="16"/>
          <w:szCs w:val="16"/>
        </w:rPr>
        <w:t>DIVERS</w:t>
      </w:r>
      <w:r>
        <w:rPr>
          <w:sz w:val="16"/>
          <w:szCs w:val="16"/>
        </w:rPr>
        <w:tab/>
        <w:t>TOTAL</w:t>
      </w:r>
    </w:p>
    <w:p w:rsidR="00F24507" w:rsidRPr="00F54CC4" w:rsidRDefault="00F24507" w:rsidP="00287922">
      <w:pPr>
        <w:tabs>
          <w:tab w:val="center" w:pos="709"/>
          <w:tab w:val="center" w:pos="2835"/>
          <w:tab w:val="center" w:pos="3969"/>
          <w:tab w:val="center" w:pos="5245"/>
        </w:tabs>
        <w:spacing w:after="60"/>
        <w:ind w:right="1375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Pr="00E96DF7">
        <w:rPr>
          <w:b/>
          <w:sz w:val="16"/>
          <w:szCs w:val="16"/>
        </w:rPr>
        <w:t>15</w:t>
      </w:r>
      <w:r>
        <w:rPr>
          <w:rFonts w:ascii="Century Gothic" w:hAnsi="Century Gothic"/>
          <w:b/>
          <w:sz w:val="18"/>
          <w:szCs w:val="16"/>
        </w:rPr>
        <w:t>,00</w:t>
      </w:r>
      <w:r w:rsidRPr="00A87194">
        <w:rPr>
          <w:rFonts w:ascii="Century Gothic" w:hAnsi="Century Gothic"/>
          <w:b/>
          <w:sz w:val="18"/>
          <w:szCs w:val="16"/>
        </w:rPr>
        <w:t xml:space="preserve"> €</w:t>
      </w:r>
      <w:r>
        <w:rPr>
          <w:sz w:val="16"/>
          <w:szCs w:val="16"/>
        </w:rPr>
        <w:tab/>
        <w:t xml:space="preserve">   km x 0,35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7922">
        <w:rPr>
          <w:rFonts w:ascii="Comic Sans MS" w:hAnsi="Comic Sans MS"/>
          <w:b/>
          <w:sz w:val="18"/>
          <w:szCs w:val="18"/>
        </w:rPr>
        <w:t>……</w:t>
      </w:r>
    </w:p>
    <w:p w:rsidR="00F24507" w:rsidRDefault="00F24507" w:rsidP="00C53058">
      <w:pPr>
        <w:tabs>
          <w:tab w:val="left" w:pos="1560"/>
        </w:tabs>
        <w:ind w:right="1375"/>
        <w:jc w:val="both"/>
        <w:rPr>
          <w:rFonts w:ascii="Comic Sans MS" w:hAnsi="Comic Sans MS"/>
          <w:b/>
          <w:sz w:val="18"/>
          <w:szCs w:val="18"/>
        </w:rPr>
      </w:pPr>
      <w:r>
        <w:rPr>
          <w:noProof/>
          <w:sz w:val="16"/>
          <w:szCs w:val="16"/>
        </w:rPr>
        <w:t>Equipe visiteuse</w:t>
      </w:r>
      <w:r w:rsidRPr="00C53058">
        <w:rPr>
          <w:sz w:val="18"/>
          <w:szCs w:val="18"/>
        </w:rPr>
        <w:t xml:space="preserve"> : </w:t>
      </w:r>
      <w:r w:rsidRPr="00C53058">
        <w:rPr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>15,00</w:t>
      </w:r>
      <w:r w:rsidRPr="00C53058">
        <w:rPr>
          <w:rFonts w:ascii="Comic Sans MS" w:hAnsi="Comic Sans MS"/>
          <w:b/>
          <w:sz w:val="18"/>
          <w:szCs w:val="18"/>
        </w:rPr>
        <w:t xml:space="preserve"> €</w:t>
      </w:r>
    </w:p>
    <w:p w:rsidR="00F24507" w:rsidRPr="00912D40" w:rsidRDefault="00F24507" w:rsidP="00C53058">
      <w:pPr>
        <w:tabs>
          <w:tab w:val="left" w:pos="1560"/>
        </w:tabs>
        <w:ind w:right="1375"/>
        <w:jc w:val="both"/>
        <w:rPr>
          <w:sz w:val="10"/>
          <w:szCs w:val="10"/>
        </w:rPr>
      </w:pPr>
    </w:p>
    <w:p w:rsidR="00F24507" w:rsidRDefault="00F24507" w:rsidP="0017214F">
      <w:pPr>
        <w:tabs>
          <w:tab w:val="left" w:pos="1276"/>
        </w:tabs>
        <w:spacing w:after="120"/>
        <w:ind w:right="1372"/>
        <w:jc w:val="both"/>
        <w:rPr>
          <w:sz w:val="18"/>
          <w:szCs w:val="18"/>
        </w:rPr>
      </w:pPr>
      <w:r>
        <w:rPr>
          <w:sz w:val="18"/>
          <w:szCs w:val="18"/>
        </w:rPr>
        <w:t>En cas de forfait, prévenir la commission Arbitrage.</w:t>
      </w:r>
    </w:p>
    <w:p w:rsidR="00F24507" w:rsidRPr="00C53058" w:rsidRDefault="00F24507" w:rsidP="005202C0">
      <w:pPr>
        <w:tabs>
          <w:tab w:val="left" w:pos="1276"/>
          <w:tab w:val="center" w:pos="5954"/>
        </w:tabs>
        <w:ind w:right="235"/>
        <w:jc w:val="both"/>
        <w:rPr>
          <w:sz w:val="18"/>
          <w:szCs w:val="18"/>
        </w:rPr>
      </w:pPr>
      <w:r w:rsidRPr="00C53058">
        <w:rPr>
          <w:sz w:val="18"/>
          <w:szCs w:val="18"/>
        </w:rPr>
        <w:t xml:space="preserve">Pour le président de </w:t>
      </w:r>
      <w:smartTag w:uri="urn:schemas-microsoft-com:office:smarttags" w:element="PersonName">
        <w:smartTagPr>
          <w:attr w:name="ProductID" w:val="la CRA"/>
        </w:smartTagPr>
        <w:r w:rsidRPr="00C53058">
          <w:rPr>
            <w:sz w:val="18"/>
            <w:szCs w:val="18"/>
          </w:rPr>
          <w:t>la CRA</w:t>
        </w:r>
      </w:smartTag>
      <w:r w:rsidRPr="00C53058">
        <w:rPr>
          <w:sz w:val="18"/>
          <w:szCs w:val="18"/>
        </w:rPr>
        <w:t>, les co</w:t>
      </w:r>
      <w:r>
        <w:rPr>
          <w:sz w:val="18"/>
          <w:szCs w:val="18"/>
        </w:rPr>
        <w:t>r</w:t>
      </w:r>
      <w:r w:rsidRPr="00C53058">
        <w:rPr>
          <w:sz w:val="18"/>
          <w:szCs w:val="18"/>
        </w:rPr>
        <w:t>esponsab</w:t>
      </w:r>
      <w:r>
        <w:rPr>
          <w:sz w:val="18"/>
          <w:szCs w:val="18"/>
        </w:rPr>
        <w:t>l</w:t>
      </w:r>
      <w:r w:rsidRPr="00C53058">
        <w:rPr>
          <w:sz w:val="18"/>
          <w:szCs w:val="18"/>
        </w:rPr>
        <w:t xml:space="preserve">es des nominations de </w:t>
      </w:r>
      <w:smartTag w:uri="urn:schemas-microsoft-com:office:smarttags" w:element="PersonName">
        <w:smartTagPr>
          <w:attr w:name="ProductID" w:val="la  CDA"/>
        </w:smartTagPr>
        <w:r w:rsidRPr="00C53058">
          <w:rPr>
            <w:sz w:val="18"/>
            <w:szCs w:val="18"/>
          </w:rPr>
          <w:t>la  CDA</w:t>
        </w:r>
      </w:smartTag>
    </w:p>
    <w:p w:rsidR="00F24507" w:rsidRPr="00912D40" w:rsidRDefault="00F24507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p w:rsidR="00F24507" w:rsidRDefault="00F24507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6"/>
          <w:szCs w:val="16"/>
        </w:rPr>
      </w:pPr>
      <w:r w:rsidRPr="00466A8A">
        <w:rPr>
          <w:sz w:val="16"/>
          <w:szCs w:val="16"/>
        </w:rPr>
        <w:t>FRAIS REGLES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Montant</w:t>
      </w:r>
      <w:r>
        <w:rPr>
          <w:sz w:val="16"/>
          <w:szCs w:val="16"/>
        </w:rPr>
        <w:tab/>
      </w:r>
    </w:p>
    <w:p w:rsidR="00F24507" w:rsidRPr="00912D40" w:rsidRDefault="00F24507" w:rsidP="00480959">
      <w:pPr>
        <w:tabs>
          <w:tab w:val="center" w:pos="1276"/>
          <w:tab w:val="center" w:pos="2977"/>
          <w:tab w:val="center" w:pos="5954"/>
        </w:tabs>
        <w:ind w:right="91"/>
        <w:rPr>
          <w:sz w:val="10"/>
          <w:szCs w:val="10"/>
        </w:rPr>
      </w:pPr>
    </w:p>
    <w:tbl>
      <w:tblPr>
        <w:tblW w:w="364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280"/>
        <w:gridCol w:w="1280"/>
      </w:tblGrid>
      <w:tr w:rsidR="00F24507" w:rsidTr="005202C0">
        <w:trPr>
          <w:trHeight w:val="3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07" w:rsidRPr="005202C0" w:rsidRDefault="00F24507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OUI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07" w:rsidRPr="005202C0" w:rsidRDefault="00F24507" w:rsidP="005202C0">
            <w:pPr>
              <w:jc w:val="center"/>
              <w:rPr>
                <w:sz w:val="16"/>
                <w:szCs w:val="16"/>
              </w:rPr>
            </w:pPr>
            <w:r w:rsidRPr="005202C0">
              <w:rPr>
                <w:sz w:val="16"/>
                <w:szCs w:val="16"/>
              </w:rPr>
              <w:t>NON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507" w:rsidRPr="005202C0" w:rsidRDefault="00F24507" w:rsidP="005202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F24507" w:rsidRPr="007C6334" w:rsidRDefault="00F24507" w:rsidP="00952D1A">
      <w:pPr>
        <w:pStyle w:val="Sanstitre0"/>
        <w:tabs>
          <w:tab w:val="left" w:pos="4111"/>
        </w:tabs>
        <w:spacing w:before="120"/>
        <w:rPr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F24507" w:rsidRPr="0050401B" w:rsidRDefault="00F24507" w:rsidP="005C4FF7">
      <w:pPr>
        <w:shd w:val="clear" w:color="auto" w:fill="FFFFFF"/>
        <w:tabs>
          <w:tab w:val="left" w:pos="3828"/>
        </w:tabs>
        <w:ind w:right="93"/>
        <w:jc w:val="both"/>
        <w:rPr>
          <w:rFonts w:ascii="Arial" w:hAnsi="Arial" w:cs="Arial"/>
          <w:sz w:val="6"/>
          <w:szCs w:val="6"/>
        </w:rPr>
      </w:pPr>
      <w:r w:rsidRPr="0042336D">
        <w:rPr>
          <w:sz w:val="16"/>
          <w:szCs w:val="16"/>
        </w:rPr>
        <w:br w:type="column"/>
      </w:r>
    </w:p>
    <w:p w:rsidR="00F24507" w:rsidRPr="00EE1418" w:rsidRDefault="00F24507" w:rsidP="0050401B">
      <w:pPr>
        <w:shd w:val="clear" w:color="auto" w:fill="CCCCCC"/>
        <w:tabs>
          <w:tab w:val="left" w:pos="3828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</w:p>
    <w:p w:rsidR="00F24507" w:rsidRDefault="00F24507" w:rsidP="0050401B">
      <w:pPr>
        <w:tabs>
          <w:tab w:val="left" w:pos="3828"/>
        </w:tabs>
        <w:jc w:val="both"/>
        <w:rPr>
          <w:rFonts w:ascii="Arial" w:hAnsi="Arial"/>
          <w:b/>
          <w:noProof/>
          <w:sz w:val="32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161290</wp:posOffset>
                </wp:positionV>
                <wp:extent cx="3285490" cy="800100"/>
                <wp:effectExtent l="3810" t="2540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07" w:rsidRDefault="00F24507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F24507" w:rsidRDefault="00F24507" w:rsidP="00F644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F24507" w:rsidRPr="00401902" w:rsidRDefault="00F24507" w:rsidP="00F644DE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.25pt;margin-top:12.7pt;width:258.7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6iogwIAABY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" stroked="f">
                <v:textbox>
                  <w:txbxContent>
                    <w:p w:rsidR="00F24507" w:rsidRDefault="00F24507" w:rsidP="00F644DE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F24507" w:rsidRDefault="00F24507" w:rsidP="00F644DE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F24507" w:rsidRPr="00401902" w:rsidRDefault="00F24507" w:rsidP="00F644DE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923925" cy="9239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507" w:rsidRPr="00AA7023" w:rsidRDefault="00F24507" w:rsidP="0050401B">
      <w:pPr>
        <w:tabs>
          <w:tab w:val="left" w:pos="3828"/>
        </w:tabs>
        <w:jc w:val="both"/>
        <w:rPr>
          <w:rFonts w:ascii="Arial" w:hAnsi="Arial"/>
        </w:rPr>
      </w:pPr>
      <w:r w:rsidRPr="00AA7023">
        <w:rPr>
          <w:rFonts w:ascii="Arial" w:hAnsi="Arial"/>
        </w:rPr>
        <w:t xml:space="preserve"> </w:t>
      </w:r>
    </w:p>
    <w:p w:rsidR="00F24507" w:rsidRPr="00EE1418" w:rsidRDefault="00F24507" w:rsidP="0050401B">
      <w:pPr>
        <w:shd w:val="clear" w:color="auto" w:fill="C0C0C0"/>
        <w:tabs>
          <w:tab w:val="left" w:pos="1276"/>
        </w:tabs>
        <w:ind w:right="9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F24507" w:rsidRDefault="00F24507" w:rsidP="00F6138C">
      <w:pPr>
        <w:pStyle w:val="Sanstitre0"/>
        <w:rPr>
          <w:b/>
          <w:bCs/>
          <w:sz w:val="16"/>
          <w:szCs w:val="16"/>
          <w:u w:val="single"/>
        </w:rPr>
      </w:pPr>
    </w:p>
    <w:p w:rsidR="00F24507" w:rsidRDefault="00F24507" w:rsidP="00F6138C">
      <w:pPr>
        <w:pStyle w:val="Sanstitre0"/>
        <w:rPr>
          <w:b/>
          <w:bCs/>
          <w:sz w:val="16"/>
          <w:szCs w:val="16"/>
          <w:u w:val="single"/>
        </w:rPr>
      </w:pPr>
      <w:r w:rsidRPr="00B710EB">
        <w:rPr>
          <w:b/>
          <w:bCs/>
          <w:sz w:val="16"/>
          <w:szCs w:val="16"/>
          <w:u w:val="single"/>
        </w:rPr>
        <w:t>FICHE DE RENSEIGNEMENTS</w:t>
      </w:r>
    </w:p>
    <w:p w:rsidR="00F24507" w:rsidRPr="007C6334" w:rsidRDefault="00F24507" w:rsidP="00F6138C">
      <w:pPr>
        <w:pStyle w:val="Sanstitre0"/>
        <w:rPr>
          <w:sz w:val="18"/>
          <w:szCs w:val="18"/>
        </w:rPr>
      </w:pPr>
      <w:r w:rsidRPr="007C6334">
        <w:rPr>
          <w:sz w:val="18"/>
          <w:szCs w:val="18"/>
        </w:rPr>
        <w:t>(</w:t>
      </w:r>
      <w:r w:rsidRPr="007C6334">
        <w:rPr>
          <w:sz w:val="18"/>
          <w:szCs w:val="18"/>
          <w:u w:val="dotted"/>
        </w:rPr>
        <w:t>à remplir par le Juge Arbitre</w:t>
      </w:r>
      <w:r w:rsidRPr="007C6334">
        <w:rPr>
          <w:sz w:val="18"/>
          <w:szCs w:val="18"/>
        </w:rPr>
        <w:t>)</w:t>
      </w:r>
    </w:p>
    <w:p w:rsidR="00F24507" w:rsidRPr="00912D40" w:rsidRDefault="00F24507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0"/>
          <w:szCs w:val="10"/>
        </w:rPr>
      </w:pPr>
    </w:p>
    <w:p w:rsidR="00F24507" w:rsidRDefault="00F24507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F24507" w:rsidRDefault="00F24507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F24507" w:rsidRDefault="00F24507" w:rsidP="00F6138C">
      <w:pPr>
        <w:pStyle w:val="Sanstitre0"/>
        <w:tabs>
          <w:tab w:val="left" w:pos="567"/>
          <w:tab w:val="left" w:pos="4111"/>
          <w:tab w:val="left" w:pos="5103"/>
        </w:tabs>
        <w:rPr>
          <w:sz w:val="16"/>
          <w:szCs w:val="16"/>
        </w:rPr>
      </w:pPr>
    </w:p>
    <w:p w:rsidR="00F24507" w:rsidRPr="0058257B" w:rsidRDefault="00F24507" w:rsidP="00F6138C">
      <w:pPr>
        <w:pStyle w:val="Sanstitre0"/>
        <w:tabs>
          <w:tab w:val="left" w:pos="567"/>
          <w:tab w:val="left" w:pos="4111"/>
          <w:tab w:val="left" w:pos="5103"/>
        </w:tabs>
        <w:rPr>
          <w:rFonts w:ascii="Comic Sans MS" w:hAnsi="Comic Sans MS"/>
          <w:b/>
          <w:sz w:val="16"/>
          <w:szCs w:val="16"/>
          <w:u w:val="dotted"/>
        </w:rPr>
      </w:pPr>
      <w:r>
        <w:rPr>
          <w:sz w:val="16"/>
          <w:szCs w:val="16"/>
        </w:rPr>
        <w:t>NOM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DODU Adrien</w:t>
      </w:r>
      <w:r>
        <w:rPr>
          <w:sz w:val="16"/>
          <w:szCs w:val="16"/>
        </w:rPr>
        <w:tab/>
      </w:r>
    </w:p>
    <w:p w:rsidR="00F24507" w:rsidRDefault="00F24507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F24507" w:rsidRPr="00912D40" w:rsidRDefault="00F24507" w:rsidP="00F6138C">
      <w:pPr>
        <w:pStyle w:val="Sanstitre0"/>
        <w:tabs>
          <w:tab w:val="left" w:pos="993"/>
        </w:tabs>
        <w:rPr>
          <w:sz w:val="10"/>
          <w:szCs w:val="10"/>
        </w:rPr>
      </w:pPr>
    </w:p>
    <w:p w:rsidR="00F24507" w:rsidRPr="006E7CC6" w:rsidRDefault="00F24507" w:rsidP="00F6138C">
      <w:pPr>
        <w:pStyle w:val="Sanstitre0"/>
        <w:tabs>
          <w:tab w:val="left" w:pos="993"/>
        </w:tabs>
        <w:rPr>
          <w:b/>
          <w:sz w:val="18"/>
          <w:szCs w:val="18"/>
          <w:u w:val="dotted"/>
        </w:rPr>
      </w:pPr>
      <w:r w:rsidRPr="006E7CC6">
        <w:rPr>
          <w:sz w:val="16"/>
          <w:szCs w:val="16"/>
        </w:rPr>
        <w:t xml:space="preserve">ADRESSE : </w:t>
      </w:r>
      <w:r w:rsidRPr="006E7CC6">
        <w:rPr>
          <w:sz w:val="16"/>
          <w:szCs w:val="16"/>
        </w:rPr>
        <w:tab/>
      </w:r>
    </w:p>
    <w:p w:rsidR="00F24507" w:rsidRPr="00912D40" w:rsidRDefault="00F24507" w:rsidP="00F6138C">
      <w:pPr>
        <w:pStyle w:val="Sanstitre0"/>
        <w:tabs>
          <w:tab w:val="left" w:pos="1418"/>
          <w:tab w:val="left" w:pos="2835"/>
          <w:tab w:val="left" w:pos="3544"/>
        </w:tabs>
        <w:rPr>
          <w:sz w:val="10"/>
          <w:szCs w:val="10"/>
        </w:rPr>
      </w:pPr>
    </w:p>
    <w:p w:rsidR="00F24507" w:rsidRDefault="00F24507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  <w:r w:rsidRPr="006E7CC6">
        <w:rPr>
          <w:sz w:val="16"/>
          <w:szCs w:val="16"/>
        </w:rPr>
        <w:t>CODE POSTAL</w:t>
      </w:r>
      <w:r w:rsidRPr="006E7CC6">
        <w:rPr>
          <w:rFonts w:ascii="Futura Lt BT" w:hAnsi="Futura Lt BT"/>
          <w:sz w:val="16"/>
          <w:szCs w:val="16"/>
        </w:rPr>
        <w:t> :</w:t>
      </w:r>
      <w:r>
        <w:rPr>
          <w:rFonts w:ascii="Futura Lt BT" w:hAnsi="Futura Lt BT"/>
          <w:sz w:val="16"/>
          <w:szCs w:val="16"/>
        </w:rPr>
        <w:t xml:space="preserve"> </w:t>
      </w:r>
      <w:r>
        <w:rPr>
          <w:rFonts w:ascii="Futura Lt BT" w:hAnsi="Futura Lt BT"/>
          <w:sz w:val="16"/>
          <w:szCs w:val="16"/>
        </w:rPr>
        <w:tab/>
      </w:r>
    </w:p>
    <w:p w:rsidR="00F24507" w:rsidRDefault="00F24507" w:rsidP="00F6138C">
      <w:pPr>
        <w:pStyle w:val="Sanstitre0"/>
        <w:tabs>
          <w:tab w:val="left" w:pos="1418"/>
          <w:tab w:val="left" w:pos="2835"/>
          <w:tab w:val="left" w:pos="3544"/>
        </w:tabs>
        <w:rPr>
          <w:rFonts w:ascii="Futura Lt BT" w:hAnsi="Futura Lt BT"/>
          <w:sz w:val="16"/>
          <w:szCs w:val="16"/>
        </w:rPr>
      </w:pPr>
    </w:p>
    <w:p w:rsidR="00F24507" w:rsidRPr="00912D40" w:rsidRDefault="00F24507" w:rsidP="00F6138C">
      <w:pPr>
        <w:pStyle w:val="Sanstitre0"/>
        <w:tabs>
          <w:tab w:val="left" w:pos="567"/>
        </w:tabs>
        <w:rPr>
          <w:rFonts w:ascii="Wingdings" w:hAnsi="Wingdings"/>
          <w:sz w:val="10"/>
          <w:szCs w:val="10"/>
        </w:rPr>
      </w:pPr>
    </w:p>
    <w:p w:rsidR="00F24507" w:rsidRDefault="00F24507" w:rsidP="00F6138C">
      <w:pPr>
        <w:pStyle w:val="Sanstitre0"/>
        <w:tabs>
          <w:tab w:val="left" w:pos="567"/>
        </w:tabs>
        <w:rPr>
          <w:sz w:val="16"/>
          <w:szCs w:val="16"/>
        </w:rPr>
      </w:pPr>
      <w:r>
        <w:rPr>
          <w:rFonts w:ascii="Wingdings" w:hAnsi="Wingdings"/>
          <w:sz w:val="16"/>
          <w:szCs w:val="16"/>
        </w:rPr>
        <w:sym w:font="Wingdings" w:char="F028"/>
      </w:r>
      <w:r>
        <w:rPr>
          <w:sz w:val="16"/>
          <w:szCs w:val="16"/>
        </w:rPr>
        <w:t> 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06 13 42 56 15</w:t>
      </w:r>
    </w:p>
    <w:p w:rsidR="00F24507" w:rsidRPr="00912D40" w:rsidRDefault="00F24507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F24507" w:rsidRDefault="00F24507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B710EB">
        <w:rPr>
          <w:sz w:val="16"/>
          <w:szCs w:val="16"/>
        </w:rPr>
        <w:t>LICENCIE au CLUB de 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USM Olivet TT</w:t>
      </w:r>
    </w:p>
    <w:p w:rsidR="00F24507" w:rsidRPr="00912D40" w:rsidRDefault="00F24507" w:rsidP="00F6138C">
      <w:pPr>
        <w:pStyle w:val="Sanstitre0"/>
        <w:tabs>
          <w:tab w:val="left" w:pos="1843"/>
        </w:tabs>
        <w:rPr>
          <w:sz w:val="10"/>
          <w:szCs w:val="10"/>
        </w:rPr>
      </w:pPr>
    </w:p>
    <w:p w:rsidR="00F24507" w:rsidRDefault="00F24507" w:rsidP="00F6138C">
      <w:pPr>
        <w:pStyle w:val="Sanstitre0"/>
        <w:tabs>
          <w:tab w:val="left" w:pos="1843"/>
        </w:tabs>
        <w:rPr>
          <w:sz w:val="16"/>
          <w:szCs w:val="16"/>
        </w:rPr>
      </w:pPr>
      <w:r w:rsidRPr="00351969">
        <w:rPr>
          <w:sz w:val="16"/>
          <w:szCs w:val="16"/>
        </w:rPr>
        <w:t>N</w:t>
      </w:r>
      <w:r w:rsidRPr="00351969">
        <w:rPr>
          <w:sz w:val="18"/>
          <w:szCs w:val="18"/>
        </w:rPr>
        <w:t xml:space="preserve">uméro de licence </w:t>
      </w:r>
      <w:r w:rsidRPr="00B710EB">
        <w:rPr>
          <w:sz w:val="16"/>
          <w:szCs w:val="16"/>
        </w:rPr>
        <w:t>:</w:t>
      </w:r>
      <w:r>
        <w:rPr>
          <w:sz w:val="16"/>
          <w:szCs w:val="16"/>
        </w:rPr>
        <w:tab/>
      </w:r>
      <w:r w:rsidRPr="00DD5653">
        <w:rPr>
          <w:rFonts w:ascii="Comic Sans MS" w:hAnsi="Comic Sans MS"/>
          <w:noProof/>
          <w:sz w:val="18"/>
          <w:szCs w:val="18"/>
        </w:rPr>
        <w:t>459588</w:t>
      </w:r>
    </w:p>
    <w:p w:rsidR="00F24507" w:rsidRPr="00912D40" w:rsidRDefault="00F24507" w:rsidP="00F6138C">
      <w:pPr>
        <w:pStyle w:val="Sanstitre0"/>
        <w:tabs>
          <w:tab w:val="left" w:pos="284"/>
        </w:tabs>
        <w:rPr>
          <w:sz w:val="10"/>
          <w:szCs w:val="10"/>
        </w:rPr>
      </w:pPr>
    </w:p>
    <w:p w:rsidR="00F24507" w:rsidRDefault="00F24507" w:rsidP="00F6138C">
      <w:pPr>
        <w:pStyle w:val="Sanstitre0"/>
        <w:tabs>
          <w:tab w:val="left" w:pos="284"/>
        </w:tabs>
        <w:rPr>
          <w:rFonts w:ascii="Comic Sans MS" w:hAnsi="Comic Sans MS"/>
          <w:sz w:val="18"/>
          <w:szCs w:val="18"/>
        </w:rPr>
      </w:pPr>
      <w:r w:rsidRPr="007C3842">
        <w:rPr>
          <w:sz w:val="18"/>
          <w:szCs w:val="18"/>
        </w:rPr>
        <w:sym w:font="Wingdings" w:char="F02A"/>
      </w:r>
      <w:r w:rsidRPr="007C3842">
        <w:rPr>
          <w:sz w:val="18"/>
          <w:szCs w:val="18"/>
        </w:rPr>
        <w:t> :</w:t>
      </w:r>
      <w:r w:rsidRPr="007C3842">
        <w:rPr>
          <w:sz w:val="18"/>
          <w:szCs w:val="18"/>
        </w:rPr>
        <w:tab/>
      </w:r>
    </w:p>
    <w:p w:rsidR="00F24507" w:rsidRPr="00912D40" w:rsidRDefault="00F24507" w:rsidP="00217341">
      <w:pPr>
        <w:pStyle w:val="Sanstitre0"/>
        <w:tabs>
          <w:tab w:val="left" w:pos="284"/>
        </w:tabs>
        <w:rPr>
          <w:sz w:val="10"/>
          <w:szCs w:val="10"/>
        </w:rPr>
      </w:pPr>
    </w:p>
    <w:p w:rsidR="00F24507" w:rsidRDefault="00F24507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F24507" w:rsidRDefault="00F24507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F24507" w:rsidRPr="00912D40" w:rsidRDefault="00F24507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F24507" w:rsidRPr="00912D40" w:rsidRDefault="00F24507" w:rsidP="00217341">
      <w:pPr>
        <w:pStyle w:val="Sanstitre0"/>
        <w:tabs>
          <w:tab w:val="left" w:pos="2268"/>
        </w:tabs>
        <w:rPr>
          <w:sz w:val="10"/>
          <w:szCs w:val="10"/>
        </w:rPr>
      </w:pPr>
    </w:p>
    <w:p w:rsidR="00F24507" w:rsidRDefault="00F24507" w:rsidP="00F6138C">
      <w:pPr>
        <w:pStyle w:val="Sanstitre0"/>
        <w:tabs>
          <w:tab w:val="left" w:pos="1701"/>
          <w:tab w:val="left" w:pos="2835"/>
          <w:tab w:val="left" w:pos="5245"/>
          <w:tab w:val="left" w:pos="5812"/>
        </w:tabs>
        <w:rPr>
          <w:szCs w:val="20"/>
        </w:rPr>
      </w:pPr>
      <w:r>
        <w:rPr>
          <w:sz w:val="16"/>
          <w:szCs w:val="16"/>
        </w:rPr>
        <w:tab/>
      </w:r>
      <w:r w:rsidRPr="00BD2CAC">
        <w:rPr>
          <w:sz w:val="20"/>
          <w:szCs w:val="20"/>
        </w:rPr>
        <w:t>Fait à</w:t>
      </w:r>
      <w:r>
        <w:rPr>
          <w:sz w:val="20"/>
          <w:szCs w:val="20"/>
        </w:rPr>
        <w:tab/>
      </w:r>
      <w:r w:rsidRPr="0038353B">
        <w:rPr>
          <w:rFonts w:ascii="Comic Sans MS" w:hAnsi="Comic Sans MS"/>
          <w:sz w:val="16"/>
          <w:szCs w:val="16"/>
        </w:rPr>
        <w:t xml:space="preserve"> </w:t>
      </w:r>
      <w:r w:rsidRPr="00DD5653">
        <w:rPr>
          <w:rFonts w:ascii="Comic Sans MS" w:hAnsi="Comic Sans MS"/>
          <w:noProof/>
          <w:sz w:val="16"/>
          <w:szCs w:val="16"/>
        </w:rPr>
        <w:t>FLEURY LES AUBRAIS</w:t>
      </w:r>
      <w:r>
        <w:rPr>
          <w:sz w:val="20"/>
          <w:szCs w:val="20"/>
        </w:rPr>
        <w:t>,</w:t>
      </w:r>
      <w:r>
        <w:rPr>
          <w:szCs w:val="20"/>
        </w:rPr>
        <w:tab/>
      </w:r>
      <w:r>
        <w:rPr>
          <w:sz w:val="20"/>
          <w:szCs w:val="20"/>
        </w:rPr>
        <w:t>l</w:t>
      </w:r>
      <w:r w:rsidRPr="00BD2CAC">
        <w:rPr>
          <w:sz w:val="20"/>
          <w:szCs w:val="20"/>
        </w:rPr>
        <w:t>e</w:t>
      </w:r>
      <w:r>
        <w:rPr>
          <w:szCs w:val="20"/>
        </w:rPr>
        <w:tab/>
      </w:r>
      <w:r>
        <w:rPr>
          <w:rFonts w:ascii="Comic Sans MS" w:hAnsi="Comic Sans MS"/>
          <w:noProof/>
          <w:sz w:val="16"/>
          <w:szCs w:val="16"/>
        </w:rPr>
        <w:t>05/05/2024</w:t>
      </w:r>
      <w:r>
        <w:rPr>
          <w:szCs w:val="20"/>
        </w:rPr>
        <w:t xml:space="preserve"> </w:t>
      </w:r>
    </w:p>
    <w:p w:rsidR="00F24507" w:rsidRPr="00912D40" w:rsidRDefault="00F24507" w:rsidP="00F6138C">
      <w:pPr>
        <w:pStyle w:val="Sanstitre0"/>
        <w:tabs>
          <w:tab w:val="center" w:pos="5387"/>
        </w:tabs>
        <w:rPr>
          <w:sz w:val="10"/>
          <w:szCs w:val="10"/>
        </w:rPr>
      </w:pPr>
    </w:p>
    <w:p w:rsidR="00F24507" w:rsidRDefault="00F24507" w:rsidP="00A21F44">
      <w:pPr>
        <w:pStyle w:val="Sanstitre0"/>
        <w:tabs>
          <w:tab w:val="center" w:pos="4536"/>
        </w:tabs>
        <w:rPr>
          <w:b/>
          <w:bCs/>
          <w:i/>
          <w:iCs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765810</wp:posOffset>
                </wp:positionV>
                <wp:extent cx="4457700" cy="1257300"/>
                <wp:effectExtent l="10160" t="11430" r="8890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507" w:rsidRPr="0088252F" w:rsidRDefault="00F24507" w:rsidP="00BD2CA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sz w:val="18"/>
                                <w:szCs w:val="18"/>
                              </w:rPr>
                              <w:t>L'ensemble de cette feuille (recto-verso) doit être retourné</w:t>
                            </w:r>
                          </w:p>
                          <w:p w:rsidR="00F24507" w:rsidRPr="0088252F" w:rsidRDefault="00F24507" w:rsidP="00BD2C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88252F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avec la feuille de match</w:t>
                            </w:r>
                          </w:p>
                          <w:p w:rsidR="00F24507" w:rsidRDefault="00F24507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507" w:rsidRDefault="00F24507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à</w:t>
                            </w:r>
                          </w:p>
                          <w:p w:rsidR="00F24507" w:rsidRDefault="00F24507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24507" w:rsidRDefault="00F24507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LIGUE CENTRE</w:t>
                            </w:r>
                          </w:p>
                          <w:p w:rsidR="00F24507" w:rsidRDefault="00F24507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TENNIS DE TABLE</w:t>
                            </w:r>
                          </w:p>
                          <w:p w:rsidR="00F24507" w:rsidRDefault="00F24507" w:rsidP="007C6334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40 </w:t>
                            </w:r>
                            <w:r w:rsidRPr="00214C6F">
                              <w:rPr>
                                <w:b/>
                                <w:bCs/>
                                <w:i/>
                                <w:iCs/>
                              </w:rPr>
                              <w:t>rue du Général Leclerc</w:t>
                            </w:r>
                          </w:p>
                          <w:p w:rsidR="00F24507" w:rsidRDefault="00F24507" w:rsidP="007C633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710EB">
                              <w:rPr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7.25pt;margin-top:60.3pt;width:35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">
                <v:textbox>
                  <w:txbxContent>
                    <w:p w:rsidR="00F24507" w:rsidRPr="0088252F" w:rsidRDefault="00F24507" w:rsidP="00BD2CA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88252F">
                        <w:rPr>
                          <w:sz w:val="18"/>
                          <w:szCs w:val="18"/>
                        </w:rPr>
                        <w:t>L'ensemble de cette feuille (recto-verso) doit être retourné</w:t>
                      </w:r>
                    </w:p>
                    <w:p w:rsidR="00F24507" w:rsidRPr="0088252F" w:rsidRDefault="00F24507" w:rsidP="00BD2CAC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88252F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avec la feuille de match</w:t>
                      </w:r>
                    </w:p>
                    <w:p w:rsidR="00F24507" w:rsidRDefault="00F24507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4507" w:rsidRDefault="00F24507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à</w:t>
                      </w:r>
                    </w:p>
                    <w:p w:rsidR="00F24507" w:rsidRDefault="00F24507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24507" w:rsidRDefault="00F24507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LIGUE CENTRE</w:t>
                      </w:r>
                    </w:p>
                    <w:p w:rsidR="00F24507" w:rsidRDefault="00F24507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TENNIS DE TABLE</w:t>
                      </w:r>
                    </w:p>
                    <w:p w:rsidR="00F24507" w:rsidRDefault="00F24507" w:rsidP="007C6334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 xml:space="preserve">40 </w:t>
                      </w:r>
                      <w:r w:rsidRPr="00214C6F">
                        <w:rPr>
                          <w:b/>
                          <w:bCs/>
                          <w:i/>
                          <w:iCs/>
                        </w:rPr>
                        <w:t>rue du Général Leclerc</w:t>
                      </w:r>
                    </w:p>
                    <w:p w:rsidR="00F24507" w:rsidRDefault="00F24507" w:rsidP="007C633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710EB">
                        <w:rPr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41300 SALBRIS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i/>
          <w:iCs/>
          <w:sz w:val="16"/>
          <w:szCs w:val="16"/>
        </w:rPr>
        <w:tab/>
      </w:r>
      <w:r w:rsidRPr="00BD2CAC">
        <w:rPr>
          <w:b/>
          <w:bCs/>
          <w:i/>
          <w:iCs/>
          <w:sz w:val="18"/>
          <w:szCs w:val="18"/>
        </w:rPr>
        <w:t>Signature</w:t>
      </w:r>
    </w:p>
    <w:p w:rsidR="00F24507" w:rsidRPr="00912D40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F24507" w:rsidRPr="00912D40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F24507" w:rsidRPr="00912D40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0"/>
          <w:szCs w:val="10"/>
        </w:rPr>
      </w:pPr>
    </w:p>
    <w:p w:rsidR="00F24507" w:rsidRPr="00912D40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6"/>
          <w:szCs w:val="16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Pr="00CE0C40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Pr="00CE0C40" w:rsidRDefault="00F24507" w:rsidP="002E50C4">
      <w:pPr>
        <w:pStyle w:val="Sanstitre0"/>
        <w:pBdr>
          <w:bottom w:val="double" w:sz="4" w:space="1" w:color="auto"/>
        </w:pBdr>
        <w:tabs>
          <w:tab w:val="center" w:pos="5387"/>
        </w:tabs>
        <w:rPr>
          <w:sz w:val="12"/>
          <w:szCs w:val="12"/>
        </w:rPr>
      </w:pPr>
    </w:p>
    <w:p w:rsidR="00F24507" w:rsidRDefault="00F24507" w:rsidP="007C6334">
      <w:pPr>
        <w:pStyle w:val="Sanstitre0"/>
        <w:tabs>
          <w:tab w:val="center" w:pos="5387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F24507" w:rsidRDefault="00F24507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</w:pPr>
      <w:r w:rsidRPr="00B710EB">
        <w:rPr>
          <w:b/>
          <w:bCs/>
          <w:sz w:val="16"/>
          <w:szCs w:val="16"/>
        </w:rPr>
        <w:t xml:space="preserve">L'ensemble de cette feuille doit être adressée à </w:t>
      </w:r>
      <w:smartTag w:uri="urn:schemas-microsoft-com:office:smarttags" w:element="PersonName">
        <w:smartTagPr>
          <w:attr w:name="ProductID" w:val="la Ligue"/>
        </w:smartTagPr>
        <w:r w:rsidRPr="00B710EB">
          <w:rPr>
            <w:b/>
            <w:bCs/>
            <w:sz w:val="16"/>
            <w:szCs w:val="16"/>
          </w:rPr>
          <w:t>la Ligue</w:t>
        </w:r>
      </w:smartTag>
      <w:r w:rsidRPr="00B710EB">
        <w:rPr>
          <w:b/>
          <w:bCs/>
          <w:sz w:val="16"/>
          <w:szCs w:val="16"/>
        </w:rPr>
        <w:t xml:space="preserve"> du Centre</w:t>
      </w:r>
    </w:p>
    <w:p w:rsidR="00F24507" w:rsidRDefault="00F24507" w:rsidP="005C4FF7">
      <w:pPr>
        <w:pStyle w:val="Sanstitre0"/>
        <w:tabs>
          <w:tab w:val="left" w:pos="4111"/>
        </w:tabs>
        <w:jc w:val="center"/>
        <w:rPr>
          <w:b/>
          <w:bCs/>
          <w:sz w:val="16"/>
          <w:szCs w:val="16"/>
        </w:rPr>
        <w:sectPr w:rsidR="00F24507" w:rsidSect="00F24507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F24507" w:rsidRPr="004D2648" w:rsidRDefault="00F24507" w:rsidP="00A62103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F24507" w:rsidRPr="00EE1418" w:rsidRDefault="00F24507" w:rsidP="005F6283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</w:rPr>
        <w:t xml:space="preserve">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F24507" w:rsidRPr="00AA7023" w:rsidRDefault="00F24507" w:rsidP="00214C6F">
      <w:pPr>
        <w:tabs>
          <w:tab w:val="left" w:pos="3828"/>
        </w:tabs>
        <w:spacing w:after="120"/>
        <w:jc w:val="both"/>
        <w:divId w:val="2057927805"/>
        <w:rPr>
          <w:rFonts w:ascii="Arial" w:hAnsi="Arial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314700" cy="782955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07" w:rsidRDefault="00F24507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F24507" w:rsidRDefault="00F24507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F24507" w:rsidRPr="00401902" w:rsidRDefault="00F24507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.55pt;margin-top:3.7pt;width:261pt;height:6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pKqhQ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" stroked="f">
                <v:textbox>
                  <w:txbxContent>
                    <w:p w:rsidR="00F24507" w:rsidRDefault="00F24507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F24507" w:rsidRDefault="00F24507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F24507" w:rsidRPr="00401902" w:rsidRDefault="00F24507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AA7023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66775" cy="8667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023">
        <w:rPr>
          <w:rFonts w:ascii="Arial" w:hAnsi="Arial"/>
        </w:rPr>
        <w:t xml:space="preserve"> </w:t>
      </w:r>
    </w:p>
    <w:p w:rsidR="00F24507" w:rsidRPr="00EE1418" w:rsidRDefault="00F24507" w:rsidP="005F6283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F24507" w:rsidRPr="00F6138C" w:rsidRDefault="00F24507" w:rsidP="00F6138C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12"/>
          <w:szCs w:val="12"/>
        </w:rPr>
      </w:pPr>
    </w:p>
    <w:p w:rsidR="00F24507" w:rsidRDefault="00F24507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F24507" w:rsidRDefault="00F24507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F24507" w:rsidRPr="00FD6D14" w:rsidRDefault="00F24507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>CLUB RECEVANT</w:t>
      </w:r>
    </w:p>
    <w:p w:rsidR="00F24507" w:rsidRPr="00B34D61" w:rsidRDefault="00F24507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noProof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 w:cs="Arial"/>
          <w:b/>
          <w:noProof/>
          <w:sz w:val="22"/>
          <w:szCs w:val="24"/>
        </w:rPr>
        <w:t>CJF LES AUBRAIS TT 1</w:t>
      </w:r>
    </w:p>
    <w:p w:rsidR="00F24507" w:rsidRPr="00B34D61" w:rsidRDefault="00F24507" w:rsidP="00B61F52">
      <w:pPr>
        <w:tabs>
          <w:tab w:val="left" w:pos="3402"/>
        </w:tabs>
        <w:jc w:val="center"/>
        <w:divId w:val="2057927805"/>
        <w:rPr>
          <w:rFonts w:ascii="Verdana" w:hAnsi="Verdana" w:cs="Arial"/>
          <w:b/>
        </w:rPr>
      </w:pPr>
    </w:p>
    <w:p w:rsidR="00F24507" w:rsidRDefault="00F24507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F24507" w:rsidRPr="00D2290D" w:rsidRDefault="00F24507" w:rsidP="00196DBB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F24507" w:rsidRPr="00890837" w:rsidRDefault="00F24507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CJF LES AUBRAIS TT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F24507" w:rsidRPr="00890837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8F55EE" w:rsidRDefault="00F24507" w:rsidP="004C0F9D">
      <w:pPr>
        <w:tabs>
          <w:tab w:val="center" w:pos="3686"/>
        </w:tabs>
        <w:ind w:right="238"/>
        <w:jc w:val="both"/>
        <w:divId w:val="2057927805"/>
        <w:rPr>
          <w:rFonts w:ascii="Arial" w:hAnsi="Arial"/>
          <w:b/>
          <w:noProof/>
          <w:sz w:val="24"/>
          <w:szCs w:val="24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F24507" w:rsidRPr="008F55EE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1416F1" w:rsidRDefault="00F24507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ENT.MENESTREAU/FERTESIENNE 1</w:t>
      </w:r>
    </w:p>
    <w:p w:rsidR="00F24507" w:rsidRPr="001416F1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F24507" w:rsidRPr="001416F1" w:rsidRDefault="00F24507" w:rsidP="00194858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1416F1">
        <w:rPr>
          <w:b/>
          <w:sz w:val="24"/>
          <w:szCs w:val="24"/>
        </w:rPr>
        <w:t>DIVISION</w:t>
      </w:r>
      <w:r w:rsidRPr="001416F1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R2</w:t>
      </w:r>
    </w:p>
    <w:p w:rsidR="00F24507" w:rsidRPr="001416F1" w:rsidRDefault="00F24507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F24507" w:rsidRPr="001416F1" w:rsidRDefault="00F24507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</w:rPr>
      </w:pPr>
      <w:r w:rsidRPr="001416F1">
        <w:rPr>
          <w:b/>
          <w:sz w:val="24"/>
          <w:szCs w:val="24"/>
        </w:rPr>
        <w:t>DATE :</w:t>
      </w:r>
      <w:r w:rsidRPr="001416F1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F24507" w:rsidRPr="001416F1" w:rsidRDefault="00F24507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Default="00F24507" w:rsidP="004C0F9D">
      <w:pPr>
        <w:tabs>
          <w:tab w:val="decimal" w:pos="6521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00</w:t>
      </w:r>
      <w:r w:rsidRPr="00164615">
        <w:rPr>
          <w:rFonts w:ascii="Comic Sans MS" w:hAnsi="Comic Sans MS"/>
          <w:b/>
          <w:sz w:val="24"/>
          <w:szCs w:val="24"/>
        </w:rPr>
        <w:t xml:space="preserve"> €</w:t>
      </w:r>
    </w:p>
    <w:p w:rsidR="00F24507" w:rsidRPr="00D2290D" w:rsidRDefault="00F24507" w:rsidP="004C0F9D">
      <w:pPr>
        <w:tabs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Default="00F24507" w:rsidP="004C0F9D">
      <w:pPr>
        <w:tabs>
          <w:tab w:val="left" w:pos="3119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KM</w:t>
      </w:r>
      <w:r w:rsidRPr="00164615">
        <w:rPr>
          <w:b/>
          <w:sz w:val="24"/>
          <w:szCs w:val="24"/>
        </w:rPr>
        <w:tab/>
        <w:t>0,</w:t>
      </w:r>
      <w:r>
        <w:rPr>
          <w:b/>
          <w:sz w:val="24"/>
          <w:szCs w:val="24"/>
        </w:rPr>
        <w:t>35</w:t>
      </w:r>
      <w:r w:rsidRPr="00164615">
        <w:rPr>
          <w:b/>
          <w:sz w:val="24"/>
          <w:szCs w:val="24"/>
        </w:rPr>
        <w:t xml:space="preserve"> € x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  <w:t xml:space="preserve">     </w:t>
      </w:r>
      <w:r>
        <w:rPr>
          <w:rFonts w:ascii="Arial" w:hAnsi="Arial"/>
          <w:b/>
          <w:sz w:val="24"/>
          <w:szCs w:val="24"/>
        </w:rPr>
        <w:tab/>
        <w:t xml:space="preserve"> </w:t>
      </w:r>
      <w:r w:rsidRPr="00164615">
        <w:rPr>
          <w:rFonts w:ascii="Comic Sans MS" w:hAnsi="Comic Sans MS"/>
          <w:b/>
          <w:sz w:val="24"/>
          <w:szCs w:val="24"/>
        </w:rPr>
        <w:t>€</w:t>
      </w:r>
    </w:p>
    <w:p w:rsidR="00F24507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</w:p>
    <w:p w:rsidR="00F24507" w:rsidRPr="004C0F9D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rFonts w:ascii="Comic Sans MS" w:hAnsi="Comic Sans MS"/>
          <w:b/>
          <w:sz w:val="24"/>
          <w:szCs w:val="24"/>
          <w:u w:val="dash"/>
        </w:rPr>
      </w:pPr>
      <w:r>
        <w:rPr>
          <w:b/>
          <w:sz w:val="24"/>
          <w:szCs w:val="24"/>
        </w:rPr>
        <w:tab/>
      </w:r>
      <w:r w:rsidRPr="00164615">
        <w:rPr>
          <w:b/>
          <w:sz w:val="24"/>
          <w:szCs w:val="24"/>
        </w:rPr>
        <w:t>TOTAL</w:t>
      </w:r>
      <w:r>
        <w:rPr>
          <w:rFonts w:ascii="Arial" w:hAnsi="Arial"/>
          <w:b/>
          <w:sz w:val="24"/>
          <w:szCs w:val="24"/>
        </w:rPr>
        <w:tab/>
        <w:t>=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  <w:u w:val="dash"/>
        </w:rPr>
        <w:t xml:space="preserve">   </w:t>
      </w:r>
      <w:r>
        <w:rPr>
          <w:rFonts w:ascii="Comic Sans MS" w:hAnsi="Comic Sans MS"/>
          <w:b/>
          <w:sz w:val="24"/>
          <w:szCs w:val="24"/>
          <w:u w:val="dash"/>
        </w:rPr>
        <w:tab/>
        <w:t>€</w:t>
      </w: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F24507" w:rsidRPr="00FC12F0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F24507" w:rsidRPr="00D2290D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F625F4" w:rsidRDefault="00F24507" w:rsidP="004C0F9D">
      <w:pPr>
        <w:tabs>
          <w:tab w:val="center" w:pos="5954"/>
        </w:tabs>
        <w:ind w:right="241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FLEURY LES AUBRAIS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DODU Adrien</w:t>
      </w:r>
    </w:p>
    <w:p w:rsidR="00F24507" w:rsidRPr="00911D82" w:rsidRDefault="00F24507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F24507" w:rsidRPr="00911D82" w:rsidRDefault="00F24507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</w:p>
    <w:p w:rsidR="00F24507" w:rsidRPr="00911D82" w:rsidRDefault="00F24507" w:rsidP="004D2648">
      <w:pPr>
        <w:tabs>
          <w:tab w:val="left" w:pos="4820"/>
        </w:tabs>
        <w:ind w:right="241"/>
        <w:jc w:val="both"/>
        <w:divId w:val="2057927805"/>
        <w:rPr>
          <w:rFonts w:ascii="Arial" w:hAnsi="Arial"/>
          <w:sz w:val="6"/>
          <w:szCs w:val="6"/>
        </w:rPr>
      </w:pPr>
      <w:r w:rsidRPr="00911D82">
        <w:rPr>
          <w:rFonts w:ascii="Arial" w:hAnsi="Arial"/>
        </w:rPr>
        <w:br w:type="column"/>
      </w:r>
    </w:p>
    <w:p w:rsidR="00F24507" w:rsidRPr="00911D82" w:rsidRDefault="00F24507" w:rsidP="00194858">
      <w:pPr>
        <w:shd w:val="clear" w:color="auto" w:fill="CCCCCC"/>
        <w:tabs>
          <w:tab w:val="left" w:pos="3828"/>
        </w:tabs>
        <w:jc w:val="both"/>
        <w:divId w:val="2057927805"/>
        <w:rPr>
          <w:rFonts w:ascii="Arial" w:hAnsi="Arial"/>
          <w:sz w:val="16"/>
          <w:szCs w:val="16"/>
        </w:rPr>
      </w:pPr>
      <w:r w:rsidRPr="00911D82">
        <w:rPr>
          <w:rFonts w:ascii="Arial" w:hAnsi="Arial"/>
          <w:sz w:val="16"/>
          <w:szCs w:val="16"/>
          <w:shd w:val="clear" w:color="auto" w:fill="C0C0C0"/>
        </w:rPr>
        <w:t xml:space="preserve">                                                                                                                                                                        </w:t>
      </w:r>
      <w:r w:rsidRPr="00911D82">
        <w:rPr>
          <w:rFonts w:ascii="Arial" w:hAnsi="Arial"/>
          <w:sz w:val="16"/>
          <w:szCs w:val="16"/>
        </w:rPr>
        <w:t xml:space="preserve">  </w:t>
      </w:r>
      <w:r w:rsidRPr="00911D82">
        <w:rPr>
          <w:rFonts w:ascii="Arial" w:hAnsi="Arial"/>
          <w:sz w:val="16"/>
          <w:szCs w:val="16"/>
          <w:shd w:val="clear" w:color="auto" w:fill="CCCCCC"/>
        </w:rPr>
        <w:t xml:space="preserve">  </w:t>
      </w:r>
    </w:p>
    <w:p w:rsidR="00F24507" w:rsidRPr="0015252D" w:rsidRDefault="00F24507" w:rsidP="00214C6F">
      <w:pPr>
        <w:shd w:val="clear" w:color="auto" w:fill="FFFFFF"/>
        <w:tabs>
          <w:tab w:val="left" w:pos="3828"/>
        </w:tabs>
        <w:spacing w:after="120"/>
        <w:jc w:val="both"/>
        <w:divId w:val="2057927805"/>
        <w:rPr>
          <w:rFonts w:ascii="Arial" w:hAnsi="Arial"/>
          <w:b/>
          <w:noProof/>
          <w:sz w:val="8"/>
          <w:szCs w:val="8"/>
        </w:rPr>
      </w:pPr>
      <w:r>
        <w:rPr>
          <w:rFonts w:ascii="Arial" w:hAnsi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46990</wp:posOffset>
                </wp:positionV>
                <wp:extent cx="3285490" cy="762000"/>
                <wp:effectExtent l="4445" t="254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54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4507" w:rsidRDefault="00F24507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>LIGUE DU CENTRE VAL DE LOIRE</w:t>
                            </w:r>
                            <w:r>
                              <w:br/>
                              <w:t>DE TENNIS DE TABLE</w:t>
                            </w:r>
                            <w:r>
                              <w:br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 RUE DU GENERAL LECLERC</w:t>
                            </w:r>
                          </w:p>
                          <w:p w:rsidR="00F24507" w:rsidRDefault="00F24507" w:rsidP="00214C6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01902">
                              <w:rPr>
                                <w:sz w:val="16"/>
                                <w:szCs w:val="16"/>
                              </w:rPr>
                              <w:t>41300 SALBRIS</w:t>
                            </w:r>
                          </w:p>
                          <w:p w:rsidR="00F24507" w:rsidRPr="00401902" w:rsidRDefault="00F24507" w:rsidP="00214C6F">
                            <w:r w:rsidRPr="00401902">
                              <w:rPr>
                                <w:sz w:val="16"/>
                                <w:szCs w:val="16"/>
                              </w:rPr>
                              <w:t>Tél : 02 54 96 14 28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</w:t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sym w:font="Wingdings" w:char="F02A"/>
                            </w:r>
                            <w:r w:rsidRPr="007C3842">
                              <w:rPr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liguecentre.tt@wanadoo.fr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.55pt;margin-top:3.7pt;width:258.7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" stroked="f">
                <v:textbox>
                  <w:txbxContent>
                    <w:p w:rsidR="00F24507" w:rsidRDefault="00F24507" w:rsidP="00214C6F">
                      <w:pPr>
                        <w:rPr>
                          <w:sz w:val="16"/>
                          <w:szCs w:val="16"/>
                        </w:rPr>
                      </w:pPr>
                      <w:r>
                        <w:t>LIGUE DU CENTRE VAL DE LOIRE</w:t>
                      </w:r>
                      <w:r>
                        <w:br/>
                        <w:t>DE TENNIS DE TABLE</w:t>
                      </w:r>
                      <w:r>
                        <w:br/>
                      </w:r>
                      <w:r>
                        <w:rPr>
                          <w:sz w:val="16"/>
                          <w:szCs w:val="16"/>
                        </w:rPr>
                        <w:t>40 RUE DU GENERAL LECLERC</w:t>
                      </w:r>
                    </w:p>
                    <w:p w:rsidR="00F24507" w:rsidRDefault="00F24507" w:rsidP="00214C6F">
                      <w:pPr>
                        <w:rPr>
                          <w:sz w:val="16"/>
                          <w:szCs w:val="16"/>
                        </w:rPr>
                      </w:pPr>
                      <w:r w:rsidRPr="00401902">
                        <w:rPr>
                          <w:sz w:val="16"/>
                          <w:szCs w:val="16"/>
                        </w:rPr>
                        <w:t>41300 SALBRIS</w:t>
                      </w:r>
                    </w:p>
                    <w:p w:rsidR="00F24507" w:rsidRPr="00401902" w:rsidRDefault="00F24507" w:rsidP="00214C6F">
                      <w:r w:rsidRPr="00401902">
                        <w:rPr>
                          <w:sz w:val="16"/>
                          <w:szCs w:val="16"/>
                        </w:rPr>
                        <w:t>Tél : 02 54 96 14 28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 </w:t>
                      </w:r>
                      <w:r w:rsidRPr="007C3842">
                        <w:rPr>
                          <w:sz w:val="18"/>
                          <w:szCs w:val="18"/>
                        </w:rPr>
                        <w:sym w:font="Wingdings" w:char="F02A"/>
                      </w:r>
                      <w:r w:rsidRPr="007C3842">
                        <w:rPr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liguecentre.tt@wanadoo.fr</w:t>
                      </w:r>
                    </w:p>
                  </w:txbxContent>
                </v:textbox>
              </v:shape>
            </w:pict>
          </mc:Fallback>
        </mc:AlternateContent>
      </w:r>
      <w:r w:rsidRPr="00911D82">
        <w:rPr>
          <w:rFonts w:ascii="Arial" w:hAnsi="Arial"/>
          <w:b/>
          <w:noProof/>
          <w:sz w:val="32"/>
        </w:rPr>
        <w:t xml:space="preserve">                                                                    </w:t>
      </w:r>
      <w:r w:rsidRPr="00911D82">
        <w:rPr>
          <w:rFonts w:ascii="Arial" w:hAnsi="Arial"/>
        </w:rPr>
        <w:t xml:space="preserve"> </w:t>
      </w:r>
      <w:r>
        <w:rPr>
          <w:rFonts w:ascii="Arial" w:hAnsi="Arial"/>
          <w:b/>
          <w:noProof/>
          <w:sz w:val="32"/>
        </w:rPr>
        <w:drawing>
          <wp:inline distT="0" distB="0" distL="0" distR="0">
            <wp:extent cx="819150" cy="81915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noProof/>
          <w:sz w:val="32"/>
        </w:rPr>
        <w:br/>
      </w:r>
    </w:p>
    <w:p w:rsidR="00F24507" w:rsidRPr="00EE1418" w:rsidRDefault="00F24507" w:rsidP="004A52C2">
      <w:pPr>
        <w:shd w:val="clear" w:color="auto" w:fill="C0C0C0"/>
        <w:tabs>
          <w:tab w:val="left" w:pos="1276"/>
        </w:tabs>
        <w:jc w:val="both"/>
        <w:divId w:val="2057927805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Pr="00AA7023">
        <w:rPr>
          <w:rFonts w:ascii="Arial" w:hAnsi="Arial"/>
          <w:sz w:val="16"/>
          <w:szCs w:val="16"/>
          <w:shd w:val="clear" w:color="auto" w:fill="CCCCCC"/>
        </w:rPr>
        <w:t xml:space="preserve">   </w:t>
      </w:r>
    </w:p>
    <w:p w:rsidR="00F24507" w:rsidRDefault="00F24507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F24507" w:rsidRDefault="00F24507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  <w:t>Reçu pour le</w:t>
      </w:r>
    </w:p>
    <w:p w:rsidR="00F24507" w:rsidRDefault="00F24507" w:rsidP="00F6138C">
      <w:pPr>
        <w:pStyle w:val="Sanstitre0"/>
        <w:tabs>
          <w:tab w:val="center" w:pos="5387"/>
        </w:tabs>
        <w:divId w:val="2057927805"/>
        <w:rPr>
          <w:sz w:val="12"/>
          <w:szCs w:val="12"/>
        </w:rPr>
      </w:pPr>
    </w:p>
    <w:p w:rsidR="00F24507" w:rsidRPr="00FD6D14" w:rsidRDefault="00F24507" w:rsidP="00F6138C">
      <w:pPr>
        <w:tabs>
          <w:tab w:val="left" w:pos="3402"/>
        </w:tabs>
        <w:ind w:right="238"/>
        <w:jc w:val="both"/>
        <w:divId w:val="2057927805"/>
        <w:rPr>
          <w:rFonts w:ascii="Arial" w:hAnsi="Arial"/>
        </w:rPr>
      </w:pPr>
      <w:r>
        <w:rPr>
          <w:rFonts w:ascii="Arial" w:hAnsi="Arial"/>
        </w:rPr>
        <w:tab/>
      </w:r>
      <w:r w:rsidRPr="00FD6D14">
        <w:rPr>
          <w:rFonts w:ascii="Arial" w:hAnsi="Arial"/>
        </w:rPr>
        <w:t xml:space="preserve">CLUB </w:t>
      </w:r>
      <w:r>
        <w:rPr>
          <w:rFonts w:ascii="Arial" w:hAnsi="Arial"/>
        </w:rPr>
        <w:t>VISITEUR</w:t>
      </w:r>
    </w:p>
    <w:p w:rsidR="00F24507" w:rsidRPr="005F6283" w:rsidRDefault="00F24507" w:rsidP="00196DBB">
      <w:pPr>
        <w:tabs>
          <w:tab w:val="left" w:pos="3402"/>
        </w:tabs>
        <w:ind w:right="238"/>
        <w:jc w:val="both"/>
        <w:divId w:val="2057927805"/>
        <w:rPr>
          <w:rFonts w:ascii="Comic Sans MS" w:hAnsi="Comic Sans MS" w:cs="Arial"/>
          <w:b/>
          <w:sz w:val="22"/>
          <w:szCs w:val="24"/>
        </w:rPr>
      </w:pPr>
      <w:r w:rsidRPr="00FD6D14">
        <w:rPr>
          <w:rFonts w:ascii="Arial" w:hAnsi="Arial"/>
        </w:rPr>
        <w:tab/>
      </w:r>
      <w:r w:rsidRPr="00DD5653">
        <w:rPr>
          <w:rFonts w:ascii="Comic Sans MS" w:hAnsi="Comic Sans MS"/>
          <w:b/>
          <w:noProof/>
          <w:sz w:val="24"/>
          <w:szCs w:val="24"/>
        </w:rPr>
        <w:t>ENT.MENESTREAU/FERTESIENNE 1</w:t>
      </w:r>
    </w:p>
    <w:p w:rsidR="00F24507" w:rsidRPr="00D2290D" w:rsidRDefault="00F24507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F24507" w:rsidRDefault="00F24507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  <w:sz w:val="24"/>
          <w:szCs w:val="24"/>
        </w:rPr>
      </w:pPr>
      <w:r w:rsidRPr="00D908E9">
        <w:rPr>
          <w:rFonts w:ascii="Verdana" w:hAnsi="Verdana"/>
          <w:b/>
          <w:sz w:val="24"/>
          <w:szCs w:val="24"/>
        </w:rPr>
        <w:t>FRAIS DE JUGE ARBITRAGE</w:t>
      </w:r>
    </w:p>
    <w:p w:rsidR="00F24507" w:rsidRPr="00D2290D" w:rsidRDefault="00F24507" w:rsidP="00194858">
      <w:pPr>
        <w:tabs>
          <w:tab w:val="left" w:pos="4820"/>
        </w:tabs>
        <w:jc w:val="center"/>
        <w:divId w:val="2057927805"/>
        <w:rPr>
          <w:rFonts w:ascii="Verdana" w:hAnsi="Verdana"/>
          <w:b/>
        </w:rPr>
      </w:pPr>
    </w:p>
    <w:p w:rsidR="00F24507" w:rsidRPr="00890837" w:rsidRDefault="00F24507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sz w:val="24"/>
          <w:szCs w:val="24"/>
        </w:rPr>
      </w:pPr>
      <w:r w:rsidRPr="00164615">
        <w:rPr>
          <w:rFonts w:ascii="Comic Sans MS" w:hAnsi="Comic Sans MS"/>
          <w:b/>
          <w:noProof/>
          <w:sz w:val="22"/>
          <w:szCs w:val="22"/>
        </w:rPr>
        <w:t>RENCONTRE</w:t>
      </w:r>
      <w:r w:rsidRPr="00164615">
        <w:rPr>
          <w:rFonts w:ascii="Arial" w:hAnsi="Arial"/>
          <w:b/>
          <w:sz w:val="22"/>
          <w:szCs w:val="22"/>
        </w:rPr>
        <w:t> </w:t>
      </w:r>
      <w:r>
        <w:rPr>
          <w:rFonts w:ascii="Arial" w:hAnsi="Arial"/>
          <w:b/>
          <w:sz w:val="24"/>
          <w:szCs w:val="24"/>
        </w:rPr>
        <w:t xml:space="preserve">: </w:t>
      </w:r>
      <w:r>
        <w:rPr>
          <w:rFonts w:ascii="Arial" w:hAnsi="Arial"/>
          <w:b/>
          <w:sz w:val="24"/>
          <w:szCs w:val="24"/>
        </w:rPr>
        <w:tab/>
      </w:r>
      <w:r w:rsidRPr="00DD5653">
        <w:rPr>
          <w:rFonts w:ascii="Verdana" w:hAnsi="Verdana" w:cs="Arial"/>
          <w:b/>
          <w:noProof/>
        </w:rPr>
        <w:t>CJF LES AUBRAIS TT 1</w:t>
      </w:r>
      <w:r w:rsidRPr="00890837">
        <w:rPr>
          <w:rFonts w:ascii="Verdana" w:hAnsi="Verdana" w:cs="Arial"/>
          <w:b/>
          <w:noProof/>
        </w:rPr>
        <w:t xml:space="preserve"> </w:t>
      </w:r>
    </w:p>
    <w:p w:rsidR="00F24507" w:rsidRPr="00890837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8F55EE" w:rsidRDefault="00F24507" w:rsidP="004C0F9D">
      <w:pPr>
        <w:tabs>
          <w:tab w:val="center" w:pos="3686"/>
        </w:tabs>
        <w:ind w:right="238"/>
        <w:jc w:val="both"/>
        <w:divId w:val="2057927805"/>
        <w:rPr>
          <w:rFonts w:ascii="Georgia" w:hAnsi="Georgia"/>
          <w:b/>
          <w:sz w:val="16"/>
          <w:szCs w:val="16"/>
        </w:rPr>
      </w:pPr>
      <w:r w:rsidRPr="00890837">
        <w:rPr>
          <w:rFonts w:ascii="Arial" w:hAnsi="Arial"/>
          <w:b/>
          <w:sz w:val="24"/>
          <w:szCs w:val="24"/>
        </w:rPr>
        <w:tab/>
      </w:r>
      <w:r w:rsidRPr="008F55EE">
        <w:rPr>
          <w:rFonts w:ascii="Georgia" w:hAnsi="Georgia"/>
          <w:b/>
          <w:sz w:val="16"/>
          <w:szCs w:val="16"/>
        </w:rPr>
        <w:t>CONTRE</w:t>
      </w:r>
    </w:p>
    <w:p w:rsidR="00F24507" w:rsidRPr="008F55EE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1416F1" w:rsidRDefault="00F24507" w:rsidP="004C0F9D">
      <w:pPr>
        <w:tabs>
          <w:tab w:val="center" w:pos="3686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8F55EE">
        <w:rPr>
          <w:rFonts w:ascii="Arial" w:hAnsi="Arial"/>
          <w:b/>
          <w:noProof/>
          <w:sz w:val="24"/>
          <w:szCs w:val="24"/>
        </w:rPr>
        <w:tab/>
      </w:r>
      <w:r w:rsidRPr="00DD5653">
        <w:rPr>
          <w:rFonts w:ascii="Verdana" w:hAnsi="Verdana"/>
          <w:b/>
          <w:noProof/>
        </w:rPr>
        <w:t>ENT.MENESTREAU/FERTESIENNE 1</w:t>
      </w:r>
    </w:p>
    <w:p w:rsidR="00F24507" w:rsidRPr="001416F1" w:rsidRDefault="00F24507" w:rsidP="004C0F9D">
      <w:pPr>
        <w:tabs>
          <w:tab w:val="left" w:pos="4536"/>
          <w:tab w:val="left" w:pos="5670"/>
          <w:tab w:val="decimal" w:pos="6521"/>
          <w:tab w:val="left" w:pos="6946"/>
        </w:tabs>
        <w:ind w:right="238"/>
        <w:jc w:val="both"/>
        <w:divId w:val="2057927805"/>
        <w:rPr>
          <w:b/>
        </w:rPr>
      </w:pPr>
    </w:p>
    <w:p w:rsidR="00F24507" w:rsidRPr="001416F1" w:rsidRDefault="00F24507" w:rsidP="00F6138C">
      <w:pPr>
        <w:tabs>
          <w:tab w:val="left" w:pos="4820"/>
        </w:tabs>
        <w:jc w:val="center"/>
        <w:divId w:val="2057927805"/>
        <w:rPr>
          <w:rFonts w:ascii="Comic Sans MS" w:hAnsi="Comic Sans MS"/>
          <w:b/>
          <w:noProof/>
          <w:sz w:val="24"/>
          <w:szCs w:val="24"/>
        </w:rPr>
      </w:pPr>
      <w:r w:rsidRPr="001416F1">
        <w:rPr>
          <w:b/>
          <w:sz w:val="24"/>
          <w:szCs w:val="24"/>
        </w:rPr>
        <w:t>DIVISION</w:t>
      </w:r>
      <w:r w:rsidRPr="001416F1">
        <w:rPr>
          <w:rFonts w:ascii="Arial" w:hAnsi="Arial"/>
          <w:b/>
          <w:sz w:val="24"/>
          <w:szCs w:val="24"/>
        </w:rPr>
        <w:t xml:space="preserve"> : </w:t>
      </w:r>
      <w:r w:rsidRPr="00DD5653">
        <w:rPr>
          <w:rFonts w:ascii="Comic Sans MS" w:hAnsi="Comic Sans MS"/>
          <w:b/>
          <w:noProof/>
          <w:sz w:val="24"/>
          <w:szCs w:val="24"/>
        </w:rPr>
        <w:t>R2</w:t>
      </w:r>
    </w:p>
    <w:p w:rsidR="00F24507" w:rsidRPr="001416F1" w:rsidRDefault="00F24507" w:rsidP="00194858">
      <w:pPr>
        <w:tabs>
          <w:tab w:val="left" w:pos="4820"/>
        </w:tabs>
        <w:jc w:val="center"/>
        <w:divId w:val="2057927805"/>
        <w:rPr>
          <w:rFonts w:ascii="Arial" w:hAnsi="Arial"/>
          <w:b/>
          <w:sz w:val="22"/>
          <w:szCs w:val="22"/>
        </w:rPr>
      </w:pPr>
    </w:p>
    <w:p w:rsidR="00F24507" w:rsidRPr="001416F1" w:rsidRDefault="00F24507" w:rsidP="004C0F9D">
      <w:pPr>
        <w:tabs>
          <w:tab w:val="left" w:pos="1134"/>
        </w:tabs>
        <w:ind w:right="238"/>
        <w:jc w:val="both"/>
        <w:divId w:val="2057927805"/>
        <w:rPr>
          <w:rFonts w:ascii="Verdana" w:hAnsi="Verdana"/>
          <w:b/>
          <w:noProof/>
        </w:rPr>
      </w:pPr>
      <w:r w:rsidRPr="001416F1">
        <w:rPr>
          <w:b/>
          <w:sz w:val="24"/>
          <w:szCs w:val="24"/>
        </w:rPr>
        <w:t>DATE :</w:t>
      </w:r>
      <w:r w:rsidRPr="001416F1">
        <w:rPr>
          <w:rFonts w:ascii="Arial" w:hAnsi="Arial"/>
          <w:b/>
          <w:sz w:val="24"/>
          <w:szCs w:val="24"/>
        </w:rPr>
        <w:t xml:space="preserve">   </w:t>
      </w:r>
      <w:r>
        <w:rPr>
          <w:rFonts w:ascii="Verdana" w:hAnsi="Verdana"/>
          <w:b/>
          <w:noProof/>
        </w:rPr>
        <w:t>05/05/2024</w:t>
      </w:r>
    </w:p>
    <w:p w:rsidR="00F24507" w:rsidRPr="001416F1" w:rsidRDefault="00F24507" w:rsidP="004C0F9D">
      <w:pPr>
        <w:tabs>
          <w:tab w:val="left" w:pos="1134"/>
        </w:tabs>
        <w:ind w:right="238"/>
        <w:jc w:val="both"/>
        <w:divId w:val="2057927805"/>
        <w:rPr>
          <w:rFonts w:ascii="Arial" w:hAnsi="Arial"/>
          <w:b/>
          <w:sz w:val="8"/>
          <w:szCs w:val="8"/>
        </w:rPr>
      </w:pPr>
    </w:p>
    <w:p w:rsidR="00F24507" w:rsidRDefault="00F24507" w:rsidP="004C0F9D">
      <w:pPr>
        <w:tabs>
          <w:tab w:val="decimal" w:pos="6237"/>
        </w:tabs>
        <w:ind w:right="238"/>
        <w:jc w:val="both"/>
        <w:divId w:val="2057927805"/>
        <w:rPr>
          <w:rFonts w:ascii="Arial" w:hAnsi="Arial"/>
          <w:b/>
          <w:sz w:val="24"/>
          <w:szCs w:val="24"/>
        </w:rPr>
      </w:pPr>
      <w:r w:rsidRPr="00164615">
        <w:rPr>
          <w:b/>
          <w:sz w:val="24"/>
          <w:szCs w:val="24"/>
        </w:rPr>
        <w:t>Indemnité d’arbitrage</w:t>
      </w:r>
      <w:r>
        <w:rPr>
          <w:rFonts w:ascii="Arial" w:hAnsi="Arial"/>
          <w:b/>
          <w:sz w:val="24"/>
          <w:szCs w:val="24"/>
        </w:rPr>
        <w:t> :</w:t>
      </w:r>
      <w:r>
        <w:rPr>
          <w:rFonts w:ascii="Arial" w:hAnsi="Arial"/>
          <w:b/>
          <w:sz w:val="24"/>
          <w:szCs w:val="24"/>
        </w:rPr>
        <w:tab/>
      </w:r>
      <w:r w:rsidRPr="00164615">
        <w:rPr>
          <w:rFonts w:ascii="Comic Sans MS" w:hAnsi="Comic Sans MS"/>
          <w:b/>
          <w:sz w:val="24"/>
          <w:szCs w:val="24"/>
        </w:rPr>
        <w:t>1</w:t>
      </w:r>
      <w:r>
        <w:rPr>
          <w:rFonts w:ascii="Comic Sans MS" w:hAnsi="Comic Sans MS"/>
          <w:b/>
          <w:sz w:val="24"/>
          <w:szCs w:val="24"/>
        </w:rPr>
        <w:t>5</w:t>
      </w:r>
      <w:r w:rsidRPr="00164615">
        <w:rPr>
          <w:rFonts w:ascii="Comic Sans MS" w:hAnsi="Comic Sans MS"/>
          <w:b/>
          <w:sz w:val="24"/>
          <w:szCs w:val="24"/>
        </w:rPr>
        <w:t>,</w:t>
      </w:r>
      <w:r>
        <w:rPr>
          <w:rFonts w:ascii="Comic Sans MS" w:hAnsi="Comic Sans MS"/>
          <w:b/>
          <w:sz w:val="24"/>
          <w:szCs w:val="24"/>
        </w:rPr>
        <w:t>0</w:t>
      </w:r>
      <w:r w:rsidRPr="00164615">
        <w:rPr>
          <w:rFonts w:ascii="Comic Sans MS" w:hAnsi="Comic Sans MS"/>
          <w:b/>
          <w:sz w:val="24"/>
          <w:szCs w:val="24"/>
        </w:rPr>
        <w:t>0 €</w:t>
      </w:r>
    </w:p>
    <w:p w:rsidR="00F24507" w:rsidRPr="00D2290D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D2290D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D2290D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D2290D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D2290D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D2290D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F24507" w:rsidRDefault="00F24507" w:rsidP="004C0F9D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</w:p>
    <w:p w:rsidR="00F24507" w:rsidRDefault="00F24507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24"/>
          <w:szCs w:val="24"/>
        </w:rPr>
      </w:pPr>
      <w:r w:rsidRPr="00164615">
        <w:rPr>
          <w:b/>
          <w:sz w:val="24"/>
          <w:szCs w:val="24"/>
        </w:rPr>
        <w:t>Montant réglé par</w:t>
      </w:r>
      <w:r>
        <w:rPr>
          <w:rFonts w:ascii="Arial" w:hAnsi="Arial"/>
          <w:b/>
          <w:sz w:val="24"/>
          <w:szCs w:val="24"/>
        </w:rPr>
        <w:t> : ______________________________________</w:t>
      </w:r>
      <w:r>
        <w:rPr>
          <w:rFonts w:ascii="Arial" w:hAnsi="Arial"/>
          <w:b/>
          <w:sz w:val="24"/>
          <w:szCs w:val="24"/>
        </w:rPr>
        <w:br/>
      </w:r>
      <w:r>
        <w:rPr>
          <w:rFonts w:ascii="Arial" w:hAnsi="Arial"/>
          <w:b/>
          <w:sz w:val="24"/>
          <w:szCs w:val="24"/>
        </w:rPr>
        <w:br/>
      </w:r>
      <w:r w:rsidRPr="00FC12F0">
        <w:rPr>
          <w:b/>
          <w:sz w:val="24"/>
          <w:szCs w:val="24"/>
        </w:rPr>
        <w:t xml:space="preserve">Mode paiement : </w:t>
      </w:r>
      <w:r>
        <w:rPr>
          <w:b/>
          <w:sz w:val="24"/>
          <w:szCs w:val="24"/>
        </w:rPr>
        <w:t>______________________________________________</w:t>
      </w:r>
    </w:p>
    <w:p w:rsidR="00F24507" w:rsidRPr="00FC12F0" w:rsidRDefault="00F24507" w:rsidP="00FC12F0">
      <w:pPr>
        <w:tabs>
          <w:tab w:val="left" w:pos="4536"/>
          <w:tab w:val="left" w:pos="5670"/>
          <w:tab w:val="decimal" w:pos="6521"/>
        </w:tabs>
        <w:ind w:right="238"/>
        <w:jc w:val="both"/>
        <w:divId w:val="2057927805"/>
        <w:rPr>
          <w:b/>
          <w:sz w:val="8"/>
          <w:szCs w:val="8"/>
        </w:rPr>
      </w:pPr>
    </w:p>
    <w:p w:rsidR="00F24507" w:rsidRPr="00F625F4" w:rsidRDefault="00F24507" w:rsidP="006E148F">
      <w:pPr>
        <w:tabs>
          <w:tab w:val="center" w:pos="5954"/>
        </w:tabs>
        <w:ind w:right="238"/>
        <w:jc w:val="both"/>
        <w:divId w:val="2057927805"/>
        <w:rPr>
          <w:rFonts w:ascii="Comic Sans MS" w:hAnsi="Comic Sans MS"/>
          <w:b/>
          <w:sz w:val="22"/>
          <w:szCs w:val="22"/>
        </w:rPr>
      </w:pPr>
      <w:r w:rsidRPr="00F625F4">
        <w:rPr>
          <w:b/>
          <w:sz w:val="22"/>
          <w:szCs w:val="22"/>
        </w:rPr>
        <w:t xml:space="preserve">à </w:t>
      </w:r>
      <w:r w:rsidRPr="00DD5653">
        <w:rPr>
          <w:rFonts w:ascii="Comic Sans MS" w:hAnsi="Comic Sans MS"/>
          <w:b/>
          <w:noProof/>
          <w:sz w:val="22"/>
          <w:szCs w:val="22"/>
        </w:rPr>
        <w:t>FLEURY LES AUBRAIS</w:t>
      </w:r>
      <w:r w:rsidRPr="00F625F4">
        <w:rPr>
          <w:b/>
          <w:noProof/>
          <w:sz w:val="22"/>
          <w:szCs w:val="22"/>
        </w:rPr>
        <w:t>,</w:t>
      </w:r>
      <w:r w:rsidRPr="00F625F4">
        <w:rPr>
          <w:rFonts w:ascii="Arial" w:hAnsi="Arial"/>
          <w:b/>
          <w:sz w:val="24"/>
          <w:szCs w:val="24"/>
        </w:rPr>
        <w:tab/>
      </w:r>
      <w:r w:rsidRPr="00DD5653">
        <w:rPr>
          <w:rFonts w:ascii="Comic Sans MS" w:hAnsi="Comic Sans MS"/>
          <w:b/>
          <w:noProof/>
          <w:sz w:val="22"/>
          <w:szCs w:val="22"/>
          <w:u w:val="single"/>
        </w:rPr>
        <w:t>DODU Adrien</w:t>
      </w:r>
    </w:p>
    <w:p w:rsidR="00F24507" w:rsidRPr="00911D82" w:rsidRDefault="00F24507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i/>
          <w:iCs/>
        </w:rPr>
      </w:pPr>
      <w:r w:rsidRPr="00911D82">
        <w:rPr>
          <w:b/>
          <w:sz w:val="22"/>
          <w:szCs w:val="22"/>
        </w:rPr>
        <w:t>le</w:t>
      </w:r>
      <w:r w:rsidRPr="00911D82">
        <w:rPr>
          <w:rFonts w:ascii="Arial" w:hAnsi="Arial"/>
          <w:b/>
          <w:sz w:val="24"/>
          <w:szCs w:val="24"/>
        </w:rPr>
        <w:t xml:space="preserve"> </w:t>
      </w:r>
      <w:r>
        <w:rPr>
          <w:rFonts w:ascii="Comic Sans MS" w:hAnsi="Comic Sans MS"/>
          <w:b/>
          <w:noProof/>
          <w:sz w:val="22"/>
          <w:szCs w:val="22"/>
        </w:rPr>
        <w:t>05/05/2024</w:t>
      </w:r>
      <w:r w:rsidRPr="00911D82">
        <w:rPr>
          <w:rFonts w:ascii="Arial" w:hAnsi="Arial"/>
          <w:b/>
          <w:i/>
          <w:iCs/>
        </w:rPr>
        <w:tab/>
        <w:t>Signature</w:t>
      </w:r>
    </w:p>
    <w:p w:rsidR="00F24507" w:rsidRDefault="00F24507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  <w:sectPr w:rsidR="00F24507" w:rsidSect="00B3515F">
          <w:pgSz w:w="16840" w:h="11907" w:orient="landscape" w:code="9"/>
          <w:pgMar w:top="397" w:right="397" w:bottom="397" w:left="510" w:header="0" w:footer="0" w:gutter="0"/>
          <w:pgNumType w:start="1"/>
          <w:cols w:num="2" w:sep="1" w:space="720"/>
        </w:sectPr>
      </w:pPr>
    </w:p>
    <w:p w:rsidR="00F24507" w:rsidRPr="00911D82" w:rsidRDefault="00F24507" w:rsidP="00F13AC0">
      <w:pPr>
        <w:tabs>
          <w:tab w:val="center" w:pos="5954"/>
        </w:tabs>
        <w:ind w:right="241"/>
        <w:divId w:val="2057927805"/>
        <w:rPr>
          <w:rFonts w:ascii="Arial" w:hAnsi="Arial"/>
          <w:b/>
          <w:sz w:val="24"/>
          <w:szCs w:val="24"/>
        </w:rPr>
      </w:pPr>
    </w:p>
    <w:sectPr w:rsidR="00F24507" w:rsidRPr="00911D82" w:rsidSect="00F24507">
      <w:type w:val="continuous"/>
      <w:pgSz w:w="16840" w:h="11907" w:orient="landscape" w:code="9"/>
      <w:pgMar w:top="397" w:right="397" w:bottom="397" w:left="510" w:header="0" w:footer="0" w:gutter="0"/>
      <w:pgNumType w:start="1"/>
      <w:cols w:num="2" w:sep="1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0B" w:rsidRDefault="00C46E0B">
      <w:r>
        <w:separator/>
      </w:r>
    </w:p>
  </w:endnote>
  <w:endnote w:type="continuationSeparator" w:id="0">
    <w:p w:rsidR="00C46E0B" w:rsidRDefault="00C4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0B" w:rsidRDefault="00C46E0B">
      <w:r>
        <w:separator/>
      </w:r>
    </w:p>
  </w:footnote>
  <w:footnote w:type="continuationSeparator" w:id="0">
    <w:p w:rsidR="00C46E0B" w:rsidRDefault="00C46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6E8"/>
    <w:multiLevelType w:val="hybridMultilevel"/>
    <w:tmpl w:val="57909E1C"/>
    <w:lvl w:ilvl="0" w:tplc="040C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AD3954"/>
    <w:multiLevelType w:val="singleLevel"/>
    <w:tmpl w:val="1D72F07C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CA"/>
    <w:rsid w:val="0000150B"/>
    <w:rsid w:val="00001AD7"/>
    <w:rsid w:val="00002C55"/>
    <w:rsid w:val="000051B8"/>
    <w:rsid w:val="000100DA"/>
    <w:rsid w:val="00010189"/>
    <w:rsid w:val="000103F7"/>
    <w:rsid w:val="00013D47"/>
    <w:rsid w:val="00014B9D"/>
    <w:rsid w:val="00021798"/>
    <w:rsid w:val="00021BBF"/>
    <w:rsid w:val="0002226A"/>
    <w:rsid w:val="0002231D"/>
    <w:rsid w:val="00025139"/>
    <w:rsid w:val="00025AB4"/>
    <w:rsid w:val="0002684B"/>
    <w:rsid w:val="000278E1"/>
    <w:rsid w:val="00030A13"/>
    <w:rsid w:val="00032EC0"/>
    <w:rsid w:val="00033903"/>
    <w:rsid w:val="00034C37"/>
    <w:rsid w:val="00035C09"/>
    <w:rsid w:val="0003621E"/>
    <w:rsid w:val="00037982"/>
    <w:rsid w:val="00040044"/>
    <w:rsid w:val="0005153B"/>
    <w:rsid w:val="000538DE"/>
    <w:rsid w:val="00064CC2"/>
    <w:rsid w:val="00064F35"/>
    <w:rsid w:val="000652F9"/>
    <w:rsid w:val="00066236"/>
    <w:rsid w:val="00067959"/>
    <w:rsid w:val="000715D7"/>
    <w:rsid w:val="0007362C"/>
    <w:rsid w:val="00073706"/>
    <w:rsid w:val="00076680"/>
    <w:rsid w:val="0007768A"/>
    <w:rsid w:val="0008090B"/>
    <w:rsid w:val="000809CD"/>
    <w:rsid w:val="0008442E"/>
    <w:rsid w:val="000953FF"/>
    <w:rsid w:val="000A28F1"/>
    <w:rsid w:val="000A4689"/>
    <w:rsid w:val="000A6029"/>
    <w:rsid w:val="000A7424"/>
    <w:rsid w:val="000A77CC"/>
    <w:rsid w:val="000B2D91"/>
    <w:rsid w:val="000C2EDA"/>
    <w:rsid w:val="000C3565"/>
    <w:rsid w:val="000C5424"/>
    <w:rsid w:val="000C735E"/>
    <w:rsid w:val="000D03E4"/>
    <w:rsid w:val="000D0B39"/>
    <w:rsid w:val="000D33DA"/>
    <w:rsid w:val="000D3F5B"/>
    <w:rsid w:val="000D7826"/>
    <w:rsid w:val="000D7F2C"/>
    <w:rsid w:val="000E0007"/>
    <w:rsid w:val="000E285C"/>
    <w:rsid w:val="000E2C4C"/>
    <w:rsid w:val="000E537C"/>
    <w:rsid w:val="000F1B93"/>
    <w:rsid w:val="000F3201"/>
    <w:rsid w:val="000F3531"/>
    <w:rsid w:val="000F3AD7"/>
    <w:rsid w:val="000F41B5"/>
    <w:rsid w:val="000F549E"/>
    <w:rsid w:val="00101CED"/>
    <w:rsid w:val="00102BE5"/>
    <w:rsid w:val="00102C9C"/>
    <w:rsid w:val="00103B50"/>
    <w:rsid w:val="001041CF"/>
    <w:rsid w:val="00105FA2"/>
    <w:rsid w:val="00106531"/>
    <w:rsid w:val="0010716F"/>
    <w:rsid w:val="00112FFC"/>
    <w:rsid w:val="0011460F"/>
    <w:rsid w:val="00122717"/>
    <w:rsid w:val="00130CE6"/>
    <w:rsid w:val="00134792"/>
    <w:rsid w:val="001354E1"/>
    <w:rsid w:val="00136DE8"/>
    <w:rsid w:val="00140681"/>
    <w:rsid w:val="001416F1"/>
    <w:rsid w:val="001458B4"/>
    <w:rsid w:val="00147353"/>
    <w:rsid w:val="00147D34"/>
    <w:rsid w:val="0015182A"/>
    <w:rsid w:val="0015232D"/>
    <w:rsid w:val="0015252D"/>
    <w:rsid w:val="00153A86"/>
    <w:rsid w:val="00154FF0"/>
    <w:rsid w:val="00155D4A"/>
    <w:rsid w:val="001571BA"/>
    <w:rsid w:val="00164615"/>
    <w:rsid w:val="00166D7E"/>
    <w:rsid w:val="00171C74"/>
    <w:rsid w:val="0017214F"/>
    <w:rsid w:val="00173101"/>
    <w:rsid w:val="001778CC"/>
    <w:rsid w:val="00185A45"/>
    <w:rsid w:val="00187F5A"/>
    <w:rsid w:val="00190C8C"/>
    <w:rsid w:val="00194858"/>
    <w:rsid w:val="0019585B"/>
    <w:rsid w:val="00196DBB"/>
    <w:rsid w:val="001A0BA7"/>
    <w:rsid w:val="001A27DA"/>
    <w:rsid w:val="001A2C94"/>
    <w:rsid w:val="001A7087"/>
    <w:rsid w:val="001A7754"/>
    <w:rsid w:val="001B22D7"/>
    <w:rsid w:val="001B5455"/>
    <w:rsid w:val="001B5E0E"/>
    <w:rsid w:val="001C05D5"/>
    <w:rsid w:val="001C42B1"/>
    <w:rsid w:val="001C6763"/>
    <w:rsid w:val="001C7650"/>
    <w:rsid w:val="001D09AD"/>
    <w:rsid w:val="001D2206"/>
    <w:rsid w:val="001D2238"/>
    <w:rsid w:val="001D3992"/>
    <w:rsid w:val="001D4B15"/>
    <w:rsid w:val="001D5B40"/>
    <w:rsid w:val="001E032C"/>
    <w:rsid w:val="001E03F4"/>
    <w:rsid w:val="001E0F16"/>
    <w:rsid w:val="001E19C7"/>
    <w:rsid w:val="001F581C"/>
    <w:rsid w:val="001F58C6"/>
    <w:rsid w:val="00200D15"/>
    <w:rsid w:val="0020772D"/>
    <w:rsid w:val="002136EB"/>
    <w:rsid w:val="00214C6F"/>
    <w:rsid w:val="00216B0B"/>
    <w:rsid w:val="00217341"/>
    <w:rsid w:val="0021795C"/>
    <w:rsid w:val="00221BFE"/>
    <w:rsid w:val="00221CA3"/>
    <w:rsid w:val="002323ED"/>
    <w:rsid w:val="002404E4"/>
    <w:rsid w:val="00241844"/>
    <w:rsid w:val="00241EC9"/>
    <w:rsid w:val="002465A8"/>
    <w:rsid w:val="00250BD5"/>
    <w:rsid w:val="002522DD"/>
    <w:rsid w:val="00254DD0"/>
    <w:rsid w:val="002601ED"/>
    <w:rsid w:val="002642B1"/>
    <w:rsid w:val="00264F2E"/>
    <w:rsid w:val="0026643F"/>
    <w:rsid w:val="00267CE1"/>
    <w:rsid w:val="0027340E"/>
    <w:rsid w:val="00275F4C"/>
    <w:rsid w:val="002768E4"/>
    <w:rsid w:val="002772C5"/>
    <w:rsid w:val="002801C4"/>
    <w:rsid w:val="00283AD2"/>
    <w:rsid w:val="00285FF2"/>
    <w:rsid w:val="00286B98"/>
    <w:rsid w:val="00287922"/>
    <w:rsid w:val="00287AAA"/>
    <w:rsid w:val="00287D0C"/>
    <w:rsid w:val="00294101"/>
    <w:rsid w:val="00294445"/>
    <w:rsid w:val="00294672"/>
    <w:rsid w:val="00295F96"/>
    <w:rsid w:val="00296397"/>
    <w:rsid w:val="002A1DA8"/>
    <w:rsid w:val="002A23D6"/>
    <w:rsid w:val="002A29E0"/>
    <w:rsid w:val="002A389C"/>
    <w:rsid w:val="002A3DFF"/>
    <w:rsid w:val="002B04CA"/>
    <w:rsid w:val="002B229D"/>
    <w:rsid w:val="002B5006"/>
    <w:rsid w:val="002C05B6"/>
    <w:rsid w:val="002C5768"/>
    <w:rsid w:val="002D21BF"/>
    <w:rsid w:val="002D5CE2"/>
    <w:rsid w:val="002D66D3"/>
    <w:rsid w:val="002D768B"/>
    <w:rsid w:val="002E448C"/>
    <w:rsid w:val="002E50C4"/>
    <w:rsid w:val="002F04DA"/>
    <w:rsid w:val="002F2264"/>
    <w:rsid w:val="0030079C"/>
    <w:rsid w:val="0030329B"/>
    <w:rsid w:val="00307043"/>
    <w:rsid w:val="003071A5"/>
    <w:rsid w:val="00307FB7"/>
    <w:rsid w:val="00313842"/>
    <w:rsid w:val="00320B8D"/>
    <w:rsid w:val="003216D2"/>
    <w:rsid w:val="00322B22"/>
    <w:rsid w:val="00325234"/>
    <w:rsid w:val="0032640A"/>
    <w:rsid w:val="00326A77"/>
    <w:rsid w:val="00326B2A"/>
    <w:rsid w:val="00330A41"/>
    <w:rsid w:val="00334110"/>
    <w:rsid w:val="00334789"/>
    <w:rsid w:val="003409AE"/>
    <w:rsid w:val="00342343"/>
    <w:rsid w:val="00345C7D"/>
    <w:rsid w:val="00346EAF"/>
    <w:rsid w:val="00347F0D"/>
    <w:rsid w:val="003504D7"/>
    <w:rsid w:val="00351969"/>
    <w:rsid w:val="00351A31"/>
    <w:rsid w:val="00360419"/>
    <w:rsid w:val="00360A3D"/>
    <w:rsid w:val="00362BFC"/>
    <w:rsid w:val="0036480E"/>
    <w:rsid w:val="0037642D"/>
    <w:rsid w:val="00376879"/>
    <w:rsid w:val="00376C96"/>
    <w:rsid w:val="00377E19"/>
    <w:rsid w:val="00380CE5"/>
    <w:rsid w:val="00382813"/>
    <w:rsid w:val="0038353B"/>
    <w:rsid w:val="00383591"/>
    <w:rsid w:val="003848CC"/>
    <w:rsid w:val="0038617F"/>
    <w:rsid w:val="00386EAD"/>
    <w:rsid w:val="003871C0"/>
    <w:rsid w:val="00391324"/>
    <w:rsid w:val="0039137E"/>
    <w:rsid w:val="00392B72"/>
    <w:rsid w:val="00392E09"/>
    <w:rsid w:val="00394272"/>
    <w:rsid w:val="0039658D"/>
    <w:rsid w:val="0039772E"/>
    <w:rsid w:val="003A1964"/>
    <w:rsid w:val="003A3F1F"/>
    <w:rsid w:val="003A6E2A"/>
    <w:rsid w:val="003B071F"/>
    <w:rsid w:val="003B0D34"/>
    <w:rsid w:val="003B284C"/>
    <w:rsid w:val="003B4168"/>
    <w:rsid w:val="003B6A6E"/>
    <w:rsid w:val="003B6F91"/>
    <w:rsid w:val="003C5041"/>
    <w:rsid w:val="003D1EE1"/>
    <w:rsid w:val="003D4722"/>
    <w:rsid w:val="003D6261"/>
    <w:rsid w:val="003D7D91"/>
    <w:rsid w:val="003E01ED"/>
    <w:rsid w:val="003E32BB"/>
    <w:rsid w:val="003E5B0A"/>
    <w:rsid w:val="003E5C28"/>
    <w:rsid w:val="003E7C18"/>
    <w:rsid w:val="003F3E9F"/>
    <w:rsid w:val="003F7203"/>
    <w:rsid w:val="00401902"/>
    <w:rsid w:val="00402699"/>
    <w:rsid w:val="00403241"/>
    <w:rsid w:val="00411DA8"/>
    <w:rsid w:val="00415EAE"/>
    <w:rsid w:val="004177BC"/>
    <w:rsid w:val="0042336D"/>
    <w:rsid w:val="00423501"/>
    <w:rsid w:val="004274F2"/>
    <w:rsid w:val="00427831"/>
    <w:rsid w:val="00427B3E"/>
    <w:rsid w:val="004318E7"/>
    <w:rsid w:val="00433231"/>
    <w:rsid w:val="0043415A"/>
    <w:rsid w:val="00435488"/>
    <w:rsid w:val="00436EA0"/>
    <w:rsid w:val="004471DE"/>
    <w:rsid w:val="00451FBB"/>
    <w:rsid w:val="00453B51"/>
    <w:rsid w:val="00455FD4"/>
    <w:rsid w:val="00456E74"/>
    <w:rsid w:val="00457180"/>
    <w:rsid w:val="004627AF"/>
    <w:rsid w:val="00464691"/>
    <w:rsid w:val="00466A8A"/>
    <w:rsid w:val="00470129"/>
    <w:rsid w:val="00470748"/>
    <w:rsid w:val="0047107E"/>
    <w:rsid w:val="0047262A"/>
    <w:rsid w:val="00473175"/>
    <w:rsid w:val="00474684"/>
    <w:rsid w:val="00474C4D"/>
    <w:rsid w:val="004751E5"/>
    <w:rsid w:val="00475532"/>
    <w:rsid w:val="0047746D"/>
    <w:rsid w:val="004806CC"/>
    <w:rsid w:val="00480959"/>
    <w:rsid w:val="004809FF"/>
    <w:rsid w:val="004828A2"/>
    <w:rsid w:val="00484017"/>
    <w:rsid w:val="00484B62"/>
    <w:rsid w:val="00491366"/>
    <w:rsid w:val="0049168F"/>
    <w:rsid w:val="00494773"/>
    <w:rsid w:val="0049692B"/>
    <w:rsid w:val="004972EF"/>
    <w:rsid w:val="00497F78"/>
    <w:rsid w:val="004A1AA4"/>
    <w:rsid w:val="004A38A3"/>
    <w:rsid w:val="004A52C2"/>
    <w:rsid w:val="004A79CF"/>
    <w:rsid w:val="004B0036"/>
    <w:rsid w:val="004B5333"/>
    <w:rsid w:val="004B79D5"/>
    <w:rsid w:val="004C0F9D"/>
    <w:rsid w:val="004C297E"/>
    <w:rsid w:val="004C3088"/>
    <w:rsid w:val="004D0231"/>
    <w:rsid w:val="004D0AAC"/>
    <w:rsid w:val="004D2648"/>
    <w:rsid w:val="004D49DC"/>
    <w:rsid w:val="004D6651"/>
    <w:rsid w:val="004E0358"/>
    <w:rsid w:val="004E58FA"/>
    <w:rsid w:val="004E7D59"/>
    <w:rsid w:val="004F428A"/>
    <w:rsid w:val="0050401B"/>
    <w:rsid w:val="00506184"/>
    <w:rsid w:val="00513673"/>
    <w:rsid w:val="00514316"/>
    <w:rsid w:val="005202C0"/>
    <w:rsid w:val="00522137"/>
    <w:rsid w:val="00523453"/>
    <w:rsid w:val="005237E4"/>
    <w:rsid w:val="00527248"/>
    <w:rsid w:val="0053293B"/>
    <w:rsid w:val="0053476C"/>
    <w:rsid w:val="00537991"/>
    <w:rsid w:val="00543386"/>
    <w:rsid w:val="005440DE"/>
    <w:rsid w:val="00552F13"/>
    <w:rsid w:val="00553F2D"/>
    <w:rsid w:val="005606B2"/>
    <w:rsid w:val="005619A1"/>
    <w:rsid w:val="00562D1D"/>
    <w:rsid w:val="0056474A"/>
    <w:rsid w:val="00565641"/>
    <w:rsid w:val="00565B28"/>
    <w:rsid w:val="00567BA8"/>
    <w:rsid w:val="00575E49"/>
    <w:rsid w:val="00577687"/>
    <w:rsid w:val="00580F5A"/>
    <w:rsid w:val="00581E1B"/>
    <w:rsid w:val="0058257B"/>
    <w:rsid w:val="00583AF1"/>
    <w:rsid w:val="0058408D"/>
    <w:rsid w:val="005845D8"/>
    <w:rsid w:val="00586535"/>
    <w:rsid w:val="00587B18"/>
    <w:rsid w:val="00590F01"/>
    <w:rsid w:val="005922C9"/>
    <w:rsid w:val="00592312"/>
    <w:rsid w:val="00594F6F"/>
    <w:rsid w:val="005973A2"/>
    <w:rsid w:val="005A1740"/>
    <w:rsid w:val="005A3586"/>
    <w:rsid w:val="005A55F4"/>
    <w:rsid w:val="005A696F"/>
    <w:rsid w:val="005A7D43"/>
    <w:rsid w:val="005B03A5"/>
    <w:rsid w:val="005B1C39"/>
    <w:rsid w:val="005B4FE6"/>
    <w:rsid w:val="005C1079"/>
    <w:rsid w:val="005C2486"/>
    <w:rsid w:val="005C4FF7"/>
    <w:rsid w:val="005D1AD3"/>
    <w:rsid w:val="005D5899"/>
    <w:rsid w:val="005D5FA1"/>
    <w:rsid w:val="005E0115"/>
    <w:rsid w:val="005E261A"/>
    <w:rsid w:val="005E2693"/>
    <w:rsid w:val="005E3B5A"/>
    <w:rsid w:val="005E616C"/>
    <w:rsid w:val="005E777A"/>
    <w:rsid w:val="005F080F"/>
    <w:rsid w:val="005F133B"/>
    <w:rsid w:val="005F332C"/>
    <w:rsid w:val="005F4380"/>
    <w:rsid w:val="005F472E"/>
    <w:rsid w:val="005F4EB0"/>
    <w:rsid w:val="005F6283"/>
    <w:rsid w:val="005F6470"/>
    <w:rsid w:val="00601049"/>
    <w:rsid w:val="006016B1"/>
    <w:rsid w:val="006069A1"/>
    <w:rsid w:val="00607AE1"/>
    <w:rsid w:val="00607B06"/>
    <w:rsid w:val="006110B2"/>
    <w:rsid w:val="00611C58"/>
    <w:rsid w:val="0061438A"/>
    <w:rsid w:val="00615757"/>
    <w:rsid w:val="00616E2C"/>
    <w:rsid w:val="0061709F"/>
    <w:rsid w:val="00633B41"/>
    <w:rsid w:val="00640A5D"/>
    <w:rsid w:val="0064190C"/>
    <w:rsid w:val="0064548D"/>
    <w:rsid w:val="00647225"/>
    <w:rsid w:val="0064785B"/>
    <w:rsid w:val="0065235F"/>
    <w:rsid w:val="00661D90"/>
    <w:rsid w:val="00663B4A"/>
    <w:rsid w:val="006640D4"/>
    <w:rsid w:val="006653AF"/>
    <w:rsid w:val="0066571B"/>
    <w:rsid w:val="006662C8"/>
    <w:rsid w:val="00666356"/>
    <w:rsid w:val="006664E1"/>
    <w:rsid w:val="00670420"/>
    <w:rsid w:val="00670DA2"/>
    <w:rsid w:val="006719A3"/>
    <w:rsid w:val="00673509"/>
    <w:rsid w:val="006841FD"/>
    <w:rsid w:val="00687529"/>
    <w:rsid w:val="00690231"/>
    <w:rsid w:val="00693A28"/>
    <w:rsid w:val="00695F93"/>
    <w:rsid w:val="0069736E"/>
    <w:rsid w:val="006A33D8"/>
    <w:rsid w:val="006A3FCB"/>
    <w:rsid w:val="006A400C"/>
    <w:rsid w:val="006A56D8"/>
    <w:rsid w:val="006A5727"/>
    <w:rsid w:val="006A7B6B"/>
    <w:rsid w:val="006A7F82"/>
    <w:rsid w:val="006B576E"/>
    <w:rsid w:val="006B77C9"/>
    <w:rsid w:val="006C16C1"/>
    <w:rsid w:val="006C16C8"/>
    <w:rsid w:val="006C2B0B"/>
    <w:rsid w:val="006C3E12"/>
    <w:rsid w:val="006C5438"/>
    <w:rsid w:val="006C57F2"/>
    <w:rsid w:val="006D1808"/>
    <w:rsid w:val="006D5273"/>
    <w:rsid w:val="006D6AE4"/>
    <w:rsid w:val="006E13A0"/>
    <w:rsid w:val="006E1479"/>
    <w:rsid w:val="006E148F"/>
    <w:rsid w:val="006E1653"/>
    <w:rsid w:val="006E1E2F"/>
    <w:rsid w:val="006E6234"/>
    <w:rsid w:val="006E7CC6"/>
    <w:rsid w:val="006F069B"/>
    <w:rsid w:val="006F544F"/>
    <w:rsid w:val="006F76DD"/>
    <w:rsid w:val="00700BFC"/>
    <w:rsid w:val="0070101D"/>
    <w:rsid w:val="00702D09"/>
    <w:rsid w:val="0070400E"/>
    <w:rsid w:val="007044E8"/>
    <w:rsid w:val="0071012B"/>
    <w:rsid w:val="007123BC"/>
    <w:rsid w:val="00720F4B"/>
    <w:rsid w:val="007268B7"/>
    <w:rsid w:val="00733D79"/>
    <w:rsid w:val="00733FD8"/>
    <w:rsid w:val="007409BB"/>
    <w:rsid w:val="00741443"/>
    <w:rsid w:val="00743348"/>
    <w:rsid w:val="007450C9"/>
    <w:rsid w:val="00752D28"/>
    <w:rsid w:val="007532A8"/>
    <w:rsid w:val="0075647F"/>
    <w:rsid w:val="00762BD4"/>
    <w:rsid w:val="00764776"/>
    <w:rsid w:val="0076569C"/>
    <w:rsid w:val="00766CF8"/>
    <w:rsid w:val="00770609"/>
    <w:rsid w:val="007713FE"/>
    <w:rsid w:val="007715C1"/>
    <w:rsid w:val="0078389D"/>
    <w:rsid w:val="00783F71"/>
    <w:rsid w:val="007867BC"/>
    <w:rsid w:val="00787CBE"/>
    <w:rsid w:val="00790665"/>
    <w:rsid w:val="00792A93"/>
    <w:rsid w:val="00795A9D"/>
    <w:rsid w:val="00797BBB"/>
    <w:rsid w:val="00797CBB"/>
    <w:rsid w:val="007A0B60"/>
    <w:rsid w:val="007A2F6D"/>
    <w:rsid w:val="007A7625"/>
    <w:rsid w:val="007B387D"/>
    <w:rsid w:val="007B7E2C"/>
    <w:rsid w:val="007C0234"/>
    <w:rsid w:val="007C3842"/>
    <w:rsid w:val="007C3E49"/>
    <w:rsid w:val="007C4AC0"/>
    <w:rsid w:val="007C5C8F"/>
    <w:rsid w:val="007C6334"/>
    <w:rsid w:val="007C6529"/>
    <w:rsid w:val="007C6BB6"/>
    <w:rsid w:val="007C7E5C"/>
    <w:rsid w:val="007D40F4"/>
    <w:rsid w:val="007D7672"/>
    <w:rsid w:val="007E44F4"/>
    <w:rsid w:val="007E4ACF"/>
    <w:rsid w:val="007E5011"/>
    <w:rsid w:val="007E54D5"/>
    <w:rsid w:val="007F0AB2"/>
    <w:rsid w:val="007F2668"/>
    <w:rsid w:val="007F2D21"/>
    <w:rsid w:val="007F3966"/>
    <w:rsid w:val="007F3EED"/>
    <w:rsid w:val="007F5EDA"/>
    <w:rsid w:val="00804922"/>
    <w:rsid w:val="00806F85"/>
    <w:rsid w:val="008115C9"/>
    <w:rsid w:val="00811977"/>
    <w:rsid w:val="008139F4"/>
    <w:rsid w:val="008165D3"/>
    <w:rsid w:val="00816D4C"/>
    <w:rsid w:val="00817CA9"/>
    <w:rsid w:val="0082143F"/>
    <w:rsid w:val="008246C3"/>
    <w:rsid w:val="008270E6"/>
    <w:rsid w:val="0083382B"/>
    <w:rsid w:val="0083400C"/>
    <w:rsid w:val="00836CC3"/>
    <w:rsid w:val="00840E9C"/>
    <w:rsid w:val="00844D6B"/>
    <w:rsid w:val="00844F5A"/>
    <w:rsid w:val="008604C8"/>
    <w:rsid w:val="0086261E"/>
    <w:rsid w:val="00876D4D"/>
    <w:rsid w:val="00877AA5"/>
    <w:rsid w:val="00880C5E"/>
    <w:rsid w:val="0088252F"/>
    <w:rsid w:val="00884FCB"/>
    <w:rsid w:val="00890837"/>
    <w:rsid w:val="0089178E"/>
    <w:rsid w:val="0089344F"/>
    <w:rsid w:val="00894071"/>
    <w:rsid w:val="00894241"/>
    <w:rsid w:val="00895385"/>
    <w:rsid w:val="008960CB"/>
    <w:rsid w:val="00896762"/>
    <w:rsid w:val="00896D8E"/>
    <w:rsid w:val="008A0208"/>
    <w:rsid w:val="008B0A6F"/>
    <w:rsid w:val="008B166D"/>
    <w:rsid w:val="008B25F9"/>
    <w:rsid w:val="008B42EF"/>
    <w:rsid w:val="008B4B79"/>
    <w:rsid w:val="008C19F7"/>
    <w:rsid w:val="008C2C03"/>
    <w:rsid w:val="008C5207"/>
    <w:rsid w:val="008C6CD6"/>
    <w:rsid w:val="008C7884"/>
    <w:rsid w:val="008D000A"/>
    <w:rsid w:val="008D0C85"/>
    <w:rsid w:val="008D0D8C"/>
    <w:rsid w:val="008D0EB1"/>
    <w:rsid w:val="008D0F96"/>
    <w:rsid w:val="008D2CEC"/>
    <w:rsid w:val="008D3353"/>
    <w:rsid w:val="008D416E"/>
    <w:rsid w:val="008D42B2"/>
    <w:rsid w:val="008D526E"/>
    <w:rsid w:val="008D768B"/>
    <w:rsid w:val="008E4584"/>
    <w:rsid w:val="008E5539"/>
    <w:rsid w:val="008E76CC"/>
    <w:rsid w:val="008F102B"/>
    <w:rsid w:val="008F13FB"/>
    <w:rsid w:val="008F2841"/>
    <w:rsid w:val="008F2857"/>
    <w:rsid w:val="008F2BAB"/>
    <w:rsid w:val="008F337A"/>
    <w:rsid w:val="008F55EE"/>
    <w:rsid w:val="008F77AD"/>
    <w:rsid w:val="009013FD"/>
    <w:rsid w:val="009015EF"/>
    <w:rsid w:val="00901D5F"/>
    <w:rsid w:val="00903D02"/>
    <w:rsid w:val="00904D42"/>
    <w:rsid w:val="00905CD5"/>
    <w:rsid w:val="00906ADA"/>
    <w:rsid w:val="00907F48"/>
    <w:rsid w:val="00910325"/>
    <w:rsid w:val="00911D82"/>
    <w:rsid w:val="0091209A"/>
    <w:rsid w:val="0091213E"/>
    <w:rsid w:val="00912D40"/>
    <w:rsid w:val="009141FB"/>
    <w:rsid w:val="00916278"/>
    <w:rsid w:val="00920994"/>
    <w:rsid w:val="00920A0F"/>
    <w:rsid w:val="00920E39"/>
    <w:rsid w:val="00922B1C"/>
    <w:rsid w:val="00922CB3"/>
    <w:rsid w:val="00924170"/>
    <w:rsid w:val="009246D0"/>
    <w:rsid w:val="00924951"/>
    <w:rsid w:val="0092555D"/>
    <w:rsid w:val="00927972"/>
    <w:rsid w:val="00935044"/>
    <w:rsid w:val="009439BE"/>
    <w:rsid w:val="00943F8E"/>
    <w:rsid w:val="00947002"/>
    <w:rsid w:val="009501A7"/>
    <w:rsid w:val="00952D1A"/>
    <w:rsid w:val="0095634E"/>
    <w:rsid w:val="009613C9"/>
    <w:rsid w:val="0096498E"/>
    <w:rsid w:val="0096583E"/>
    <w:rsid w:val="00965948"/>
    <w:rsid w:val="00967774"/>
    <w:rsid w:val="009738C3"/>
    <w:rsid w:val="00974C66"/>
    <w:rsid w:val="00974C84"/>
    <w:rsid w:val="009750EB"/>
    <w:rsid w:val="00975408"/>
    <w:rsid w:val="009825F3"/>
    <w:rsid w:val="009846C3"/>
    <w:rsid w:val="00985C3B"/>
    <w:rsid w:val="00992696"/>
    <w:rsid w:val="00996A5D"/>
    <w:rsid w:val="009A03E6"/>
    <w:rsid w:val="009A43CD"/>
    <w:rsid w:val="009B3789"/>
    <w:rsid w:val="009B71D5"/>
    <w:rsid w:val="009C0411"/>
    <w:rsid w:val="009C14CF"/>
    <w:rsid w:val="009C5D57"/>
    <w:rsid w:val="009C61F0"/>
    <w:rsid w:val="009C77D0"/>
    <w:rsid w:val="009D198B"/>
    <w:rsid w:val="009D1B48"/>
    <w:rsid w:val="009D3BE0"/>
    <w:rsid w:val="009D4752"/>
    <w:rsid w:val="009D5385"/>
    <w:rsid w:val="009D7192"/>
    <w:rsid w:val="009D7F0E"/>
    <w:rsid w:val="009E1A4E"/>
    <w:rsid w:val="009E29EB"/>
    <w:rsid w:val="009E2F6D"/>
    <w:rsid w:val="009E61D1"/>
    <w:rsid w:val="009E7795"/>
    <w:rsid w:val="009E7E8E"/>
    <w:rsid w:val="009F09A1"/>
    <w:rsid w:val="009F1A68"/>
    <w:rsid w:val="009F4436"/>
    <w:rsid w:val="009F5DFD"/>
    <w:rsid w:val="00A032AE"/>
    <w:rsid w:val="00A106F3"/>
    <w:rsid w:val="00A10F16"/>
    <w:rsid w:val="00A1251C"/>
    <w:rsid w:val="00A12C70"/>
    <w:rsid w:val="00A150CD"/>
    <w:rsid w:val="00A151F0"/>
    <w:rsid w:val="00A174FA"/>
    <w:rsid w:val="00A21F44"/>
    <w:rsid w:val="00A22F92"/>
    <w:rsid w:val="00A24ACD"/>
    <w:rsid w:val="00A26E7C"/>
    <w:rsid w:val="00A32214"/>
    <w:rsid w:val="00A32819"/>
    <w:rsid w:val="00A42172"/>
    <w:rsid w:val="00A42713"/>
    <w:rsid w:val="00A44004"/>
    <w:rsid w:val="00A457C8"/>
    <w:rsid w:val="00A53105"/>
    <w:rsid w:val="00A5427E"/>
    <w:rsid w:val="00A55E5E"/>
    <w:rsid w:val="00A60ACA"/>
    <w:rsid w:val="00A61624"/>
    <w:rsid w:val="00A61EFD"/>
    <w:rsid w:val="00A62103"/>
    <w:rsid w:val="00A65A55"/>
    <w:rsid w:val="00A70E70"/>
    <w:rsid w:val="00A72444"/>
    <w:rsid w:val="00A7461F"/>
    <w:rsid w:val="00A76A31"/>
    <w:rsid w:val="00A8125B"/>
    <w:rsid w:val="00A83693"/>
    <w:rsid w:val="00A83DA8"/>
    <w:rsid w:val="00A84651"/>
    <w:rsid w:val="00A86E71"/>
    <w:rsid w:val="00A87194"/>
    <w:rsid w:val="00A90DB7"/>
    <w:rsid w:val="00A95102"/>
    <w:rsid w:val="00A964C1"/>
    <w:rsid w:val="00AA051A"/>
    <w:rsid w:val="00AA631F"/>
    <w:rsid w:val="00AA68A5"/>
    <w:rsid w:val="00AA7023"/>
    <w:rsid w:val="00AC2E32"/>
    <w:rsid w:val="00AC44D5"/>
    <w:rsid w:val="00AC7C3F"/>
    <w:rsid w:val="00AD1982"/>
    <w:rsid w:val="00AD21CD"/>
    <w:rsid w:val="00AD3724"/>
    <w:rsid w:val="00AD59B0"/>
    <w:rsid w:val="00AD6A90"/>
    <w:rsid w:val="00AE0BFD"/>
    <w:rsid w:val="00AE0E59"/>
    <w:rsid w:val="00AE24CF"/>
    <w:rsid w:val="00AE52D8"/>
    <w:rsid w:val="00AE672E"/>
    <w:rsid w:val="00AF0E15"/>
    <w:rsid w:val="00AF4C32"/>
    <w:rsid w:val="00B00490"/>
    <w:rsid w:val="00B00DBD"/>
    <w:rsid w:val="00B027B9"/>
    <w:rsid w:val="00B06D35"/>
    <w:rsid w:val="00B11D98"/>
    <w:rsid w:val="00B122A1"/>
    <w:rsid w:val="00B157E5"/>
    <w:rsid w:val="00B20442"/>
    <w:rsid w:val="00B21C12"/>
    <w:rsid w:val="00B26D37"/>
    <w:rsid w:val="00B3436B"/>
    <w:rsid w:val="00B34D61"/>
    <w:rsid w:val="00B3515F"/>
    <w:rsid w:val="00B376C4"/>
    <w:rsid w:val="00B44AB8"/>
    <w:rsid w:val="00B4709D"/>
    <w:rsid w:val="00B4746C"/>
    <w:rsid w:val="00B4754E"/>
    <w:rsid w:val="00B511DA"/>
    <w:rsid w:val="00B51DB1"/>
    <w:rsid w:val="00B52183"/>
    <w:rsid w:val="00B54BD9"/>
    <w:rsid w:val="00B610DA"/>
    <w:rsid w:val="00B61F52"/>
    <w:rsid w:val="00B6265E"/>
    <w:rsid w:val="00B63259"/>
    <w:rsid w:val="00B67CE6"/>
    <w:rsid w:val="00B710EB"/>
    <w:rsid w:val="00B7127E"/>
    <w:rsid w:val="00B7128C"/>
    <w:rsid w:val="00B74793"/>
    <w:rsid w:val="00B76AC5"/>
    <w:rsid w:val="00B76EFD"/>
    <w:rsid w:val="00B77D0F"/>
    <w:rsid w:val="00B8083B"/>
    <w:rsid w:val="00B81E95"/>
    <w:rsid w:val="00B85A59"/>
    <w:rsid w:val="00B87BA8"/>
    <w:rsid w:val="00B948D0"/>
    <w:rsid w:val="00B94A89"/>
    <w:rsid w:val="00B97F30"/>
    <w:rsid w:val="00BA0DCD"/>
    <w:rsid w:val="00BA4202"/>
    <w:rsid w:val="00BA738E"/>
    <w:rsid w:val="00BB22DA"/>
    <w:rsid w:val="00BB43B7"/>
    <w:rsid w:val="00BB530E"/>
    <w:rsid w:val="00BB5EAA"/>
    <w:rsid w:val="00BC0799"/>
    <w:rsid w:val="00BC0A25"/>
    <w:rsid w:val="00BC0C88"/>
    <w:rsid w:val="00BC3759"/>
    <w:rsid w:val="00BC46AB"/>
    <w:rsid w:val="00BC507B"/>
    <w:rsid w:val="00BC5D6F"/>
    <w:rsid w:val="00BC61CB"/>
    <w:rsid w:val="00BD2CAC"/>
    <w:rsid w:val="00BD3D40"/>
    <w:rsid w:val="00BD4C66"/>
    <w:rsid w:val="00BE0941"/>
    <w:rsid w:val="00BE188F"/>
    <w:rsid w:val="00BE1EF6"/>
    <w:rsid w:val="00BE37E1"/>
    <w:rsid w:val="00BE5A54"/>
    <w:rsid w:val="00BF261E"/>
    <w:rsid w:val="00BF26E2"/>
    <w:rsid w:val="00BF68E2"/>
    <w:rsid w:val="00C00FBD"/>
    <w:rsid w:val="00C0116F"/>
    <w:rsid w:val="00C035B9"/>
    <w:rsid w:val="00C04335"/>
    <w:rsid w:val="00C06809"/>
    <w:rsid w:val="00C06A7E"/>
    <w:rsid w:val="00C12AF4"/>
    <w:rsid w:val="00C1323D"/>
    <w:rsid w:val="00C135C2"/>
    <w:rsid w:val="00C13A47"/>
    <w:rsid w:val="00C13B80"/>
    <w:rsid w:val="00C13D00"/>
    <w:rsid w:val="00C144B0"/>
    <w:rsid w:val="00C205F7"/>
    <w:rsid w:val="00C23C0D"/>
    <w:rsid w:val="00C243BB"/>
    <w:rsid w:val="00C3268D"/>
    <w:rsid w:val="00C352D9"/>
    <w:rsid w:val="00C35506"/>
    <w:rsid w:val="00C36A71"/>
    <w:rsid w:val="00C42428"/>
    <w:rsid w:val="00C42C85"/>
    <w:rsid w:val="00C43A5D"/>
    <w:rsid w:val="00C46E0B"/>
    <w:rsid w:val="00C5184A"/>
    <w:rsid w:val="00C52BC9"/>
    <w:rsid w:val="00C52E15"/>
    <w:rsid w:val="00C53058"/>
    <w:rsid w:val="00C532AF"/>
    <w:rsid w:val="00C56DB2"/>
    <w:rsid w:val="00C60E4A"/>
    <w:rsid w:val="00C618CF"/>
    <w:rsid w:val="00C65B2A"/>
    <w:rsid w:val="00C67A33"/>
    <w:rsid w:val="00C73A27"/>
    <w:rsid w:val="00C74AE6"/>
    <w:rsid w:val="00C7750E"/>
    <w:rsid w:val="00C7792F"/>
    <w:rsid w:val="00C802B9"/>
    <w:rsid w:val="00C80B0F"/>
    <w:rsid w:val="00C8215C"/>
    <w:rsid w:val="00C8363D"/>
    <w:rsid w:val="00C854B3"/>
    <w:rsid w:val="00C9592F"/>
    <w:rsid w:val="00CA0772"/>
    <w:rsid w:val="00CA08EB"/>
    <w:rsid w:val="00CA22EE"/>
    <w:rsid w:val="00CA2496"/>
    <w:rsid w:val="00CA291E"/>
    <w:rsid w:val="00CA71E6"/>
    <w:rsid w:val="00CA7D7B"/>
    <w:rsid w:val="00CB715A"/>
    <w:rsid w:val="00CC0A7C"/>
    <w:rsid w:val="00CC1501"/>
    <w:rsid w:val="00CD0612"/>
    <w:rsid w:val="00CD11BC"/>
    <w:rsid w:val="00CD3EBB"/>
    <w:rsid w:val="00CD5593"/>
    <w:rsid w:val="00CD67A0"/>
    <w:rsid w:val="00CE0C40"/>
    <w:rsid w:val="00CE407A"/>
    <w:rsid w:val="00CF52C6"/>
    <w:rsid w:val="00CF701F"/>
    <w:rsid w:val="00CF74B4"/>
    <w:rsid w:val="00CF74B9"/>
    <w:rsid w:val="00CF7F34"/>
    <w:rsid w:val="00D00B7C"/>
    <w:rsid w:val="00D0390F"/>
    <w:rsid w:val="00D06C04"/>
    <w:rsid w:val="00D07003"/>
    <w:rsid w:val="00D131AC"/>
    <w:rsid w:val="00D15440"/>
    <w:rsid w:val="00D2290D"/>
    <w:rsid w:val="00D30D43"/>
    <w:rsid w:val="00D35C6B"/>
    <w:rsid w:val="00D43F09"/>
    <w:rsid w:val="00D46B61"/>
    <w:rsid w:val="00D51785"/>
    <w:rsid w:val="00D523AB"/>
    <w:rsid w:val="00D5287A"/>
    <w:rsid w:val="00D57842"/>
    <w:rsid w:val="00D57BCA"/>
    <w:rsid w:val="00D61186"/>
    <w:rsid w:val="00D62458"/>
    <w:rsid w:val="00D672B5"/>
    <w:rsid w:val="00D67ABE"/>
    <w:rsid w:val="00D72273"/>
    <w:rsid w:val="00D74D18"/>
    <w:rsid w:val="00D756D8"/>
    <w:rsid w:val="00D766BE"/>
    <w:rsid w:val="00D80FE8"/>
    <w:rsid w:val="00D8120D"/>
    <w:rsid w:val="00D847B9"/>
    <w:rsid w:val="00D8633D"/>
    <w:rsid w:val="00D86550"/>
    <w:rsid w:val="00D86701"/>
    <w:rsid w:val="00D86EEF"/>
    <w:rsid w:val="00D919B5"/>
    <w:rsid w:val="00D945EF"/>
    <w:rsid w:val="00D959B9"/>
    <w:rsid w:val="00D9632B"/>
    <w:rsid w:val="00D96A69"/>
    <w:rsid w:val="00DA00AE"/>
    <w:rsid w:val="00DA1818"/>
    <w:rsid w:val="00DB025E"/>
    <w:rsid w:val="00DB128B"/>
    <w:rsid w:val="00DB4B8A"/>
    <w:rsid w:val="00DB63A4"/>
    <w:rsid w:val="00DC07F1"/>
    <w:rsid w:val="00DC0E6C"/>
    <w:rsid w:val="00DC6A6E"/>
    <w:rsid w:val="00DC78E3"/>
    <w:rsid w:val="00DD1178"/>
    <w:rsid w:val="00DD562F"/>
    <w:rsid w:val="00DD5F45"/>
    <w:rsid w:val="00DD65C2"/>
    <w:rsid w:val="00DE063E"/>
    <w:rsid w:val="00DE2085"/>
    <w:rsid w:val="00DE2D35"/>
    <w:rsid w:val="00DE3265"/>
    <w:rsid w:val="00DE3DA8"/>
    <w:rsid w:val="00DE3E41"/>
    <w:rsid w:val="00DE7629"/>
    <w:rsid w:val="00DF487B"/>
    <w:rsid w:val="00DF7CA7"/>
    <w:rsid w:val="00E03ADB"/>
    <w:rsid w:val="00E112BB"/>
    <w:rsid w:val="00E12734"/>
    <w:rsid w:val="00E130B3"/>
    <w:rsid w:val="00E135AB"/>
    <w:rsid w:val="00E13BE9"/>
    <w:rsid w:val="00E13E4D"/>
    <w:rsid w:val="00E141A4"/>
    <w:rsid w:val="00E14F0C"/>
    <w:rsid w:val="00E16C25"/>
    <w:rsid w:val="00E20238"/>
    <w:rsid w:val="00E208BF"/>
    <w:rsid w:val="00E22C73"/>
    <w:rsid w:val="00E25835"/>
    <w:rsid w:val="00E27DC2"/>
    <w:rsid w:val="00E33439"/>
    <w:rsid w:val="00E3424D"/>
    <w:rsid w:val="00E37568"/>
    <w:rsid w:val="00E377AF"/>
    <w:rsid w:val="00E37D38"/>
    <w:rsid w:val="00E4034D"/>
    <w:rsid w:val="00E42095"/>
    <w:rsid w:val="00E44B3C"/>
    <w:rsid w:val="00E47719"/>
    <w:rsid w:val="00E51AEC"/>
    <w:rsid w:val="00E51D33"/>
    <w:rsid w:val="00E5283F"/>
    <w:rsid w:val="00E60451"/>
    <w:rsid w:val="00E64E15"/>
    <w:rsid w:val="00E65278"/>
    <w:rsid w:val="00E677A3"/>
    <w:rsid w:val="00E701AD"/>
    <w:rsid w:val="00E71B28"/>
    <w:rsid w:val="00E75839"/>
    <w:rsid w:val="00E76084"/>
    <w:rsid w:val="00E76376"/>
    <w:rsid w:val="00E77774"/>
    <w:rsid w:val="00E80545"/>
    <w:rsid w:val="00E81053"/>
    <w:rsid w:val="00E818E5"/>
    <w:rsid w:val="00E818E8"/>
    <w:rsid w:val="00E83516"/>
    <w:rsid w:val="00E92558"/>
    <w:rsid w:val="00E94517"/>
    <w:rsid w:val="00E96DF7"/>
    <w:rsid w:val="00E97823"/>
    <w:rsid w:val="00EB0DE5"/>
    <w:rsid w:val="00EB2727"/>
    <w:rsid w:val="00EB2FCB"/>
    <w:rsid w:val="00EB4B19"/>
    <w:rsid w:val="00EC1406"/>
    <w:rsid w:val="00EC183E"/>
    <w:rsid w:val="00EC18AA"/>
    <w:rsid w:val="00EC2678"/>
    <w:rsid w:val="00EC343D"/>
    <w:rsid w:val="00EC387B"/>
    <w:rsid w:val="00EC6D05"/>
    <w:rsid w:val="00ED1282"/>
    <w:rsid w:val="00ED21D3"/>
    <w:rsid w:val="00ED2331"/>
    <w:rsid w:val="00ED2D91"/>
    <w:rsid w:val="00ED65C3"/>
    <w:rsid w:val="00EE03E6"/>
    <w:rsid w:val="00EE0A24"/>
    <w:rsid w:val="00EE1418"/>
    <w:rsid w:val="00EE217D"/>
    <w:rsid w:val="00EE56A9"/>
    <w:rsid w:val="00EE5CC8"/>
    <w:rsid w:val="00EF0EC8"/>
    <w:rsid w:val="00EF1C94"/>
    <w:rsid w:val="00EF1D21"/>
    <w:rsid w:val="00EF2DAA"/>
    <w:rsid w:val="00EF398A"/>
    <w:rsid w:val="00EF3F84"/>
    <w:rsid w:val="00EF6857"/>
    <w:rsid w:val="00F01874"/>
    <w:rsid w:val="00F01E4C"/>
    <w:rsid w:val="00F04060"/>
    <w:rsid w:val="00F13AC0"/>
    <w:rsid w:val="00F1448E"/>
    <w:rsid w:val="00F147DE"/>
    <w:rsid w:val="00F16D48"/>
    <w:rsid w:val="00F20106"/>
    <w:rsid w:val="00F2201B"/>
    <w:rsid w:val="00F24507"/>
    <w:rsid w:val="00F257CB"/>
    <w:rsid w:val="00F27A13"/>
    <w:rsid w:val="00F32B07"/>
    <w:rsid w:val="00F336BC"/>
    <w:rsid w:val="00F35721"/>
    <w:rsid w:val="00F3698F"/>
    <w:rsid w:val="00F36D37"/>
    <w:rsid w:val="00F41032"/>
    <w:rsid w:val="00F420C5"/>
    <w:rsid w:val="00F451BD"/>
    <w:rsid w:val="00F4653B"/>
    <w:rsid w:val="00F47FFC"/>
    <w:rsid w:val="00F51A76"/>
    <w:rsid w:val="00F52435"/>
    <w:rsid w:val="00F52638"/>
    <w:rsid w:val="00F54137"/>
    <w:rsid w:val="00F54CC4"/>
    <w:rsid w:val="00F5567D"/>
    <w:rsid w:val="00F560AB"/>
    <w:rsid w:val="00F60260"/>
    <w:rsid w:val="00F6138C"/>
    <w:rsid w:val="00F625F4"/>
    <w:rsid w:val="00F629CA"/>
    <w:rsid w:val="00F644DE"/>
    <w:rsid w:val="00F65CB8"/>
    <w:rsid w:val="00F6622D"/>
    <w:rsid w:val="00F67645"/>
    <w:rsid w:val="00F707BC"/>
    <w:rsid w:val="00F72AD1"/>
    <w:rsid w:val="00F77A7A"/>
    <w:rsid w:val="00F8016D"/>
    <w:rsid w:val="00F818FB"/>
    <w:rsid w:val="00F81EFF"/>
    <w:rsid w:val="00F904E3"/>
    <w:rsid w:val="00F92CB5"/>
    <w:rsid w:val="00F93D14"/>
    <w:rsid w:val="00F95F3D"/>
    <w:rsid w:val="00F97E89"/>
    <w:rsid w:val="00FA0FD7"/>
    <w:rsid w:val="00FA140A"/>
    <w:rsid w:val="00FA2187"/>
    <w:rsid w:val="00FA29F5"/>
    <w:rsid w:val="00FA4274"/>
    <w:rsid w:val="00FA648A"/>
    <w:rsid w:val="00FB10FF"/>
    <w:rsid w:val="00FB42B4"/>
    <w:rsid w:val="00FB4991"/>
    <w:rsid w:val="00FB6DD2"/>
    <w:rsid w:val="00FB7034"/>
    <w:rsid w:val="00FB7975"/>
    <w:rsid w:val="00FC12F0"/>
    <w:rsid w:val="00FC2015"/>
    <w:rsid w:val="00FC2D30"/>
    <w:rsid w:val="00FC3894"/>
    <w:rsid w:val="00FC6B12"/>
    <w:rsid w:val="00FD2C2A"/>
    <w:rsid w:val="00FD6D14"/>
    <w:rsid w:val="00FD757F"/>
    <w:rsid w:val="00FE7501"/>
    <w:rsid w:val="00FE75D6"/>
    <w:rsid w:val="00FF0D4F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tabs>
        <w:tab w:val="left" w:pos="3686"/>
      </w:tabs>
      <w:ind w:right="-43"/>
      <w:jc w:val="both"/>
    </w:pPr>
    <w:rPr>
      <w:rFonts w:ascii="Arial" w:hAnsi="Arial" w:cs="Arial"/>
      <w:b/>
      <w:bCs/>
    </w:rPr>
  </w:style>
  <w:style w:type="paragraph" w:customStyle="1" w:styleId="Sanstitre0">
    <w:name w:val="Sans titre0"/>
    <w:rsid w:val="00E47719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3B5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453B5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202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7C633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63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nnis%20de%20table\tt\ETS%20CONVOCATION\CHP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9780-8AFA-4CA1-AEDF-7F09024F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CHPT</Template>
  <TotalTime>1</TotalTime>
  <Pages>2</Pages>
  <Words>640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CRA-ARB 02/96</vt:lpstr>
    </vt:vector>
  </TitlesOfParts>
  <Company>alex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CRA-ARB 02/96</dc:title>
  <dc:creator>dodu</dc:creator>
  <cp:lastModifiedBy>papa</cp:lastModifiedBy>
  <cp:revision>1</cp:revision>
  <cp:lastPrinted>2015-09-11T13:05:00Z</cp:lastPrinted>
  <dcterms:created xsi:type="dcterms:W3CDTF">2024-04-26T14:31:00Z</dcterms:created>
  <dcterms:modified xsi:type="dcterms:W3CDTF">2024-04-26T14:32:00Z</dcterms:modified>
</cp:coreProperties>
</file>