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84" w:rsidRPr="00AA7023" w:rsidRDefault="00E35F84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E35F84" w:rsidRPr="00EE1418" w:rsidRDefault="00E35F84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E35F84" w:rsidRDefault="00E35F84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F84" w:rsidRDefault="00E35F84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E35F84" w:rsidRDefault="00E35F84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E35F84" w:rsidRPr="00401902" w:rsidRDefault="00E35F84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xNggIAABAFAAAOAAAAZHJzL2Uyb0RvYy54bWysVG1v2yAQ/j5p/wHxPfXLnDS24lRNu0yT&#10;uhep3Q8ggGM0DAxI7G7af9+BkzT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" stroked="f">
                <v:textbox>
                  <w:txbxContent>
                    <w:p w:rsidR="00E35F84" w:rsidRDefault="00E35F84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E35F84" w:rsidRDefault="00E35F84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E35F84" w:rsidRPr="00401902" w:rsidRDefault="00E35F84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E35F84" w:rsidRPr="00AA7023" w:rsidRDefault="00E35F84" w:rsidP="00AA7023">
      <w:pPr>
        <w:tabs>
          <w:tab w:val="left" w:pos="3828"/>
        </w:tabs>
        <w:jc w:val="both"/>
        <w:rPr>
          <w:rFonts w:ascii="Arial" w:hAnsi="Arial"/>
        </w:rPr>
      </w:pPr>
    </w:p>
    <w:p w:rsidR="00E35F84" w:rsidRPr="00EE1418" w:rsidRDefault="00E35F84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E35F84" w:rsidRPr="0042336D" w:rsidRDefault="00E35F84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E35F84" w:rsidRDefault="00E35F84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E35F84" w:rsidRDefault="00E35F84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MELOT Louise</w:t>
      </w:r>
    </w:p>
    <w:p w:rsidR="00E35F84" w:rsidRPr="00720F4B" w:rsidRDefault="00E35F84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E35F84" w:rsidRPr="006719A3" w:rsidRDefault="00E35F84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E35F84" w:rsidRPr="0042336D" w:rsidRDefault="00E35F84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E35F84" w:rsidRPr="006719A3" w:rsidRDefault="00E35F84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E35F84" w:rsidRPr="003E7C18" w:rsidRDefault="00E35F84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E35F84" w:rsidRDefault="00E35F84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E35F84" w:rsidRPr="00912D40" w:rsidRDefault="00E35F84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E35F84" w:rsidRDefault="00E35F84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E35F84" w:rsidRPr="0042336D" w:rsidRDefault="00E35F84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DD5653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E35F84" w:rsidRPr="00912D40" w:rsidRDefault="00E35F84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E35F84" w:rsidRDefault="00E35F84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DD5653">
        <w:rPr>
          <w:noProof/>
          <w:sz w:val="16"/>
          <w:szCs w:val="16"/>
        </w:rPr>
        <w:t>R3</w:t>
      </w:r>
      <w:r>
        <w:rPr>
          <w:sz w:val="16"/>
          <w:szCs w:val="16"/>
        </w:rPr>
        <w:tab/>
        <w:t xml:space="preserve">                 Poule    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 D / M   :  </w:t>
      </w:r>
      <w:r w:rsidRPr="00DD5653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E35F84" w:rsidRDefault="00E35F84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E35F84" w:rsidRPr="00895385" w:rsidRDefault="00E35F84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E35F84" w:rsidRPr="00CF701F" w:rsidRDefault="00E35F84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DD5653">
        <w:rPr>
          <w:noProof/>
          <w:sz w:val="16"/>
          <w:szCs w:val="16"/>
        </w:rPr>
        <w:t>4450757</w:t>
      </w:r>
      <w:r w:rsidRPr="00CF701F">
        <w:rPr>
          <w:sz w:val="16"/>
          <w:szCs w:val="16"/>
        </w:rPr>
        <w:t xml:space="preserve">   </w:t>
      </w:r>
      <w:r w:rsidRPr="00DD5653">
        <w:rPr>
          <w:b/>
          <w:noProof/>
          <w:sz w:val="16"/>
          <w:szCs w:val="16"/>
        </w:rPr>
        <w:t>SUD LOIRE TT 45 4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TT. CLOYSIEN 1</w:t>
      </w:r>
    </w:p>
    <w:p w:rsidR="00E35F84" w:rsidRPr="00CF701F" w:rsidRDefault="00E35F84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E35F84" w:rsidRDefault="00E35F84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E35F84" w:rsidRPr="0042336D" w:rsidRDefault="00E35F84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E35F84" w:rsidRDefault="00E35F84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E35F84" w:rsidRPr="00895385" w:rsidRDefault="00E35F84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E35F84" w:rsidRPr="0042336D" w:rsidRDefault="00E35F84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Rue Andre Champault  45590 St Cyr En Val</w:t>
      </w:r>
      <w:r>
        <w:rPr>
          <w:sz w:val="16"/>
          <w:szCs w:val="16"/>
        </w:rPr>
        <w:t xml:space="preserve">    </w:t>
      </w:r>
      <w:r w:rsidRPr="00DD5653">
        <w:rPr>
          <w:noProof/>
          <w:sz w:val="16"/>
          <w:szCs w:val="16"/>
        </w:rPr>
        <w:t>ST CYR EN VAL</w:t>
      </w:r>
    </w:p>
    <w:p w:rsidR="00E35F84" w:rsidRPr="0042336D" w:rsidRDefault="00E35F84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Salle Specifique Tt</w:t>
      </w:r>
    </w:p>
    <w:p w:rsidR="00E35F84" w:rsidRPr="0042336D" w:rsidRDefault="00E35F84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35F84" w:rsidRPr="0042336D" w:rsidRDefault="00E35F84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E35F84" w:rsidRDefault="00E35F84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E35F84" w:rsidRDefault="00E35F84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E35F84" w:rsidRPr="001416F1" w:rsidRDefault="00E35F84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 xml:space="preserve">       </w:t>
      </w:r>
      <w:r w:rsidRPr="00DD5653">
        <w:rPr>
          <w:noProof/>
          <w:sz w:val="16"/>
          <w:szCs w:val="16"/>
        </w:rPr>
        <w:t>SUD LOIRE 45 TT</w:t>
      </w:r>
    </w:p>
    <w:p w:rsidR="00E35F84" w:rsidRPr="001416F1" w:rsidRDefault="00E35F84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1416F1">
        <w:rPr>
          <w:rFonts w:ascii="Wingdings" w:hAnsi="Wingdings"/>
          <w:sz w:val="16"/>
          <w:szCs w:val="16"/>
        </w:rPr>
        <w:tab/>
      </w:r>
      <w:r w:rsidRPr="00DD5653">
        <w:rPr>
          <w:rFonts w:ascii="Comic Sans MS" w:hAnsi="Comic Sans MS"/>
          <w:noProof/>
          <w:sz w:val="16"/>
          <w:szCs w:val="16"/>
        </w:rPr>
        <w:t>09 72 31 09 07</w:t>
      </w:r>
      <w:r w:rsidRPr="001416F1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1416F1">
        <w:rPr>
          <w:sz w:val="16"/>
          <w:szCs w:val="16"/>
        </w:rPr>
        <w:t> :</w:t>
      </w:r>
      <w:r w:rsidRPr="001416F1"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contact@sltt45.fr</w:t>
      </w:r>
    </w:p>
    <w:p w:rsidR="00E35F84" w:rsidRPr="001416F1" w:rsidRDefault="00E35F84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E35F84" w:rsidRDefault="00E35F84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E35F84" w:rsidRPr="00912D40" w:rsidRDefault="00E35F84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E35F84" w:rsidRDefault="00E35F84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RYeAIAAPs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E35F84" w:rsidRPr="00912D40" w:rsidRDefault="00E35F84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E35F84" w:rsidRPr="00F54CC4" w:rsidRDefault="00E35F84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E35F84" w:rsidRPr="00F54CC4" w:rsidRDefault="00E35F84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E35F84" w:rsidRDefault="00E35F84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E35F84" w:rsidRPr="00912D40" w:rsidRDefault="00E35F84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E35F84" w:rsidRDefault="00E35F84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E35F84" w:rsidRPr="00C53058" w:rsidRDefault="00E35F84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E35F84" w:rsidRPr="00912D40" w:rsidRDefault="00E35F84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E35F84" w:rsidRDefault="00E35F84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E35F84" w:rsidRPr="00912D40" w:rsidRDefault="00E35F84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E35F84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84" w:rsidRPr="005202C0" w:rsidRDefault="00E35F84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84" w:rsidRPr="005202C0" w:rsidRDefault="00E35F84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84" w:rsidRPr="005202C0" w:rsidRDefault="00E35F84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F84" w:rsidRPr="007C6334" w:rsidRDefault="00E35F84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E35F84" w:rsidRPr="0050401B" w:rsidRDefault="00E35F84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E35F84" w:rsidRPr="00EE1418" w:rsidRDefault="00E35F84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E35F84" w:rsidRDefault="00E35F84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F84" w:rsidRDefault="00E35F84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E35F84" w:rsidRDefault="00E35F84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E35F84" w:rsidRPr="00401902" w:rsidRDefault="00E35F84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2lgw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Dpku2l&#10;gwIAABc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E35F84" w:rsidRDefault="00E35F84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E35F84" w:rsidRDefault="00E35F84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E35F84" w:rsidRPr="00401902" w:rsidRDefault="00E35F84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84" w:rsidRPr="00AA7023" w:rsidRDefault="00E35F84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E35F84" w:rsidRPr="00EE1418" w:rsidRDefault="00E35F84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E35F84" w:rsidRDefault="00E35F84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E35F84" w:rsidRDefault="00E35F84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E35F84" w:rsidRPr="007C6334" w:rsidRDefault="00E35F84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E35F84" w:rsidRPr="00912D40" w:rsidRDefault="00E35F84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E35F84" w:rsidRDefault="00E35F84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E35F84" w:rsidRDefault="00E35F84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E35F84" w:rsidRPr="0058257B" w:rsidRDefault="00E35F84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MELOT Louise</w:t>
      </w:r>
      <w:r>
        <w:rPr>
          <w:sz w:val="16"/>
          <w:szCs w:val="16"/>
        </w:rPr>
        <w:tab/>
      </w:r>
    </w:p>
    <w:p w:rsidR="00E35F84" w:rsidRDefault="00E35F84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E35F84" w:rsidRPr="00912D40" w:rsidRDefault="00E35F84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E35F84" w:rsidRPr="006E7CC6" w:rsidRDefault="00E35F84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E35F84" w:rsidRPr="00912D40" w:rsidRDefault="00E35F84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E35F84" w:rsidRDefault="00E35F84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E35F84" w:rsidRPr="00912D40" w:rsidRDefault="00E35F84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06.83.04.53.40</w:t>
      </w:r>
    </w:p>
    <w:p w:rsidR="00E35F84" w:rsidRPr="00912D40" w:rsidRDefault="00E35F84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Sud Loire TT 45</w:t>
      </w:r>
    </w:p>
    <w:p w:rsidR="00E35F84" w:rsidRPr="00912D40" w:rsidRDefault="00E35F84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186271</w:t>
      </w:r>
    </w:p>
    <w:p w:rsidR="00E35F84" w:rsidRPr="00912D40" w:rsidRDefault="00E35F84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E35F84" w:rsidRPr="00912D40" w:rsidRDefault="00E35F84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E35F84" w:rsidRDefault="00E35F84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E35F84" w:rsidRDefault="00E35F84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E35F84" w:rsidRPr="00912D40" w:rsidRDefault="00E35F84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E35F84" w:rsidRPr="00912D40" w:rsidRDefault="00E35F84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DD5653">
        <w:rPr>
          <w:rFonts w:ascii="Comic Sans MS" w:hAnsi="Comic Sans MS"/>
          <w:noProof/>
          <w:sz w:val="16"/>
          <w:szCs w:val="16"/>
        </w:rPr>
        <w:t>ST CYR EN VAL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E35F84" w:rsidRPr="00912D40" w:rsidRDefault="00E35F84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E35F84" w:rsidRDefault="00E35F84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F84" w:rsidRPr="0088252F" w:rsidRDefault="00E35F84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E35F84" w:rsidRPr="0088252F" w:rsidRDefault="00E35F84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geKgIAAFk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D3IKgeKgIAAFkEAAAOAAAAAAAAAAAAAAAAAC4CAABkcnMv&#10;ZTJvRG9jLnhtbFBLAQItABQABgAIAAAAIQCjouF83wAAAAoBAAAPAAAAAAAAAAAAAAAAAIQEAABk&#10;cnMvZG93bnJldi54bWxQSwUGAAAAAAQABADzAAAAkAUAAAAA&#10;">
                <v:textbox>
                  <w:txbxContent>
                    <w:p w:rsidR="00E35F84" w:rsidRPr="0088252F" w:rsidRDefault="00E35F84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E35F84" w:rsidRPr="0088252F" w:rsidRDefault="00E35F84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E35F84" w:rsidRDefault="00E35F84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F84" w:rsidRDefault="00E35F84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E35F84" w:rsidRDefault="00E35F84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F84" w:rsidRDefault="00E35F84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E35F84" w:rsidRDefault="00E35F84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E35F84" w:rsidRDefault="00E35F84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E35F84" w:rsidRDefault="00E35F84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E35F84" w:rsidRPr="00912D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E35F84" w:rsidRPr="00912D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E35F84" w:rsidRPr="00912D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E35F84" w:rsidRPr="00912D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Pr="00CE0C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Pr="00CE0C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35F84" w:rsidRDefault="00E35F84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E35F84" w:rsidRDefault="00E35F84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E35F84" w:rsidSect="00E35F84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E35F84" w:rsidRPr="004D2648" w:rsidRDefault="00E35F84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E35F84" w:rsidRPr="00EE1418" w:rsidRDefault="00E35F84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E35F84" w:rsidRPr="00AA7023" w:rsidRDefault="00E35F84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F84" w:rsidRDefault="00E35F84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E35F84" w:rsidRDefault="00E35F84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E35F84" w:rsidRPr="00401902" w:rsidRDefault="00E35F84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en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B8v9en&#10;hQIAABc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E35F84" w:rsidRDefault="00E35F84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E35F84" w:rsidRDefault="00E35F84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E35F84" w:rsidRPr="00401902" w:rsidRDefault="00E35F84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E35F84" w:rsidRPr="00EE1418" w:rsidRDefault="00E35F84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E35F84" w:rsidRPr="00F6138C" w:rsidRDefault="00E35F84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E35F84" w:rsidRDefault="00E35F84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E35F84" w:rsidRDefault="00E35F84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E35F84" w:rsidRPr="00FD6D14" w:rsidRDefault="00E35F84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E35F84" w:rsidRPr="00B34D61" w:rsidRDefault="00E35F84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 w:cs="Arial"/>
          <w:b/>
          <w:noProof/>
          <w:sz w:val="22"/>
          <w:szCs w:val="24"/>
        </w:rPr>
        <w:t>SUD LOIRE TT 45 4</w:t>
      </w:r>
    </w:p>
    <w:p w:rsidR="00E35F84" w:rsidRPr="00B34D61" w:rsidRDefault="00E35F84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E35F84" w:rsidRDefault="00E35F84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E35F84" w:rsidRPr="00D2290D" w:rsidRDefault="00E35F84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E35F84" w:rsidRPr="00890837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SUD LOIRE TT 45 4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E35F84" w:rsidRPr="00890837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AE34C4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E35F84" w:rsidRPr="00AE34C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AE34C4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TT. CLOYSIEN 1</w:t>
      </w:r>
    </w:p>
    <w:p w:rsidR="00E35F84" w:rsidRPr="00AE34C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E35F84" w:rsidRPr="00AE34C4" w:rsidRDefault="00E35F84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E35F84" w:rsidRPr="00AE34C4" w:rsidRDefault="00E35F84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E35F84" w:rsidRPr="00AE34C4" w:rsidRDefault="00E35F84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E35F84" w:rsidRPr="00AE34C4" w:rsidRDefault="00E35F84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E35F84" w:rsidRPr="00D2290D" w:rsidRDefault="00E35F84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E35F8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E35F84" w:rsidRPr="004C0F9D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E35F84" w:rsidRPr="00FC12F0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F625F4" w:rsidRDefault="00E35F84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ST CYR EN VAL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MELOT Louise</w:t>
      </w:r>
    </w:p>
    <w:p w:rsidR="00E35F84" w:rsidRPr="00911D82" w:rsidRDefault="00E35F84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E35F84" w:rsidRPr="00911D82" w:rsidRDefault="00E35F84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E35F84" w:rsidRPr="00911D82" w:rsidRDefault="00E35F84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E35F84" w:rsidRPr="00911D82" w:rsidRDefault="00E35F84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E35F84" w:rsidRPr="0015252D" w:rsidRDefault="00E35F84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F84" w:rsidRDefault="00E35F84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E35F84" w:rsidRDefault="00E35F84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E35F84" w:rsidRPr="00401902" w:rsidRDefault="00E35F84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MMhwIAABc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CgxD&#10;DIcCAAAX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E35F84" w:rsidRDefault="00E35F84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E35F84" w:rsidRDefault="00E35F84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E35F84" w:rsidRPr="00401902" w:rsidRDefault="00E35F84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E35F84" w:rsidRPr="00EE1418" w:rsidRDefault="00E35F84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E35F84" w:rsidRDefault="00E35F84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E35F84" w:rsidRDefault="00E35F84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E35F84" w:rsidRDefault="00E35F84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E35F84" w:rsidRPr="00FD6D14" w:rsidRDefault="00E35F84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E35F84" w:rsidRPr="005F6283" w:rsidRDefault="00E35F84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/>
          <w:b/>
          <w:noProof/>
          <w:sz w:val="24"/>
          <w:szCs w:val="24"/>
        </w:rPr>
        <w:t>TT. CLOYSIEN 1</w:t>
      </w:r>
    </w:p>
    <w:p w:rsidR="00E35F84" w:rsidRPr="00D2290D" w:rsidRDefault="00E35F84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E35F84" w:rsidRDefault="00E35F84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E35F84" w:rsidRPr="00D2290D" w:rsidRDefault="00E35F84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E35F84" w:rsidRPr="00890837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SUD LOIRE TT 45 4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E35F84" w:rsidRPr="00890837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AE34C4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E35F84" w:rsidRPr="00AE34C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AE34C4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TT. CLOYSIEN 1</w:t>
      </w:r>
    </w:p>
    <w:p w:rsidR="00E35F84" w:rsidRPr="00AE34C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E35F84" w:rsidRPr="00AE34C4" w:rsidRDefault="00E35F84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E35F84" w:rsidRPr="00AE34C4" w:rsidRDefault="00E35F84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E35F84" w:rsidRPr="00AE34C4" w:rsidRDefault="00E35F84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E35F84" w:rsidRPr="00AE34C4" w:rsidRDefault="00E35F84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E35F84" w:rsidRDefault="00E35F84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E35F84" w:rsidRDefault="00E35F84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E35F84" w:rsidRPr="00FC12F0" w:rsidRDefault="00E35F84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F625F4" w:rsidRDefault="00E35F84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ST CYR EN VAL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MELOT Louise</w:t>
      </w:r>
    </w:p>
    <w:p w:rsidR="00E35F84" w:rsidRPr="00911D82" w:rsidRDefault="00E35F84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E35F84" w:rsidRDefault="00E35F84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E35F84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E35F84" w:rsidRPr="00AA7023" w:rsidRDefault="00E35F84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</w:p>
    <w:p w:rsidR="00E35F84" w:rsidRPr="00EE1418" w:rsidRDefault="00E35F84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E35F84" w:rsidRDefault="00E35F84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F84" w:rsidRDefault="00E35F84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E35F84" w:rsidRDefault="00E35F84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E35F84" w:rsidRPr="00401902" w:rsidRDefault="00E35F84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.55pt;margin-top:12.7pt;width:258.7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FYhQ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" stroked="f">
                <v:textbox>
                  <w:txbxContent>
                    <w:p w:rsidR="00E35F84" w:rsidRDefault="00E35F84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E35F84" w:rsidRDefault="00E35F84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E35F84" w:rsidRPr="00401902" w:rsidRDefault="00E35F84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E35F84" w:rsidRPr="00AA7023" w:rsidRDefault="00E35F84" w:rsidP="00AA7023">
      <w:pPr>
        <w:tabs>
          <w:tab w:val="left" w:pos="3828"/>
        </w:tabs>
        <w:jc w:val="both"/>
        <w:rPr>
          <w:rFonts w:ascii="Arial" w:hAnsi="Arial"/>
        </w:rPr>
      </w:pPr>
    </w:p>
    <w:p w:rsidR="00E35F84" w:rsidRPr="00EE1418" w:rsidRDefault="00E35F84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E35F84" w:rsidRPr="0042336D" w:rsidRDefault="00E35F84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E35F84" w:rsidRDefault="00E35F84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E35F84" w:rsidRDefault="00E35F84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MELOT Louise</w:t>
      </w:r>
    </w:p>
    <w:p w:rsidR="00E35F84" w:rsidRPr="00720F4B" w:rsidRDefault="00E35F84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E35F84" w:rsidRPr="006719A3" w:rsidRDefault="00E35F84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E35F84" w:rsidRPr="0042336D" w:rsidRDefault="00E35F84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E35F84" w:rsidRPr="006719A3" w:rsidRDefault="00E35F84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E35F84" w:rsidRPr="003E7C18" w:rsidRDefault="00E35F84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E35F84" w:rsidRDefault="00E35F84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E35F84" w:rsidRPr="00912D40" w:rsidRDefault="00E35F84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E35F84" w:rsidRDefault="00E35F84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E35F84" w:rsidRPr="0042336D" w:rsidRDefault="00E35F84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DD5653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E35F84" w:rsidRPr="00912D40" w:rsidRDefault="00E35F84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E35F84" w:rsidRDefault="00E35F84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DD5653">
        <w:rPr>
          <w:noProof/>
          <w:sz w:val="16"/>
          <w:szCs w:val="16"/>
        </w:rPr>
        <w:t>R3</w:t>
      </w:r>
      <w:r>
        <w:rPr>
          <w:sz w:val="16"/>
          <w:szCs w:val="16"/>
        </w:rPr>
        <w:tab/>
        <w:t xml:space="preserve">                 Poule    :  </w:t>
      </w:r>
      <w:r w:rsidRPr="00DD5653">
        <w:rPr>
          <w:noProof/>
          <w:sz w:val="16"/>
          <w:szCs w:val="16"/>
        </w:rPr>
        <w:t>3</w:t>
      </w:r>
      <w:r>
        <w:rPr>
          <w:sz w:val="16"/>
          <w:szCs w:val="16"/>
        </w:rPr>
        <w:t xml:space="preserve">                 D / M   :  </w:t>
      </w:r>
      <w:r w:rsidRPr="00DD5653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E35F84" w:rsidRDefault="00E35F84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E35F84" w:rsidRPr="00895385" w:rsidRDefault="00E35F84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E35F84" w:rsidRPr="00CF701F" w:rsidRDefault="00E35F84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DD5653">
        <w:rPr>
          <w:noProof/>
          <w:sz w:val="16"/>
          <w:szCs w:val="16"/>
        </w:rPr>
        <w:t>4450757</w:t>
      </w:r>
      <w:r w:rsidRPr="00CF701F">
        <w:rPr>
          <w:sz w:val="16"/>
          <w:szCs w:val="16"/>
        </w:rPr>
        <w:t xml:space="preserve">   </w:t>
      </w:r>
      <w:r w:rsidRPr="00DD5653">
        <w:rPr>
          <w:b/>
          <w:noProof/>
          <w:sz w:val="16"/>
          <w:szCs w:val="16"/>
        </w:rPr>
        <w:t>SUD LOIRE TT 45 5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TT ST GENOUPH 1</w:t>
      </w:r>
    </w:p>
    <w:p w:rsidR="00E35F84" w:rsidRPr="00CF701F" w:rsidRDefault="00E35F84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E35F84" w:rsidRDefault="00E35F84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E35F84" w:rsidRPr="0042336D" w:rsidRDefault="00E35F84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E35F84" w:rsidRDefault="00E35F84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E35F84" w:rsidRPr="00895385" w:rsidRDefault="00E35F84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E35F84" w:rsidRPr="0042336D" w:rsidRDefault="00E35F84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Rue Andre Champault  45590 St Cyr En Val</w:t>
      </w:r>
      <w:r>
        <w:rPr>
          <w:sz w:val="16"/>
          <w:szCs w:val="16"/>
        </w:rPr>
        <w:t xml:space="preserve">    </w:t>
      </w:r>
      <w:r w:rsidRPr="00DD5653">
        <w:rPr>
          <w:noProof/>
          <w:sz w:val="16"/>
          <w:szCs w:val="16"/>
        </w:rPr>
        <w:t>ST CYR EN VAL</w:t>
      </w:r>
    </w:p>
    <w:p w:rsidR="00E35F84" w:rsidRPr="0042336D" w:rsidRDefault="00E35F84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Salle Specifique Tt</w:t>
      </w:r>
    </w:p>
    <w:p w:rsidR="00E35F84" w:rsidRPr="0042336D" w:rsidRDefault="00E35F84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35F84" w:rsidRPr="0042336D" w:rsidRDefault="00E35F84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E35F84" w:rsidRDefault="00E35F84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E35F84" w:rsidRDefault="00E35F84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E35F84" w:rsidRPr="001416F1" w:rsidRDefault="00E35F84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 xml:space="preserve">       </w:t>
      </w:r>
      <w:r w:rsidRPr="00DD5653">
        <w:rPr>
          <w:noProof/>
          <w:sz w:val="16"/>
          <w:szCs w:val="16"/>
        </w:rPr>
        <w:t>SUD LOIRE TT 45</w:t>
      </w:r>
    </w:p>
    <w:p w:rsidR="00E35F84" w:rsidRPr="001416F1" w:rsidRDefault="00E35F84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1416F1">
        <w:rPr>
          <w:rFonts w:ascii="Wingdings" w:hAnsi="Wingdings"/>
          <w:sz w:val="16"/>
          <w:szCs w:val="16"/>
        </w:rPr>
        <w:tab/>
      </w:r>
      <w:r w:rsidRPr="00DD5653">
        <w:rPr>
          <w:rFonts w:ascii="Comic Sans MS" w:hAnsi="Comic Sans MS"/>
          <w:noProof/>
          <w:sz w:val="16"/>
          <w:szCs w:val="16"/>
        </w:rPr>
        <w:t>09.72.31.09.07</w:t>
      </w:r>
      <w:r w:rsidRPr="001416F1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1416F1">
        <w:rPr>
          <w:sz w:val="16"/>
          <w:szCs w:val="16"/>
        </w:rPr>
        <w:t> :</w:t>
      </w:r>
      <w:r w:rsidRPr="001416F1"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contact@sltt45.fr</w:t>
      </w:r>
    </w:p>
    <w:p w:rsidR="00E35F84" w:rsidRPr="001416F1" w:rsidRDefault="00E35F84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E35F84" w:rsidRDefault="00E35F84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E35F84" w:rsidRPr="00912D40" w:rsidRDefault="00E35F84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E35F84" w:rsidRDefault="00E35F84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6.2pt;margin-top:6.55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ESeAIAAPs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E35F84" w:rsidRPr="00912D40" w:rsidRDefault="00E35F84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E35F84" w:rsidRPr="00F54CC4" w:rsidRDefault="00E35F84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E35F84" w:rsidRPr="00F54CC4" w:rsidRDefault="00E35F84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E35F84" w:rsidRDefault="00E35F84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E35F84" w:rsidRPr="00912D40" w:rsidRDefault="00E35F84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E35F84" w:rsidRDefault="00E35F84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E35F84" w:rsidRPr="00C53058" w:rsidRDefault="00E35F84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E35F84" w:rsidRPr="00912D40" w:rsidRDefault="00E35F84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E35F84" w:rsidRDefault="00E35F84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E35F84" w:rsidRPr="00912D40" w:rsidRDefault="00E35F84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E35F84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84" w:rsidRPr="005202C0" w:rsidRDefault="00E35F84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84" w:rsidRPr="005202C0" w:rsidRDefault="00E35F84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84" w:rsidRPr="005202C0" w:rsidRDefault="00E35F84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F84" w:rsidRPr="007C6334" w:rsidRDefault="00E35F84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E35F84" w:rsidRPr="0050401B" w:rsidRDefault="00E35F84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E35F84" w:rsidRPr="00EE1418" w:rsidRDefault="00E35F84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E35F84" w:rsidRDefault="00E35F84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F84" w:rsidRDefault="00E35F84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E35F84" w:rsidRDefault="00E35F84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E35F84" w:rsidRPr="00401902" w:rsidRDefault="00E35F84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.25pt;margin-top:12.7pt;width:258.7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H0hQIAABg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" stroked="f">
                <v:textbox>
                  <w:txbxContent>
                    <w:p w:rsidR="00E35F84" w:rsidRDefault="00E35F84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E35F84" w:rsidRDefault="00E35F84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E35F84" w:rsidRPr="00401902" w:rsidRDefault="00E35F84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84" w:rsidRPr="00AA7023" w:rsidRDefault="00E35F84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E35F84" w:rsidRPr="00EE1418" w:rsidRDefault="00E35F84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E35F84" w:rsidRDefault="00E35F84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E35F84" w:rsidRDefault="00E35F84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E35F84" w:rsidRPr="007C6334" w:rsidRDefault="00E35F84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E35F84" w:rsidRPr="00912D40" w:rsidRDefault="00E35F84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E35F84" w:rsidRDefault="00E35F84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E35F84" w:rsidRDefault="00E35F84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E35F84" w:rsidRPr="0058257B" w:rsidRDefault="00E35F84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MELOT Louise</w:t>
      </w:r>
      <w:r>
        <w:rPr>
          <w:sz w:val="16"/>
          <w:szCs w:val="16"/>
        </w:rPr>
        <w:tab/>
      </w:r>
    </w:p>
    <w:p w:rsidR="00E35F84" w:rsidRDefault="00E35F84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E35F84" w:rsidRPr="00912D40" w:rsidRDefault="00E35F84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E35F84" w:rsidRPr="006E7CC6" w:rsidRDefault="00E35F84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E35F84" w:rsidRPr="00912D40" w:rsidRDefault="00E35F84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E35F84" w:rsidRDefault="00E35F84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E35F84" w:rsidRPr="00912D40" w:rsidRDefault="00E35F84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06.83.04.53.40</w:t>
      </w:r>
    </w:p>
    <w:p w:rsidR="00E35F84" w:rsidRPr="00912D40" w:rsidRDefault="00E35F84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Sud Loire TT 45</w:t>
      </w:r>
    </w:p>
    <w:p w:rsidR="00E35F84" w:rsidRPr="00912D40" w:rsidRDefault="00E35F84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186271</w:t>
      </w:r>
    </w:p>
    <w:p w:rsidR="00E35F84" w:rsidRPr="00912D40" w:rsidRDefault="00E35F84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E35F84" w:rsidRPr="00912D40" w:rsidRDefault="00E35F84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E35F84" w:rsidRDefault="00E35F84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E35F84" w:rsidRDefault="00E35F84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E35F84" w:rsidRPr="00912D40" w:rsidRDefault="00E35F84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E35F84" w:rsidRPr="00912D40" w:rsidRDefault="00E35F84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E35F84" w:rsidRDefault="00E35F84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DD5653">
        <w:rPr>
          <w:rFonts w:ascii="Comic Sans MS" w:hAnsi="Comic Sans MS"/>
          <w:noProof/>
          <w:sz w:val="16"/>
          <w:szCs w:val="16"/>
        </w:rPr>
        <w:t>ST CYR EN VAL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E35F84" w:rsidRPr="00912D40" w:rsidRDefault="00E35F84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E35F84" w:rsidRDefault="00E35F84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F84" w:rsidRPr="0088252F" w:rsidRDefault="00E35F84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E35F84" w:rsidRPr="0088252F" w:rsidRDefault="00E35F84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E35F84" w:rsidRDefault="00E35F84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7.25pt;margin-top:60.3pt;width:351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BXKwIAAFk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">
                <v:textbox>
                  <w:txbxContent>
                    <w:p w:rsidR="00E35F84" w:rsidRPr="0088252F" w:rsidRDefault="00E35F84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E35F84" w:rsidRPr="0088252F" w:rsidRDefault="00E35F84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E35F84" w:rsidRDefault="00E35F84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F84" w:rsidRDefault="00E35F84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E35F84" w:rsidRDefault="00E35F84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35F84" w:rsidRDefault="00E35F84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E35F84" w:rsidRDefault="00E35F84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E35F84" w:rsidRDefault="00E35F84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E35F84" w:rsidRDefault="00E35F84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E35F84" w:rsidRPr="00912D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E35F84" w:rsidRPr="00912D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E35F84" w:rsidRPr="00912D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E35F84" w:rsidRPr="00912D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Pr="00CE0C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Pr="00CE0C40" w:rsidRDefault="00E35F84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E35F84" w:rsidRDefault="00E35F84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35F84" w:rsidRDefault="00E35F84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E35F84" w:rsidRDefault="00E35F84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E35F84" w:rsidSect="00E35F84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E35F84" w:rsidRPr="004D2648" w:rsidRDefault="00E35F84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E35F84" w:rsidRPr="00EE1418" w:rsidRDefault="00E35F84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E35F84" w:rsidRPr="00AA7023" w:rsidRDefault="00E35F84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F84" w:rsidRDefault="00E35F84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E35F84" w:rsidRDefault="00E35F84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E35F84" w:rsidRPr="00401902" w:rsidRDefault="00E35F84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.55pt;margin-top:3.7pt;width:261pt;height:6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FuhgIAABg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" stroked="f">
                <v:textbox>
                  <w:txbxContent>
                    <w:p w:rsidR="00E35F84" w:rsidRDefault="00E35F84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E35F84" w:rsidRDefault="00E35F84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E35F84" w:rsidRPr="00401902" w:rsidRDefault="00E35F84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E35F84" w:rsidRPr="00EE1418" w:rsidRDefault="00E35F84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E35F84" w:rsidRPr="00F6138C" w:rsidRDefault="00E35F84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E35F84" w:rsidRDefault="00E35F84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E35F84" w:rsidRDefault="00E35F84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E35F84" w:rsidRPr="00FD6D14" w:rsidRDefault="00E35F84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E35F84" w:rsidRPr="00B34D61" w:rsidRDefault="00E35F84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 w:cs="Arial"/>
          <w:b/>
          <w:noProof/>
          <w:sz w:val="22"/>
          <w:szCs w:val="24"/>
        </w:rPr>
        <w:t>SUD LOIRE TT 45 5</w:t>
      </w:r>
    </w:p>
    <w:p w:rsidR="00E35F84" w:rsidRPr="00B34D61" w:rsidRDefault="00E35F84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E35F84" w:rsidRDefault="00E35F84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E35F84" w:rsidRPr="00D2290D" w:rsidRDefault="00E35F84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E35F84" w:rsidRPr="00890837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SUD LOIRE TT 45 5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E35F84" w:rsidRPr="00890837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AE34C4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E35F84" w:rsidRPr="00AE34C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E35F84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  <w:lang w:val="en-US"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E35F84">
        <w:rPr>
          <w:rFonts w:ascii="Verdana" w:hAnsi="Verdana"/>
          <w:b/>
          <w:noProof/>
          <w:lang w:val="en-US"/>
        </w:rPr>
        <w:t>TT ST GENOUPH 1</w:t>
      </w:r>
    </w:p>
    <w:p w:rsidR="00E35F84" w:rsidRPr="00E35F8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lang w:val="en-US"/>
        </w:rPr>
      </w:pPr>
    </w:p>
    <w:p w:rsidR="00E35F84" w:rsidRPr="00E35F84" w:rsidRDefault="00E35F84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  <w:lang w:val="en-US"/>
        </w:rPr>
      </w:pPr>
      <w:r w:rsidRPr="00E35F84">
        <w:rPr>
          <w:b/>
          <w:sz w:val="24"/>
          <w:szCs w:val="24"/>
          <w:lang w:val="en-US"/>
        </w:rPr>
        <w:t>DIVISION</w:t>
      </w:r>
      <w:r w:rsidRPr="00E35F84">
        <w:rPr>
          <w:rFonts w:ascii="Arial" w:hAnsi="Arial"/>
          <w:b/>
          <w:sz w:val="24"/>
          <w:szCs w:val="24"/>
          <w:lang w:val="en-US"/>
        </w:rPr>
        <w:t xml:space="preserve"> : </w:t>
      </w:r>
      <w:r w:rsidRPr="00E35F84">
        <w:rPr>
          <w:rFonts w:ascii="Comic Sans MS" w:hAnsi="Comic Sans MS"/>
          <w:b/>
          <w:noProof/>
          <w:sz w:val="24"/>
          <w:szCs w:val="24"/>
          <w:lang w:val="en-US"/>
        </w:rPr>
        <w:t>R3</w:t>
      </w:r>
    </w:p>
    <w:p w:rsidR="00E35F84" w:rsidRPr="00E35F84" w:rsidRDefault="00E35F84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  <w:lang w:val="en-US"/>
        </w:rPr>
      </w:pPr>
    </w:p>
    <w:p w:rsidR="00E35F84" w:rsidRPr="00E35F84" w:rsidRDefault="00E35F84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lang w:val="en-US"/>
        </w:rPr>
      </w:pPr>
      <w:r w:rsidRPr="00E35F84">
        <w:rPr>
          <w:b/>
          <w:sz w:val="24"/>
          <w:szCs w:val="24"/>
          <w:lang w:val="en-US"/>
        </w:rPr>
        <w:t>DATE :</w:t>
      </w:r>
      <w:r w:rsidRPr="00E35F84">
        <w:rPr>
          <w:rFonts w:ascii="Arial" w:hAnsi="Arial"/>
          <w:b/>
          <w:sz w:val="24"/>
          <w:szCs w:val="24"/>
          <w:lang w:val="en-US"/>
        </w:rPr>
        <w:t xml:space="preserve">   </w:t>
      </w:r>
      <w:r w:rsidRPr="00E35F84">
        <w:rPr>
          <w:rFonts w:ascii="Verdana" w:hAnsi="Verdana"/>
          <w:b/>
          <w:noProof/>
          <w:lang w:val="en-US"/>
        </w:rPr>
        <w:t>05/05/2024</w:t>
      </w:r>
    </w:p>
    <w:p w:rsidR="00E35F84" w:rsidRPr="00E35F84" w:rsidRDefault="00E35F84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  <w:lang w:val="en-US"/>
        </w:rPr>
      </w:pPr>
    </w:p>
    <w:p w:rsidR="00E35F84" w:rsidRDefault="00E35F84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E35F84" w:rsidRPr="00D2290D" w:rsidRDefault="00E35F84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E35F8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E35F84" w:rsidRPr="004C0F9D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E35F84" w:rsidRPr="00FC12F0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F625F4" w:rsidRDefault="00E35F84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ST CYR EN VAL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MELOT Louise</w:t>
      </w:r>
    </w:p>
    <w:p w:rsidR="00E35F84" w:rsidRPr="00911D82" w:rsidRDefault="00E35F84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E35F84" w:rsidRPr="00911D82" w:rsidRDefault="00E35F84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E35F84" w:rsidRPr="00911D82" w:rsidRDefault="00E35F84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E35F84" w:rsidRPr="00911D82" w:rsidRDefault="00E35F84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E35F84" w:rsidRPr="0015252D" w:rsidRDefault="00E35F84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F84" w:rsidRDefault="00E35F84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E35F84" w:rsidRDefault="00E35F84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E35F84" w:rsidRPr="00401902" w:rsidRDefault="00E35F84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.55pt;margin-top:3.7pt;width:258.7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We78&#10;xYcCAAAX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E35F84" w:rsidRDefault="00E35F84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E35F84" w:rsidRDefault="00E35F84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E35F84" w:rsidRPr="00401902" w:rsidRDefault="00E35F84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E35F84" w:rsidRPr="00EE1418" w:rsidRDefault="00E35F84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E35F84" w:rsidRDefault="00E35F84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E35F84" w:rsidRDefault="00E35F84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E35F84" w:rsidRDefault="00E35F84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E35F84" w:rsidRPr="00FD6D14" w:rsidRDefault="00E35F84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E35F84" w:rsidRPr="005F6283" w:rsidRDefault="00E35F84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/>
          <w:b/>
          <w:noProof/>
          <w:sz w:val="24"/>
          <w:szCs w:val="24"/>
        </w:rPr>
        <w:t>TT ST GENOUPH 1</w:t>
      </w:r>
    </w:p>
    <w:p w:rsidR="00E35F84" w:rsidRPr="00D2290D" w:rsidRDefault="00E35F84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E35F84" w:rsidRDefault="00E35F84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E35F84" w:rsidRPr="00D2290D" w:rsidRDefault="00E35F84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E35F84" w:rsidRPr="00890837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SUD LOIRE TT 45 5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E35F84" w:rsidRPr="00890837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AE34C4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E35F84" w:rsidRPr="00AE34C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E35F84" w:rsidRDefault="00E35F84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  <w:lang w:val="en-US"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E35F84">
        <w:rPr>
          <w:rFonts w:ascii="Verdana" w:hAnsi="Verdana"/>
          <w:b/>
          <w:noProof/>
          <w:lang w:val="en-US"/>
        </w:rPr>
        <w:t>TT ST GENOUPH 1</w:t>
      </w:r>
    </w:p>
    <w:p w:rsidR="00E35F84" w:rsidRPr="00E35F84" w:rsidRDefault="00E35F84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lang w:val="en-US"/>
        </w:rPr>
      </w:pPr>
    </w:p>
    <w:p w:rsidR="00E35F84" w:rsidRPr="00E35F84" w:rsidRDefault="00E35F84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  <w:lang w:val="en-US"/>
        </w:rPr>
      </w:pPr>
      <w:r w:rsidRPr="00E35F84">
        <w:rPr>
          <w:b/>
          <w:sz w:val="24"/>
          <w:szCs w:val="24"/>
          <w:lang w:val="en-US"/>
        </w:rPr>
        <w:t>DIVISION</w:t>
      </w:r>
      <w:r w:rsidRPr="00E35F84">
        <w:rPr>
          <w:rFonts w:ascii="Arial" w:hAnsi="Arial"/>
          <w:b/>
          <w:sz w:val="24"/>
          <w:szCs w:val="24"/>
          <w:lang w:val="en-US"/>
        </w:rPr>
        <w:t xml:space="preserve"> : </w:t>
      </w:r>
      <w:r w:rsidRPr="00E35F84">
        <w:rPr>
          <w:rFonts w:ascii="Comic Sans MS" w:hAnsi="Comic Sans MS"/>
          <w:b/>
          <w:noProof/>
          <w:sz w:val="24"/>
          <w:szCs w:val="24"/>
          <w:lang w:val="en-US"/>
        </w:rPr>
        <w:t>R3</w:t>
      </w:r>
    </w:p>
    <w:p w:rsidR="00E35F84" w:rsidRPr="00E35F84" w:rsidRDefault="00E35F84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  <w:lang w:val="en-US"/>
        </w:rPr>
      </w:pPr>
    </w:p>
    <w:p w:rsidR="00E35F84" w:rsidRPr="00E35F84" w:rsidRDefault="00E35F84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  <w:lang w:val="en-US"/>
        </w:rPr>
      </w:pPr>
      <w:r w:rsidRPr="00E35F84">
        <w:rPr>
          <w:b/>
          <w:sz w:val="24"/>
          <w:szCs w:val="24"/>
          <w:lang w:val="en-US"/>
        </w:rPr>
        <w:t>DATE :</w:t>
      </w:r>
      <w:r w:rsidRPr="00E35F84">
        <w:rPr>
          <w:rFonts w:ascii="Arial" w:hAnsi="Arial"/>
          <w:b/>
          <w:sz w:val="24"/>
          <w:szCs w:val="24"/>
          <w:lang w:val="en-US"/>
        </w:rPr>
        <w:t xml:space="preserve">   </w:t>
      </w:r>
      <w:r w:rsidRPr="00E35F84">
        <w:rPr>
          <w:rFonts w:ascii="Verdana" w:hAnsi="Verdana"/>
          <w:b/>
          <w:noProof/>
          <w:lang w:val="en-US"/>
        </w:rPr>
        <w:t>05/05/2024</w:t>
      </w:r>
    </w:p>
    <w:p w:rsidR="00E35F84" w:rsidRPr="00E35F84" w:rsidRDefault="00E35F84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  <w:lang w:val="en-US"/>
        </w:rPr>
      </w:pPr>
    </w:p>
    <w:p w:rsidR="00E35F84" w:rsidRDefault="00E35F84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D2290D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E35F84" w:rsidRDefault="00E35F84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E35F84" w:rsidRDefault="00E35F84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E35F84" w:rsidRPr="00FC12F0" w:rsidRDefault="00E35F84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E35F84" w:rsidRPr="00F625F4" w:rsidRDefault="00E35F84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ST CYR EN VAL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MELOT Louise</w:t>
      </w:r>
    </w:p>
    <w:p w:rsidR="00E35F84" w:rsidRPr="00911D82" w:rsidRDefault="00E35F84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E35F84" w:rsidRDefault="00E35F84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E35F84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E35F84" w:rsidRPr="00911D82" w:rsidRDefault="00E35F84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E35F84" w:rsidRPr="00911D82" w:rsidSect="00E35F84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0E" w:rsidRDefault="001F4B0E">
      <w:r>
        <w:separator/>
      </w:r>
    </w:p>
  </w:endnote>
  <w:endnote w:type="continuationSeparator" w:id="0">
    <w:p w:rsidR="001F4B0E" w:rsidRDefault="001F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0E" w:rsidRDefault="001F4B0E">
      <w:r>
        <w:separator/>
      </w:r>
    </w:p>
  </w:footnote>
  <w:footnote w:type="continuationSeparator" w:id="0">
    <w:p w:rsidR="001F4B0E" w:rsidRDefault="001F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16F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4B0E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34C4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5F84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331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435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9EF3-17C0-4C40-A075-959C04B1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0</TotalTime>
  <Pages>4</Pages>
  <Words>1250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2024-04-26T14:45:00Z</dcterms:created>
  <dcterms:modified xsi:type="dcterms:W3CDTF">2024-04-26T14:45:00Z</dcterms:modified>
</cp:coreProperties>
</file>