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3B" w:rsidRPr="00AA7023" w:rsidRDefault="00D56B3B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D56B3B" w:rsidRPr="00EE1418" w:rsidRDefault="00D56B3B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56B3B" w:rsidRDefault="00D56B3B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3B" w:rsidRDefault="00D56B3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56B3B" w:rsidRDefault="00D56B3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56B3B" w:rsidRPr="00401902" w:rsidRDefault="00D56B3B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D56B3B" w:rsidRDefault="00D56B3B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56B3B" w:rsidRDefault="00D56B3B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56B3B" w:rsidRPr="00401902" w:rsidRDefault="00D56B3B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D56B3B" w:rsidRPr="00AA7023" w:rsidRDefault="00D56B3B" w:rsidP="00AA7023">
      <w:pPr>
        <w:tabs>
          <w:tab w:val="left" w:pos="3828"/>
        </w:tabs>
        <w:jc w:val="both"/>
        <w:rPr>
          <w:rFonts w:ascii="Arial" w:hAnsi="Arial"/>
        </w:rPr>
      </w:pPr>
    </w:p>
    <w:p w:rsidR="00D56B3B" w:rsidRPr="00EE1418" w:rsidRDefault="00D56B3B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56B3B" w:rsidRPr="0042336D" w:rsidRDefault="00D56B3B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D56B3B" w:rsidRDefault="00D56B3B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D56B3B" w:rsidRDefault="00D56B3B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SOUCHET Franck</w:t>
      </w:r>
    </w:p>
    <w:p w:rsidR="00D56B3B" w:rsidRPr="00720F4B" w:rsidRDefault="00D56B3B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D56B3B" w:rsidRPr="006719A3" w:rsidRDefault="00D56B3B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D56B3B" w:rsidRPr="0042336D" w:rsidRDefault="00D56B3B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D56B3B" w:rsidRPr="006719A3" w:rsidRDefault="00D56B3B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D56B3B" w:rsidRPr="003E7C18" w:rsidRDefault="00D56B3B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D56B3B" w:rsidRDefault="00D56B3B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D56B3B" w:rsidRPr="00912D40" w:rsidRDefault="00D56B3B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56B3B" w:rsidRDefault="00D56B3B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D56B3B" w:rsidRPr="0042336D" w:rsidRDefault="00D56B3B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B524B9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B524B9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B524B9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D56B3B" w:rsidRPr="00912D40" w:rsidRDefault="00D56B3B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D56B3B" w:rsidRDefault="00D56B3B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B524B9">
        <w:rPr>
          <w:noProof/>
          <w:sz w:val="16"/>
          <w:szCs w:val="16"/>
        </w:rPr>
        <w:t>R2</w:t>
      </w:r>
      <w:r>
        <w:rPr>
          <w:sz w:val="16"/>
          <w:szCs w:val="16"/>
        </w:rPr>
        <w:tab/>
        <w:t xml:space="preserve">                 Poule    :  </w:t>
      </w:r>
      <w:r w:rsidRPr="00B524B9">
        <w:rPr>
          <w:noProof/>
          <w:sz w:val="16"/>
          <w:szCs w:val="16"/>
        </w:rPr>
        <w:t>1</w:t>
      </w:r>
      <w:r>
        <w:rPr>
          <w:sz w:val="16"/>
          <w:szCs w:val="16"/>
        </w:rPr>
        <w:t xml:space="preserve">                 D / M   :  </w:t>
      </w:r>
      <w:r w:rsidRPr="00B524B9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D56B3B" w:rsidRDefault="00D56B3B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D56B3B" w:rsidRPr="00895385" w:rsidRDefault="00D56B3B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D56B3B" w:rsidRPr="00CF701F" w:rsidRDefault="00D56B3B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B524B9">
        <w:rPr>
          <w:noProof/>
          <w:sz w:val="16"/>
          <w:szCs w:val="16"/>
        </w:rPr>
        <w:t>4450663</w:t>
      </w:r>
      <w:r w:rsidRPr="00CF701F">
        <w:rPr>
          <w:sz w:val="16"/>
          <w:szCs w:val="16"/>
        </w:rPr>
        <w:t xml:space="preserve">   </w:t>
      </w:r>
      <w:r w:rsidRPr="00B524B9">
        <w:rPr>
          <w:b/>
          <w:noProof/>
          <w:sz w:val="16"/>
          <w:szCs w:val="16"/>
        </w:rPr>
        <w:t>ENT. LA CHAPPELLOISE / ORMES ES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USM OLIVET TT 6</w:t>
      </w:r>
    </w:p>
    <w:p w:rsidR="00D56B3B" w:rsidRPr="00CF701F" w:rsidRDefault="00D56B3B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D56B3B" w:rsidRDefault="00D56B3B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D56B3B" w:rsidRPr="0042336D" w:rsidRDefault="00D56B3B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D56B3B" w:rsidRDefault="00D56B3B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D56B3B" w:rsidRPr="00895385" w:rsidRDefault="00D56B3B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D56B3B" w:rsidRPr="0042336D" w:rsidRDefault="00D56B3B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Chemin des Plantes 45140 Ormes</w:t>
      </w:r>
      <w:r>
        <w:rPr>
          <w:sz w:val="16"/>
          <w:szCs w:val="16"/>
        </w:rPr>
        <w:t xml:space="preserve">    </w:t>
      </w:r>
      <w:r w:rsidRPr="00B524B9">
        <w:rPr>
          <w:noProof/>
          <w:sz w:val="16"/>
          <w:szCs w:val="16"/>
        </w:rPr>
        <w:t>ORMES</w:t>
      </w:r>
    </w:p>
    <w:p w:rsidR="00D56B3B" w:rsidRPr="0042336D" w:rsidRDefault="00D56B3B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Salle Dotremont</w:t>
      </w:r>
    </w:p>
    <w:p w:rsidR="00D56B3B" w:rsidRPr="0042336D" w:rsidRDefault="00D56B3B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56B3B" w:rsidRPr="0042336D" w:rsidRDefault="00D56B3B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D56B3B" w:rsidRDefault="00D56B3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D56B3B" w:rsidRDefault="00D56B3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D56B3B" w:rsidRPr="00911D82" w:rsidRDefault="00D56B3B" w:rsidP="00F54CC4">
      <w:pPr>
        <w:tabs>
          <w:tab w:val="left" w:pos="1134"/>
        </w:tabs>
        <w:ind w:right="1375"/>
        <w:jc w:val="both"/>
        <w:rPr>
          <w:sz w:val="16"/>
          <w:szCs w:val="16"/>
          <w:lang w:val="en-US"/>
        </w:rPr>
      </w:pPr>
      <w:r w:rsidRPr="00D56B3B">
        <w:rPr>
          <w:sz w:val="16"/>
          <w:szCs w:val="16"/>
          <w:lang w:val="en-US"/>
        </w:rPr>
        <w:t xml:space="preserve">       </w:t>
      </w:r>
      <w:r w:rsidRPr="00B524B9">
        <w:rPr>
          <w:noProof/>
          <w:sz w:val="16"/>
          <w:szCs w:val="16"/>
          <w:lang w:val="en-US"/>
        </w:rPr>
        <w:t>VERON Frederic</w:t>
      </w:r>
    </w:p>
    <w:p w:rsidR="00D56B3B" w:rsidRPr="00911D82" w:rsidRDefault="00D56B3B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  <w:lang w:val="en-US"/>
        </w:rPr>
      </w:pPr>
      <w:r w:rsidRPr="00911D82">
        <w:rPr>
          <w:sz w:val="16"/>
          <w:szCs w:val="16"/>
          <w:lang w:val="en-US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11D82">
        <w:rPr>
          <w:rFonts w:ascii="Wingdings" w:hAnsi="Wingdings"/>
          <w:sz w:val="16"/>
          <w:szCs w:val="16"/>
          <w:lang w:val="en-US"/>
        </w:rPr>
        <w:tab/>
      </w:r>
      <w:r w:rsidRPr="00B524B9">
        <w:rPr>
          <w:rFonts w:ascii="Comic Sans MS" w:hAnsi="Comic Sans MS"/>
          <w:noProof/>
          <w:sz w:val="16"/>
          <w:szCs w:val="16"/>
          <w:lang w:val="en-US"/>
        </w:rPr>
        <w:t>06 67 71 88 76</w:t>
      </w:r>
      <w:r w:rsidRPr="00911D82">
        <w:rPr>
          <w:sz w:val="16"/>
          <w:szCs w:val="16"/>
          <w:lang w:val="en-US"/>
        </w:rPr>
        <w:tab/>
      </w:r>
      <w:r>
        <w:rPr>
          <w:sz w:val="16"/>
          <w:szCs w:val="16"/>
        </w:rPr>
        <w:sym w:font="Wingdings" w:char="F02A"/>
      </w:r>
      <w:r w:rsidRPr="00911D82">
        <w:rPr>
          <w:sz w:val="16"/>
          <w:szCs w:val="16"/>
          <w:lang w:val="en-US"/>
        </w:rPr>
        <w:t> :</w:t>
      </w:r>
      <w:r w:rsidRPr="00911D82">
        <w:rPr>
          <w:sz w:val="16"/>
          <w:szCs w:val="16"/>
          <w:lang w:val="en-US"/>
        </w:rPr>
        <w:tab/>
      </w:r>
      <w:r w:rsidRPr="00B524B9">
        <w:rPr>
          <w:noProof/>
          <w:sz w:val="16"/>
          <w:szCs w:val="16"/>
          <w:lang w:val="en-US"/>
        </w:rPr>
        <w:t>veron.frederic@googlemail.com</w:t>
      </w:r>
    </w:p>
    <w:p w:rsidR="00D56B3B" w:rsidRPr="00911D82" w:rsidRDefault="00D56B3B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  <w:lang w:val="en-US"/>
        </w:rPr>
      </w:pPr>
    </w:p>
    <w:p w:rsidR="00D56B3B" w:rsidRDefault="00D56B3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D56B3B" w:rsidRPr="00912D40" w:rsidRDefault="00D56B3B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56B3B" w:rsidRDefault="00D56B3B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D56B3B" w:rsidRPr="00912D40" w:rsidRDefault="00D56B3B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56B3B" w:rsidRPr="00F54CC4" w:rsidRDefault="00D56B3B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D56B3B" w:rsidRPr="00F54CC4" w:rsidRDefault="00D56B3B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D56B3B" w:rsidRDefault="00D56B3B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D56B3B" w:rsidRPr="00912D40" w:rsidRDefault="00D56B3B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D56B3B" w:rsidRDefault="00D56B3B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D56B3B" w:rsidRDefault="00D56B3B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D56B3B" w:rsidRPr="00C53058" w:rsidRDefault="00D56B3B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D56B3B" w:rsidRPr="00912D40" w:rsidRDefault="00D56B3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D56B3B" w:rsidRDefault="00D56B3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D56B3B" w:rsidRPr="00912D40" w:rsidRDefault="00D56B3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D56B3B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3B" w:rsidRPr="005202C0" w:rsidRDefault="00D56B3B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3B" w:rsidRPr="005202C0" w:rsidRDefault="00D56B3B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B3B" w:rsidRPr="005202C0" w:rsidRDefault="00D56B3B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6B3B" w:rsidRPr="007C6334" w:rsidRDefault="00D56B3B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D56B3B" w:rsidRPr="0050401B" w:rsidRDefault="00D56B3B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D56B3B" w:rsidRPr="00EE1418" w:rsidRDefault="00D56B3B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D56B3B" w:rsidRDefault="00D56B3B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3B" w:rsidRDefault="00D56B3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56B3B" w:rsidRDefault="00D56B3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56B3B" w:rsidRPr="00401902" w:rsidRDefault="00D56B3B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D56B3B" w:rsidRDefault="00D56B3B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56B3B" w:rsidRDefault="00D56B3B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56B3B" w:rsidRPr="00401902" w:rsidRDefault="00D56B3B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3B" w:rsidRPr="00AA7023" w:rsidRDefault="00D56B3B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D56B3B" w:rsidRPr="00EE1418" w:rsidRDefault="00D56B3B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D56B3B" w:rsidRDefault="00D56B3B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D56B3B" w:rsidRDefault="00D56B3B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D56B3B" w:rsidRPr="007C6334" w:rsidRDefault="00D56B3B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D56B3B" w:rsidRPr="00912D40" w:rsidRDefault="00D56B3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56B3B" w:rsidRDefault="00D56B3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56B3B" w:rsidRDefault="00D56B3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56B3B" w:rsidRPr="0058257B" w:rsidRDefault="00D56B3B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SOUCHET Franck</w:t>
      </w:r>
      <w:r>
        <w:rPr>
          <w:sz w:val="16"/>
          <w:szCs w:val="16"/>
        </w:rPr>
        <w:tab/>
      </w:r>
    </w:p>
    <w:p w:rsidR="00D56B3B" w:rsidRDefault="00D56B3B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D56B3B" w:rsidRPr="00912D40" w:rsidRDefault="00D56B3B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D56B3B" w:rsidRPr="006E7CC6" w:rsidRDefault="00D56B3B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D56B3B" w:rsidRPr="00912D40" w:rsidRDefault="00D56B3B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D56B3B" w:rsidRDefault="00D56B3B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D56B3B" w:rsidRPr="00912D40" w:rsidRDefault="00D56B3B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06.61.76. 51.87</w:t>
      </w:r>
    </w:p>
    <w:p w:rsidR="00D56B3B" w:rsidRPr="00912D40" w:rsidRDefault="00D56B3B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Sud Loire TT 45</w:t>
      </w:r>
    </w:p>
    <w:p w:rsidR="00D56B3B" w:rsidRPr="00912D40" w:rsidRDefault="00D56B3B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4531927</w:t>
      </w:r>
    </w:p>
    <w:p w:rsidR="00D56B3B" w:rsidRPr="00912D40" w:rsidRDefault="00D56B3B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D56B3B" w:rsidRPr="00912D40" w:rsidRDefault="00D56B3B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D56B3B" w:rsidRDefault="00D56B3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56B3B" w:rsidRDefault="00D56B3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56B3B" w:rsidRPr="00912D40" w:rsidRDefault="00D56B3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56B3B" w:rsidRPr="00912D40" w:rsidRDefault="00D56B3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56B3B" w:rsidRDefault="00D56B3B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B524B9">
        <w:rPr>
          <w:rFonts w:ascii="Comic Sans MS" w:hAnsi="Comic Sans MS"/>
          <w:noProof/>
          <w:sz w:val="16"/>
          <w:szCs w:val="16"/>
        </w:rPr>
        <w:t>ORMES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D56B3B" w:rsidRPr="00912D40" w:rsidRDefault="00D56B3B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D56B3B" w:rsidRDefault="00D56B3B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3B" w:rsidRPr="0088252F" w:rsidRDefault="00D56B3B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D56B3B" w:rsidRPr="0088252F" w:rsidRDefault="00D56B3B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D56B3B" w:rsidRDefault="00D56B3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D56B3B" w:rsidRPr="0088252F" w:rsidRDefault="00D56B3B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D56B3B" w:rsidRPr="0088252F" w:rsidRDefault="00D56B3B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D56B3B" w:rsidRDefault="00D56B3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B3B" w:rsidRDefault="00D56B3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D56B3B" w:rsidRDefault="00D56B3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6B3B" w:rsidRDefault="00D56B3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D56B3B" w:rsidRDefault="00D56B3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D56B3B" w:rsidRDefault="00D56B3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D56B3B" w:rsidRDefault="00D56B3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D56B3B" w:rsidRPr="00912D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56B3B" w:rsidRPr="00912D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56B3B" w:rsidRPr="00912D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56B3B" w:rsidRPr="00912D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Pr="00CE0C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Pr="00CE0C40" w:rsidRDefault="00D56B3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56B3B" w:rsidRDefault="00D56B3B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6B3B" w:rsidRDefault="00D56B3B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D56B3B" w:rsidRDefault="00D56B3B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D56B3B" w:rsidSect="00D56B3B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D56B3B" w:rsidRPr="004D2648" w:rsidRDefault="00D56B3B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D56B3B" w:rsidRPr="00EE1418" w:rsidRDefault="00D56B3B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56B3B" w:rsidRPr="00AA7023" w:rsidRDefault="00D56B3B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3B" w:rsidRDefault="00D56B3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56B3B" w:rsidRDefault="00D56B3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56B3B" w:rsidRPr="00401902" w:rsidRDefault="00D56B3B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D56B3B" w:rsidRDefault="00D56B3B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56B3B" w:rsidRDefault="00D56B3B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56B3B" w:rsidRPr="00401902" w:rsidRDefault="00D56B3B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D56B3B" w:rsidRPr="00EE1418" w:rsidRDefault="00D56B3B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56B3B" w:rsidRPr="00F6138C" w:rsidRDefault="00D56B3B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D56B3B" w:rsidRDefault="00D56B3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D56B3B" w:rsidRDefault="00D56B3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56B3B" w:rsidRPr="00FD6D14" w:rsidRDefault="00D56B3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D56B3B" w:rsidRPr="00B34D61" w:rsidRDefault="00D56B3B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 w:cs="Arial"/>
          <w:b/>
          <w:noProof/>
          <w:sz w:val="22"/>
          <w:szCs w:val="24"/>
        </w:rPr>
        <w:t>ENT. LA CHAPPELLOISE / ORMES ES 1</w:t>
      </w:r>
    </w:p>
    <w:p w:rsidR="00D56B3B" w:rsidRPr="00B34D61" w:rsidRDefault="00D56B3B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D56B3B" w:rsidRDefault="00D56B3B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D56B3B" w:rsidRPr="00D2290D" w:rsidRDefault="00D56B3B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56B3B" w:rsidRPr="00890837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ENT. LA CHAPPELLOISE / ORMES ES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D56B3B" w:rsidRPr="00890837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8F55EE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D56B3B" w:rsidRPr="008F55EE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56B3B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56B3B">
        <w:rPr>
          <w:rFonts w:ascii="Verdana" w:hAnsi="Verdana"/>
          <w:b/>
          <w:noProof/>
          <w:lang w:val="en-US"/>
        </w:rPr>
        <w:t>USM OLIVET TT 6</w:t>
      </w:r>
    </w:p>
    <w:p w:rsidR="00D56B3B" w:rsidRPr="00D56B3B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D56B3B" w:rsidRPr="00D56B3B" w:rsidRDefault="00D56B3B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D56B3B">
        <w:rPr>
          <w:b/>
          <w:sz w:val="24"/>
          <w:szCs w:val="24"/>
          <w:lang w:val="en-US"/>
        </w:rPr>
        <w:t>DIVISION</w:t>
      </w:r>
      <w:r w:rsidRPr="00D56B3B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D56B3B">
        <w:rPr>
          <w:rFonts w:ascii="Comic Sans MS" w:hAnsi="Comic Sans MS"/>
          <w:b/>
          <w:noProof/>
          <w:sz w:val="24"/>
          <w:szCs w:val="24"/>
          <w:lang w:val="en-US"/>
        </w:rPr>
        <w:t>R2</w:t>
      </w:r>
    </w:p>
    <w:p w:rsidR="00D56B3B" w:rsidRPr="00D56B3B" w:rsidRDefault="00D56B3B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D56B3B" w:rsidRPr="00D56B3B" w:rsidRDefault="00D56B3B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lang w:val="en-US"/>
        </w:rPr>
      </w:pPr>
      <w:r w:rsidRPr="00D56B3B">
        <w:rPr>
          <w:b/>
          <w:sz w:val="24"/>
          <w:szCs w:val="24"/>
          <w:lang w:val="en-US"/>
        </w:rPr>
        <w:t>DATE :</w:t>
      </w:r>
      <w:r w:rsidRPr="00D56B3B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D56B3B">
        <w:rPr>
          <w:rFonts w:ascii="Verdana" w:hAnsi="Verdana"/>
          <w:b/>
          <w:noProof/>
          <w:lang w:val="en-US"/>
        </w:rPr>
        <w:t>05/05/2024</w:t>
      </w:r>
    </w:p>
    <w:p w:rsidR="00D56B3B" w:rsidRPr="00D56B3B" w:rsidRDefault="00D56B3B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  <w:lang w:val="en-US"/>
        </w:rPr>
      </w:pPr>
    </w:p>
    <w:p w:rsidR="00D56B3B" w:rsidRDefault="00D56B3B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D56B3B" w:rsidRPr="00D2290D" w:rsidRDefault="00D56B3B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D56B3B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D56B3B" w:rsidRPr="004C0F9D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56B3B" w:rsidRPr="00FC12F0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F625F4" w:rsidRDefault="00D56B3B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ORMES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SOUCHET Franck</w:t>
      </w:r>
    </w:p>
    <w:p w:rsidR="00D56B3B" w:rsidRPr="00911D82" w:rsidRDefault="00D56B3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D56B3B" w:rsidRPr="00911D82" w:rsidRDefault="00D56B3B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D56B3B" w:rsidRPr="00911D82" w:rsidRDefault="00D56B3B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D56B3B" w:rsidRPr="00911D82" w:rsidRDefault="00D56B3B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56B3B" w:rsidRPr="0015252D" w:rsidRDefault="00D56B3B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3B" w:rsidRDefault="00D56B3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56B3B" w:rsidRDefault="00D56B3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56B3B" w:rsidRPr="00401902" w:rsidRDefault="00D56B3B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D56B3B" w:rsidRDefault="00D56B3B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56B3B" w:rsidRDefault="00D56B3B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56B3B" w:rsidRPr="00401902" w:rsidRDefault="00D56B3B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D56B3B" w:rsidRPr="00EE1418" w:rsidRDefault="00D56B3B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56B3B" w:rsidRDefault="00D56B3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56B3B" w:rsidRDefault="00D56B3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D56B3B" w:rsidRDefault="00D56B3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56B3B" w:rsidRPr="00FD6D14" w:rsidRDefault="00D56B3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D56B3B" w:rsidRPr="005F6283" w:rsidRDefault="00D56B3B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/>
          <w:b/>
          <w:noProof/>
          <w:sz w:val="24"/>
          <w:szCs w:val="24"/>
        </w:rPr>
        <w:t>USM OLIVET TT 6</w:t>
      </w:r>
    </w:p>
    <w:p w:rsidR="00D56B3B" w:rsidRPr="00D2290D" w:rsidRDefault="00D56B3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56B3B" w:rsidRDefault="00D56B3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D56B3B" w:rsidRPr="00D2290D" w:rsidRDefault="00D56B3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56B3B" w:rsidRPr="00890837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ENT. LA CHAPPELLOISE / ORMES ES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D56B3B" w:rsidRPr="00890837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8F55EE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D56B3B" w:rsidRPr="008F55EE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56B3B" w:rsidRDefault="00D56B3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56B3B">
        <w:rPr>
          <w:rFonts w:ascii="Verdana" w:hAnsi="Verdana"/>
          <w:b/>
          <w:noProof/>
          <w:lang w:val="en-US"/>
        </w:rPr>
        <w:t>USM OLIVET TT 6</w:t>
      </w:r>
    </w:p>
    <w:p w:rsidR="00D56B3B" w:rsidRPr="00D56B3B" w:rsidRDefault="00D56B3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D56B3B" w:rsidRPr="00D56B3B" w:rsidRDefault="00D56B3B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D56B3B">
        <w:rPr>
          <w:b/>
          <w:sz w:val="24"/>
          <w:szCs w:val="24"/>
          <w:lang w:val="en-US"/>
        </w:rPr>
        <w:t>DIVISION</w:t>
      </w:r>
      <w:r w:rsidRPr="00D56B3B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D56B3B">
        <w:rPr>
          <w:rFonts w:ascii="Comic Sans MS" w:hAnsi="Comic Sans MS"/>
          <w:b/>
          <w:noProof/>
          <w:sz w:val="24"/>
          <w:szCs w:val="24"/>
          <w:lang w:val="en-US"/>
        </w:rPr>
        <w:t>R2</w:t>
      </w:r>
    </w:p>
    <w:p w:rsidR="00D56B3B" w:rsidRPr="00D56B3B" w:rsidRDefault="00D56B3B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D56B3B" w:rsidRPr="00D56B3B" w:rsidRDefault="00D56B3B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D56B3B">
        <w:rPr>
          <w:b/>
          <w:sz w:val="24"/>
          <w:szCs w:val="24"/>
          <w:lang w:val="en-US"/>
        </w:rPr>
        <w:t>DATE :</w:t>
      </w:r>
      <w:r w:rsidRPr="00D56B3B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D56B3B">
        <w:rPr>
          <w:rFonts w:ascii="Verdana" w:hAnsi="Verdana"/>
          <w:b/>
          <w:noProof/>
          <w:lang w:val="en-US"/>
        </w:rPr>
        <w:t>05/05/2024</w:t>
      </w:r>
    </w:p>
    <w:p w:rsidR="00D56B3B" w:rsidRPr="00D56B3B" w:rsidRDefault="00D56B3B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  <w:lang w:val="en-US"/>
        </w:rPr>
      </w:pPr>
    </w:p>
    <w:p w:rsidR="00D56B3B" w:rsidRDefault="00D56B3B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D2290D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56B3B" w:rsidRDefault="00D56B3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56B3B" w:rsidRDefault="00D56B3B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D56B3B" w:rsidRPr="00FC12F0" w:rsidRDefault="00D56B3B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56B3B" w:rsidRPr="00F625F4" w:rsidRDefault="00D56B3B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ORMES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SOUCHET Franck</w:t>
      </w:r>
    </w:p>
    <w:p w:rsidR="00D56B3B" w:rsidRPr="00911D82" w:rsidRDefault="00D56B3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D56B3B" w:rsidRDefault="00D56B3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D56B3B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D56B3B" w:rsidRPr="00911D82" w:rsidRDefault="00D56B3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D56B3B" w:rsidRPr="00911D82" w:rsidSect="00D56B3B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01" w:rsidRDefault="00DD5401">
      <w:r>
        <w:separator/>
      </w:r>
    </w:p>
  </w:endnote>
  <w:endnote w:type="continuationSeparator" w:id="0">
    <w:p w:rsidR="00DD5401" w:rsidRDefault="00DD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01" w:rsidRDefault="00DD5401">
      <w:r>
        <w:separator/>
      </w:r>
    </w:p>
  </w:footnote>
  <w:footnote w:type="continuationSeparator" w:id="0">
    <w:p w:rsidR="00DD5401" w:rsidRDefault="00DD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6B3B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401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95B6-5486-430F-89A9-17745370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2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2024-04-26T14:07:00Z</dcterms:created>
  <dcterms:modified xsi:type="dcterms:W3CDTF">2024-04-26T14:09:00Z</dcterms:modified>
</cp:coreProperties>
</file>