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22" w:rsidRPr="00AA7023" w:rsidRDefault="009D4C22">
      <w:pPr>
        <w:tabs>
          <w:tab w:val="left" w:pos="3828"/>
        </w:tabs>
        <w:jc w:val="both"/>
        <w:rPr>
          <w:rFonts w:ascii="Arial" w:hAnsi="Arial"/>
          <w:sz w:val="6"/>
          <w:szCs w:val="6"/>
          <w:shd w:val="clear" w:color="auto" w:fill="C0C0C0"/>
        </w:rPr>
      </w:pPr>
      <w:bookmarkStart w:id="0" w:name="_GoBack"/>
      <w:bookmarkEnd w:id="0"/>
    </w:p>
    <w:p w:rsidR="009D4C22" w:rsidRPr="00EE1418" w:rsidRDefault="009D4C22" w:rsidP="00AA7023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9D4C22" w:rsidRDefault="009D4C22" w:rsidP="00AA7023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C22" w:rsidRDefault="009D4C22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9D4C22" w:rsidRDefault="009D4C22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9D4C22" w:rsidRPr="00401902" w:rsidRDefault="009D4C22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55pt;margin-top:12.7pt;width:258.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xNggIAABAFAAAOAAAAZHJzL2Uyb0RvYy54bWysVG1v2yAQ/j5p/wHxPfXLnDS24lRNu0yT&#10;uhep3Q8ggGM0DAxI7G7af9+BkzT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" stroked="f">
                <v:textbox>
                  <w:txbxContent>
                    <w:p w:rsidR="009D4C22" w:rsidRDefault="009D4C22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9D4C22" w:rsidRDefault="009D4C22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9D4C22" w:rsidRPr="00401902" w:rsidRDefault="009D4C22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  <w:b/>
          <w:noProof/>
          <w:sz w:val="32"/>
        </w:rPr>
        <w:t xml:space="preserve">  </w:t>
      </w:r>
    </w:p>
    <w:p w:rsidR="009D4C22" w:rsidRPr="00AA7023" w:rsidRDefault="009D4C22" w:rsidP="00AA7023">
      <w:pPr>
        <w:tabs>
          <w:tab w:val="left" w:pos="3828"/>
        </w:tabs>
        <w:jc w:val="both"/>
        <w:rPr>
          <w:rFonts w:ascii="Arial" w:hAnsi="Arial"/>
        </w:rPr>
      </w:pPr>
    </w:p>
    <w:p w:rsidR="009D4C22" w:rsidRPr="00EE1418" w:rsidRDefault="009D4C22" w:rsidP="00EE1418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9D4C22" w:rsidRPr="0042336D" w:rsidRDefault="009D4C22" w:rsidP="0042336D">
      <w:pPr>
        <w:tabs>
          <w:tab w:val="left" w:pos="5529"/>
        </w:tabs>
        <w:spacing w:before="120"/>
        <w:ind w:right="96"/>
        <w:rPr>
          <w:b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b/>
          <w:sz w:val="16"/>
          <w:szCs w:val="16"/>
        </w:rPr>
        <w:t>CONVOCATION</w:t>
      </w:r>
    </w:p>
    <w:p w:rsidR="009D4C22" w:rsidRDefault="009D4C22">
      <w:pPr>
        <w:tabs>
          <w:tab w:val="left" w:pos="1276"/>
        </w:tabs>
        <w:ind w:right="99"/>
        <w:rPr>
          <w:rFonts w:ascii="Arial" w:hAnsi="Arial"/>
          <w:sz w:val="12"/>
        </w:rPr>
      </w:pPr>
    </w:p>
    <w:p w:rsidR="009D4C22" w:rsidRDefault="009D4C22" w:rsidP="00720F4B">
      <w:pPr>
        <w:tabs>
          <w:tab w:val="left" w:pos="2127"/>
        </w:tabs>
        <w:ind w:right="1372"/>
        <w:jc w:val="both"/>
        <w:rPr>
          <w:b/>
          <w:sz w:val="16"/>
          <w:szCs w:val="16"/>
        </w:rPr>
      </w:pPr>
      <w:r w:rsidRPr="0042336D">
        <w:rPr>
          <w:sz w:val="16"/>
          <w:szCs w:val="16"/>
        </w:rPr>
        <w:t>NOM du JUGE-ARBITRE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WOLFARTH Patrick</w:t>
      </w:r>
    </w:p>
    <w:p w:rsidR="009D4C22" w:rsidRPr="00720F4B" w:rsidRDefault="009D4C22" w:rsidP="00720F4B">
      <w:pPr>
        <w:tabs>
          <w:tab w:val="left" w:pos="2127"/>
        </w:tabs>
        <w:ind w:right="1372"/>
        <w:jc w:val="both"/>
        <w:rPr>
          <w:sz w:val="12"/>
          <w:szCs w:val="12"/>
        </w:rPr>
      </w:pPr>
    </w:p>
    <w:p w:rsidR="009D4C22" w:rsidRPr="006719A3" w:rsidRDefault="009D4C22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9D4C22" w:rsidRPr="0042336D" w:rsidRDefault="009D4C22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6"/>
          <w:szCs w:val="16"/>
        </w:rPr>
      </w:pPr>
      <w:r w:rsidRPr="0042336D">
        <w:rPr>
          <w:sz w:val="16"/>
          <w:szCs w:val="16"/>
        </w:rPr>
        <w:t>COMMISSION REGIONALE D'ARBITRAGE</w:t>
      </w:r>
    </w:p>
    <w:p w:rsidR="009D4C22" w:rsidRPr="006719A3" w:rsidRDefault="009D4C22" w:rsidP="004233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9D4C22" w:rsidRPr="003E7C18" w:rsidRDefault="009D4C22" w:rsidP="008A0208">
      <w:pPr>
        <w:tabs>
          <w:tab w:val="left" w:pos="1276"/>
        </w:tabs>
        <w:ind w:right="1372"/>
        <w:jc w:val="both"/>
        <w:rPr>
          <w:sz w:val="12"/>
          <w:szCs w:val="12"/>
        </w:rPr>
      </w:pPr>
    </w:p>
    <w:p w:rsidR="009D4C22" w:rsidRDefault="009D4C22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 xml:space="preserve">J'ai l'avantage de vous informer que vous êtes désigné(e) pour diriger la rencontre suivante du </w:t>
      </w:r>
    </w:p>
    <w:p w:rsidR="009D4C22" w:rsidRPr="00912D40" w:rsidRDefault="009D4C22" w:rsidP="006C2B0B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9D4C22" w:rsidRDefault="009D4C22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>CHAMPIONNAT DE FRANCE  PAR EQUIPES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</w:p>
    <w:p w:rsidR="009D4C22" w:rsidRPr="0042336D" w:rsidRDefault="009D4C22" w:rsidP="006C2B0B">
      <w:pPr>
        <w:tabs>
          <w:tab w:val="left" w:pos="1276"/>
        </w:tabs>
        <w:ind w:right="1372"/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Phase      :  </w:t>
      </w:r>
      <w:r w:rsidRPr="00DD5653"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     Tour n° :  </w:t>
      </w:r>
      <w:r w:rsidRPr="00DD5653">
        <w:rPr>
          <w:noProof/>
          <w:sz w:val="16"/>
          <w:szCs w:val="16"/>
        </w:rPr>
        <w:t>7</w:t>
      </w:r>
      <w:r>
        <w:rPr>
          <w:sz w:val="16"/>
          <w:szCs w:val="16"/>
        </w:rPr>
        <w:t xml:space="preserve">                Journée : </w:t>
      </w:r>
      <w:r w:rsidRPr="00DD5653">
        <w:rPr>
          <w:noProof/>
          <w:sz w:val="16"/>
          <w:szCs w:val="16"/>
        </w:rPr>
        <w:t>19</w:t>
      </w:r>
      <w:r>
        <w:rPr>
          <w:sz w:val="16"/>
          <w:szCs w:val="16"/>
        </w:rPr>
        <w:t xml:space="preserve">   </w:t>
      </w:r>
    </w:p>
    <w:p w:rsidR="009D4C22" w:rsidRPr="00912D40" w:rsidRDefault="009D4C22" w:rsidP="00720F4B">
      <w:pPr>
        <w:tabs>
          <w:tab w:val="left" w:pos="1985"/>
          <w:tab w:val="left" w:pos="3969"/>
        </w:tabs>
        <w:ind w:right="91"/>
        <w:jc w:val="both"/>
        <w:rPr>
          <w:sz w:val="10"/>
          <w:szCs w:val="10"/>
        </w:rPr>
      </w:pPr>
    </w:p>
    <w:p w:rsidR="009D4C22" w:rsidRDefault="009D4C22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Division :  </w:t>
      </w:r>
      <w:r w:rsidRPr="00DD5653">
        <w:rPr>
          <w:noProof/>
          <w:sz w:val="16"/>
          <w:szCs w:val="16"/>
        </w:rPr>
        <w:t>R3</w:t>
      </w:r>
      <w:r>
        <w:rPr>
          <w:sz w:val="16"/>
          <w:szCs w:val="16"/>
        </w:rPr>
        <w:tab/>
        <w:t xml:space="preserve">                 Poule    :  </w:t>
      </w:r>
      <w:r w:rsidRPr="00DD5653">
        <w:rPr>
          <w:noProof/>
          <w:sz w:val="16"/>
          <w:szCs w:val="16"/>
        </w:rPr>
        <w:t>9</w:t>
      </w:r>
      <w:r>
        <w:rPr>
          <w:sz w:val="16"/>
          <w:szCs w:val="16"/>
        </w:rPr>
        <w:t xml:space="preserve">                 D / M   :  </w:t>
      </w:r>
      <w:r w:rsidRPr="00DD5653">
        <w:rPr>
          <w:noProof/>
          <w:sz w:val="16"/>
          <w:szCs w:val="16"/>
        </w:rPr>
        <w:t>Masculin</w:t>
      </w:r>
      <w:r>
        <w:rPr>
          <w:sz w:val="16"/>
          <w:szCs w:val="16"/>
        </w:rPr>
        <w:t xml:space="preserve"> </w:t>
      </w:r>
    </w:p>
    <w:p w:rsidR="009D4C22" w:rsidRDefault="009D4C22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</w:p>
    <w:p w:rsidR="009D4C22" w:rsidRPr="00895385" w:rsidRDefault="009D4C22" w:rsidP="00D5287A">
      <w:pPr>
        <w:tabs>
          <w:tab w:val="left" w:pos="993"/>
        </w:tabs>
        <w:ind w:right="573"/>
        <w:jc w:val="both"/>
        <w:rPr>
          <w:sz w:val="10"/>
          <w:szCs w:val="10"/>
        </w:rPr>
      </w:pPr>
    </w:p>
    <w:p w:rsidR="009D4C22" w:rsidRPr="00CF701F" w:rsidRDefault="009D4C22" w:rsidP="00F41032">
      <w:pPr>
        <w:tabs>
          <w:tab w:val="left" w:pos="1134"/>
          <w:tab w:val="left" w:pos="3402"/>
          <w:tab w:val="left" w:pos="4253"/>
        </w:tabs>
        <w:ind w:right="573"/>
        <w:jc w:val="both"/>
        <w:rPr>
          <w:sz w:val="16"/>
          <w:szCs w:val="16"/>
        </w:rPr>
      </w:pPr>
      <w:r w:rsidRPr="00CF701F">
        <w:rPr>
          <w:sz w:val="16"/>
          <w:szCs w:val="16"/>
        </w:rPr>
        <w:t xml:space="preserve">Opposant :   </w:t>
      </w:r>
      <w:r w:rsidRPr="00DD5653">
        <w:rPr>
          <w:noProof/>
          <w:sz w:val="16"/>
          <w:szCs w:val="16"/>
        </w:rPr>
        <w:t>4450616</w:t>
      </w:r>
      <w:r w:rsidRPr="00CF701F">
        <w:rPr>
          <w:sz w:val="16"/>
          <w:szCs w:val="16"/>
        </w:rPr>
        <w:t xml:space="preserve">   </w:t>
      </w:r>
      <w:r w:rsidRPr="00DD5653">
        <w:rPr>
          <w:b/>
          <w:noProof/>
          <w:sz w:val="16"/>
          <w:szCs w:val="16"/>
        </w:rPr>
        <w:t>CLERY ST ANDRE 1</w:t>
      </w:r>
      <w:r w:rsidRPr="00CF701F">
        <w:rPr>
          <w:b/>
          <w:sz w:val="16"/>
          <w:szCs w:val="16"/>
        </w:rPr>
        <w:tab/>
        <w:t>à</w:t>
      </w:r>
      <w:r w:rsidRPr="00CF701F">
        <w:rPr>
          <w:b/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US LA RICHE TT 1</w:t>
      </w:r>
    </w:p>
    <w:p w:rsidR="009D4C22" w:rsidRPr="00CF701F" w:rsidRDefault="009D4C22" w:rsidP="00194858">
      <w:pPr>
        <w:tabs>
          <w:tab w:val="left" w:pos="851"/>
          <w:tab w:val="left" w:pos="2694"/>
          <w:tab w:val="left" w:pos="3119"/>
        </w:tabs>
        <w:ind w:right="573"/>
        <w:jc w:val="both"/>
        <w:rPr>
          <w:sz w:val="10"/>
          <w:szCs w:val="10"/>
        </w:rPr>
      </w:pPr>
    </w:p>
    <w:p w:rsidR="009D4C22" w:rsidRDefault="009D4C22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</w:t>
      </w:r>
      <w:r>
        <w:rPr>
          <w:sz w:val="16"/>
          <w:szCs w:val="16"/>
        </w:rPr>
        <w:tab/>
      </w:r>
      <w:r>
        <w:rPr>
          <w:noProof/>
          <w:sz w:val="16"/>
          <w:szCs w:val="16"/>
        </w:rPr>
        <w:t>05/05/2024</w:t>
      </w:r>
      <w:r>
        <w:rPr>
          <w:sz w:val="16"/>
          <w:szCs w:val="16"/>
        </w:rPr>
        <w:tab/>
        <w:t>à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9h30</w:t>
      </w:r>
      <w:r>
        <w:rPr>
          <w:sz w:val="16"/>
          <w:szCs w:val="16"/>
        </w:rPr>
        <w:t xml:space="preserve">   </w:t>
      </w:r>
    </w:p>
    <w:p w:rsidR="009D4C22" w:rsidRPr="0042336D" w:rsidRDefault="009D4C22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</w:p>
    <w:p w:rsidR="009D4C22" w:rsidRDefault="009D4C22" w:rsidP="003E7C18">
      <w:pPr>
        <w:tabs>
          <w:tab w:val="left" w:pos="1276"/>
          <w:tab w:val="left" w:pos="3969"/>
        </w:tabs>
        <w:ind w:right="1372"/>
        <w:jc w:val="both"/>
        <w:rPr>
          <w:sz w:val="16"/>
          <w:szCs w:val="16"/>
        </w:rPr>
      </w:pPr>
      <w:r w:rsidRPr="00B97F30">
        <w:rPr>
          <w:sz w:val="16"/>
          <w:szCs w:val="16"/>
        </w:rPr>
        <w:t xml:space="preserve">Rappel : </w:t>
      </w:r>
      <w:r>
        <w:rPr>
          <w:sz w:val="16"/>
          <w:szCs w:val="16"/>
        </w:rPr>
        <w:t>Ê</w:t>
      </w:r>
      <w:r w:rsidRPr="00B97F30">
        <w:rPr>
          <w:sz w:val="16"/>
          <w:szCs w:val="16"/>
        </w:rPr>
        <w:t>tre présent</w:t>
      </w:r>
      <w:r>
        <w:rPr>
          <w:sz w:val="16"/>
          <w:szCs w:val="16"/>
        </w:rPr>
        <w:t xml:space="preserve">  1/2 heure</w:t>
      </w:r>
      <w:r w:rsidRPr="00B97F30">
        <w:rPr>
          <w:sz w:val="16"/>
          <w:szCs w:val="16"/>
        </w:rPr>
        <w:t xml:space="preserve"> au moins avant le début de la rencontre</w:t>
      </w:r>
      <w:r>
        <w:rPr>
          <w:sz w:val="16"/>
          <w:szCs w:val="16"/>
        </w:rPr>
        <w:t>.</w:t>
      </w:r>
    </w:p>
    <w:p w:rsidR="009D4C22" w:rsidRPr="00895385" w:rsidRDefault="009D4C22" w:rsidP="003E7C18">
      <w:pPr>
        <w:tabs>
          <w:tab w:val="left" w:pos="1276"/>
          <w:tab w:val="left" w:pos="3969"/>
        </w:tabs>
        <w:ind w:right="1372"/>
        <w:jc w:val="both"/>
        <w:rPr>
          <w:sz w:val="10"/>
          <w:szCs w:val="10"/>
        </w:rPr>
      </w:pPr>
    </w:p>
    <w:p w:rsidR="009D4C22" w:rsidRPr="0042336D" w:rsidRDefault="009D4C22" w:rsidP="003E7C18">
      <w:pPr>
        <w:tabs>
          <w:tab w:val="left" w:pos="1418"/>
        </w:tabs>
        <w:spacing w:after="8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>Adresse de la salle :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Rue Des Vignes  45370 Clery St Andre</w:t>
      </w:r>
      <w:r>
        <w:rPr>
          <w:sz w:val="16"/>
          <w:szCs w:val="16"/>
        </w:rPr>
        <w:t xml:space="preserve">    </w:t>
      </w:r>
      <w:r w:rsidRPr="00DD5653">
        <w:rPr>
          <w:noProof/>
          <w:sz w:val="16"/>
          <w:szCs w:val="16"/>
        </w:rPr>
        <w:t>CLERY ST ANDRE</w:t>
      </w:r>
    </w:p>
    <w:p w:rsidR="009D4C22" w:rsidRPr="0042336D" w:rsidRDefault="009D4C22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Gymnase Du Ces</w:t>
      </w:r>
    </w:p>
    <w:p w:rsidR="009D4C22" w:rsidRPr="0042336D" w:rsidRDefault="009D4C22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9D4C22" w:rsidRPr="0042336D" w:rsidRDefault="009D4C22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42336D">
        <w:rPr>
          <w:sz w:val="16"/>
          <w:szCs w:val="16"/>
        </w:rPr>
        <w:tab/>
      </w:r>
    </w:p>
    <w:p w:rsidR="009D4C22" w:rsidRDefault="009D4C22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NOM - PRENOM et ADRESSE du CORRESPONDANT du CLUB RECEVANT</w:t>
      </w:r>
      <w:r>
        <w:rPr>
          <w:sz w:val="16"/>
          <w:szCs w:val="16"/>
        </w:rPr>
        <w:t xml:space="preserve"> </w:t>
      </w:r>
    </w:p>
    <w:p w:rsidR="009D4C22" w:rsidRDefault="009D4C22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</w:p>
    <w:p w:rsidR="009D4C22" w:rsidRPr="009D4C22" w:rsidRDefault="009D4C22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967043">
        <w:rPr>
          <w:sz w:val="16"/>
          <w:szCs w:val="16"/>
        </w:rPr>
        <w:t xml:space="preserve">       </w:t>
      </w:r>
      <w:r w:rsidRPr="009D4C22">
        <w:rPr>
          <w:noProof/>
          <w:sz w:val="16"/>
          <w:szCs w:val="16"/>
        </w:rPr>
        <w:t>VIGINIER Romain</w:t>
      </w:r>
    </w:p>
    <w:p w:rsidR="009D4C22" w:rsidRPr="00967043" w:rsidRDefault="009D4C22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6"/>
          <w:szCs w:val="16"/>
        </w:rPr>
      </w:pPr>
      <w:r w:rsidRPr="009D4C22">
        <w:rPr>
          <w:sz w:val="16"/>
          <w:szCs w:val="16"/>
        </w:rPr>
        <w:tab/>
      </w:r>
      <w:r>
        <w:rPr>
          <w:rFonts w:ascii="Wingdings" w:hAnsi="Wingdings"/>
          <w:sz w:val="16"/>
          <w:szCs w:val="16"/>
        </w:rPr>
        <w:sym w:font="Wingdings" w:char="F028"/>
      </w:r>
      <w:r>
        <w:rPr>
          <w:rFonts w:ascii="Wingdings" w:hAnsi="Wingdings"/>
          <w:sz w:val="16"/>
          <w:szCs w:val="16"/>
        </w:rPr>
        <w:t></w:t>
      </w:r>
      <w:r w:rsidRPr="00967043">
        <w:rPr>
          <w:rFonts w:ascii="Wingdings" w:hAnsi="Wingdings"/>
          <w:sz w:val="16"/>
          <w:szCs w:val="16"/>
        </w:rPr>
        <w:tab/>
      </w:r>
      <w:r w:rsidRPr="00DD5653">
        <w:rPr>
          <w:rFonts w:ascii="Comic Sans MS" w:hAnsi="Comic Sans MS"/>
          <w:noProof/>
          <w:sz w:val="16"/>
          <w:szCs w:val="16"/>
        </w:rPr>
        <w:t>06 31 53 58 04</w:t>
      </w:r>
      <w:r w:rsidRPr="00967043">
        <w:rPr>
          <w:sz w:val="16"/>
          <w:szCs w:val="16"/>
        </w:rPr>
        <w:tab/>
      </w:r>
      <w:r>
        <w:rPr>
          <w:sz w:val="16"/>
          <w:szCs w:val="16"/>
        </w:rPr>
        <w:sym w:font="Wingdings" w:char="F02A"/>
      </w:r>
      <w:r w:rsidRPr="00967043">
        <w:rPr>
          <w:sz w:val="16"/>
          <w:szCs w:val="16"/>
        </w:rPr>
        <w:t> :</w:t>
      </w:r>
      <w:r w:rsidRPr="00967043"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romain.viginierneve@orange.fr</w:t>
      </w:r>
    </w:p>
    <w:p w:rsidR="009D4C22" w:rsidRPr="00967043" w:rsidRDefault="009D4C22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0"/>
          <w:szCs w:val="10"/>
        </w:rPr>
      </w:pPr>
    </w:p>
    <w:p w:rsidR="009D4C22" w:rsidRDefault="009D4C22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 xml:space="preserve">Vos frais vous seront réglés avant la rencontre par </w:t>
      </w:r>
    </w:p>
    <w:p w:rsidR="009D4C22" w:rsidRPr="00912D40" w:rsidRDefault="009D4C22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9D4C22" w:rsidRDefault="009D4C22" w:rsidP="003E7C18">
      <w:pPr>
        <w:tabs>
          <w:tab w:val="left" w:pos="1276"/>
        </w:tabs>
        <w:ind w:right="1372"/>
        <w:jc w:val="both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83185</wp:posOffset>
                </wp:positionV>
                <wp:extent cx="685800" cy="571500"/>
                <wp:effectExtent l="8890" t="10160" r="10160" b="889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.2pt;margin-top:6.5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" filled="f"/>
            </w:pict>
          </mc:Fallback>
        </mc:AlternateContent>
      </w:r>
      <w:r>
        <w:rPr>
          <w:noProof/>
          <w:sz w:val="16"/>
          <w:szCs w:val="16"/>
        </w:rPr>
        <w:t>Equipe recevante</w:t>
      </w:r>
      <w:r w:rsidRPr="00C53058">
        <w:rPr>
          <w:sz w:val="18"/>
          <w:szCs w:val="18"/>
        </w:rPr>
        <w:t> :</w:t>
      </w:r>
    </w:p>
    <w:p w:rsidR="009D4C22" w:rsidRPr="00912D40" w:rsidRDefault="009D4C22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9D4C22" w:rsidRPr="00F54CC4" w:rsidRDefault="009D4C22" w:rsidP="00217341">
      <w:pPr>
        <w:tabs>
          <w:tab w:val="left" w:pos="1276"/>
          <w:tab w:val="center" w:pos="2694"/>
          <w:tab w:val="center" w:pos="3969"/>
          <w:tab w:val="center" w:pos="5245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INDEMNITE FIXE</w:t>
      </w:r>
      <w:r>
        <w:rPr>
          <w:sz w:val="16"/>
          <w:szCs w:val="16"/>
        </w:rPr>
        <w:tab/>
        <w:t>DEPLACEMENT</w:t>
      </w:r>
      <w:r>
        <w:rPr>
          <w:sz w:val="16"/>
          <w:szCs w:val="16"/>
        </w:rPr>
        <w:tab/>
      </w:r>
      <w:r w:rsidRPr="00F54CC4">
        <w:rPr>
          <w:sz w:val="16"/>
          <w:szCs w:val="16"/>
        </w:rPr>
        <w:t>DIVERS</w:t>
      </w:r>
      <w:r>
        <w:rPr>
          <w:sz w:val="16"/>
          <w:szCs w:val="16"/>
        </w:rPr>
        <w:tab/>
        <w:t>TOTAL</w:t>
      </w:r>
    </w:p>
    <w:p w:rsidR="009D4C22" w:rsidRPr="00F54CC4" w:rsidRDefault="009D4C22" w:rsidP="00287922">
      <w:pPr>
        <w:tabs>
          <w:tab w:val="center" w:pos="709"/>
          <w:tab w:val="center" w:pos="2835"/>
          <w:tab w:val="center" w:pos="3969"/>
          <w:tab w:val="center" w:pos="5245"/>
        </w:tabs>
        <w:spacing w:after="6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E96DF7">
        <w:rPr>
          <w:b/>
          <w:sz w:val="16"/>
          <w:szCs w:val="16"/>
        </w:rPr>
        <w:t>15</w:t>
      </w:r>
      <w:r>
        <w:rPr>
          <w:rFonts w:ascii="Century Gothic" w:hAnsi="Century Gothic"/>
          <w:b/>
          <w:sz w:val="18"/>
          <w:szCs w:val="16"/>
        </w:rPr>
        <w:t>,00</w:t>
      </w:r>
      <w:r w:rsidRPr="00A87194">
        <w:rPr>
          <w:rFonts w:ascii="Century Gothic" w:hAnsi="Century Gothic"/>
          <w:b/>
          <w:sz w:val="18"/>
          <w:szCs w:val="16"/>
        </w:rPr>
        <w:t xml:space="preserve"> €</w:t>
      </w:r>
      <w:r>
        <w:rPr>
          <w:sz w:val="16"/>
          <w:szCs w:val="16"/>
        </w:rPr>
        <w:tab/>
        <w:t xml:space="preserve">   km x 0,35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7922">
        <w:rPr>
          <w:rFonts w:ascii="Comic Sans MS" w:hAnsi="Comic Sans MS"/>
          <w:b/>
          <w:sz w:val="18"/>
          <w:szCs w:val="18"/>
        </w:rPr>
        <w:t>……</w:t>
      </w:r>
    </w:p>
    <w:p w:rsidR="009D4C22" w:rsidRDefault="009D4C22" w:rsidP="00C53058">
      <w:pPr>
        <w:tabs>
          <w:tab w:val="left" w:pos="1560"/>
        </w:tabs>
        <w:ind w:right="1375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sz w:val="16"/>
          <w:szCs w:val="16"/>
        </w:rPr>
        <w:t>Equipe visiteuse</w:t>
      </w:r>
      <w:r w:rsidRPr="00C53058">
        <w:rPr>
          <w:sz w:val="18"/>
          <w:szCs w:val="18"/>
        </w:rPr>
        <w:t xml:space="preserve"> : </w:t>
      </w:r>
      <w:r w:rsidRPr="00C53058">
        <w:rPr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15,00</w:t>
      </w:r>
      <w:r w:rsidRPr="00C53058">
        <w:rPr>
          <w:rFonts w:ascii="Comic Sans MS" w:hAnsi="Comic Sans MS"/>
          <w:b/>
          <w:sz w:val="18"/>
          <w:szCs w:val="18"/>
        </w:rPr>
        <w:t xml:space="preserve"> €</w:t>
      </w:r>
    </w:p>
    <w:p w:rsidR="009D4C22" w:rsidRPr="00912D40" w:rsidRDefault="009D4C22" w:rsidP="00C53058">
      <w:pPr>
        <w:tabs>
          <w:tab w:val="left" w:pos="1560"/>
        </w:tabs>
        <w:ind w:right="1375"/>
        <w:jc w:val="both"/>
        <w:rPr>
          <w:sz w:val="10"/>
          <w:szCs w:val="10"/>
        </w:rPr>
      </w:pPr>
    </w:p>
    <w:p w:rsidR="009D4C22" w:rsidRDefault="009D4C22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  <w:r>
        <w:rPr>
          <w:sz w:val="18"/>
          <w:szCs w:val="18"/>
        </w:rPr>
        <w:t>En cas de forfait, prévenir la commission Arbitrage.</w:t>
      </w:r>
    </w:p>
    <w:p w:rsidR="009D4C22" w:rsidRPr="00C53058" w:rsidRDefault="009D4C22" w:rsidP="005202C0">
      <w:pPr>
        <w:tabs>
          <w:tab w:val="left" w:pos="1276"/>
          <w:tab w:val="center" w:pos="5954"/>
        </w:tabs>
        <w:ind w:right="235"/>
        <w:jc w:val="both"/>
        <w:rPr>
          <w:sz w:val="18"/>
          <w:szCs w:val="18"/>
        </w:rPr>
      </w:pPr>
      <w:r w:rsidRPr="00C53058">
        <w:rPr>
          <w:sz w:val="18"/>
          <w:szCs w:val="18"/>
        </w:rPr>
        <w:t xml:space="preserve">Pour le président de </w:t>
      </w:r>
      <w:smartTag w:uri="urn:schemas-microsoft-com:office:smarttags" w:element="PersonName">
        <w:smartTagPr>
          <w:attr w:name="ProductID" w:val="la CRA"/>
        </w:smartTagPr>
        <w:r w:rsidRPr="00C53058">
          <w:rPr>
            <w:sz w:val="18"/>
            <w:szCs w:val="18"/>
          </w:rPr>
          <w:t>la CRA</w:t>
        </w:r>
      </w:smartTag>
      <w:r w:rsidRPr="00C53058">
        <w:rPr>
          <w:sz w:val="18"/>
          <w:szCs w:val="18"/>
        </w:rPr>
        <w:t>, les co</w:t>
      </w:r>
      <w:r>
        <w:rPr>
          <w:sz w:val="18"/>
          <w:szCs w:val="18"/>
        </w:rPr>
        <w:t>r</w:t>
      </w:r>
      <w:r w:rsidRPr="00C53058">
        <w:rPr>
          <w:sz w:val="18"/>
          <w:szCs w:val="18"/>
        </w:rPr>
        <w:t>esponsab</w:t>
      </w:r>
      <w:r>
        <w:rPr>
          <w:sz w:val="18"/>
          <w:szCs w:val="18"/>
        </w:rPr>
        <w:t>l</w:t>
      </w:r>
      <w:r w:rsidRPr="00C53058">
        <w:rPr>
          <w:sz w:val="18"/>
          <w:szCs w:val="18"/>
        </w:rPr>
        <w:t xml:space="preserve">es des nominations de </w:t>
      </w:r>
      <w:smartTag w:uri="urn:schemas-microsoft-com:office:smarttags" w:element="PersonName">
        <w:smartTagPr>
          <w:attr w:name="ProductID" w:val="la  CDA"/>
        </w:smartTagPr>
        <w:r w:rsidRPr="00C53058">
          <w:rPr>
            <w:sz w:val="18"/>
            <w:szCs w:val="18"/>
          </w:rPr>
          <w:t>la  CDA</w:t>
        </w:r>
      </w:smartTag>
    </w:p>
    <w:p w:rsidR="009D4C22" w:rsidRPr="00912D40" w:rsidRDefault="009D4C22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p w:rsidR="009D4C22" w:rsidRDefault="009D4C22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6"/>
          <w:szCs w:val="16"/>
        </w:rPr>
      </w:pPr>
      <w:r w:rsidRPr="00466A8A">
        <w:rPr>
          <w:sz w:val="16"/>
          <w:szCs w:val="16"/>
        </w:rPr>
        <w:t>FRAIS REGLES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Montant</w:t>
      </w:r>
      <w:r>
        <w:rPr>
          <w:sz w:val="16"/>
          <w:szCs w:val="16"/>
        </w:rPr>
        <w:tab/>
      </w:r>
    </w:p>
    <w:p w:rsidR="009D4C22" w:rsidRPr="00912D40" w:rsidRDefault="009D4C22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tbl>
      <w:tblPr>
        <w:tblW w:w="36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80"/>
        <w:gridCol w:w="1280"/>
      </w:tblGrid>
      <w:tr w:rsidR="009D4C22" w:rsidTr="005202C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2" w:rsidRPr="005202C0" w:rsidRDefault="009D4C22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OUI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2" w:rsidRPr="005202C0" w:rsidRDefault="009D4C22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NON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2" w:rsidRPr="005202C0" w:rsidRDefault="009D4C22" w:rsidP="005202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4C22" w:rsidRPr="007C6334" w:rsidRDefault="009D4C22" w:rsidP="00952D1A">
      <w:pPr>
        <w:pStyle w:val="Sanstitre0"/>
        <w:tabs>
          <w:tab w:val="left" w:pos="4111"/>
        </w:tabs>
        <w:spacing w:before="120"/>
        <w:rPr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9D4C22" w:rsidRPr="0050401B" w:rsidRDefault="009D4C22" w:rsidP="005C4FF7">
      <w:pPr>
        <w:shd w:val="clear" w:color="auto" w:fill="FFFFFF"/>
        <w:tabs>
          <w:tab w:val="left" w:pos="3828"/>
        </w:tabs>
        <w:ind w:right="93"/>
        <w:jc w:val="both"/>
        <w:rPr>
          <w:rFonts w:ascii="Arial" w:hAnsi="Arial" w:cs="Arial"/>
          <w:sz w:val="6"/>
          <w:szCs w:val="6"/>
        </w:rPr>
      </w:pPr>
      <w:r w:rsidRPr="0042336D">
        <w:rPr>
          <w:sz w:val="16"/>
          <w:szCs w:val="16"/>
        </w:rPr>
        <w:br w:type="column"/>
      </w:r>
    </w:p>
    <w:p w:rsidR="009D4C22" w:rsidRPr="00EE1418" w:rsidRDefault="009D4C22" w:rsidP="0050401B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</w:p>
    <w:p w:rsidR="009D4C22" w:rsidRDefault="009D4C22" w:rsidP="0050401B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C22" w:rsidRDefault="009D4C22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9D4C22" w:rsidRDefault="009D4C22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9D4C22" w:rsidRPr="00401902" w:rsidRDefault="009D4C22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25pt;margin-top:12.7pt;width:258.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2lgwIAABc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" stroked="f">
                <v:textbox>
                  <w:txbxContent>
                    <w:p w:rsidR="009D4C22" w:rsidRDefault="009D4C22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9D4C22" w:rsidRDefault="009D4C22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9D4C22" w:rsidRPr="00401902" w:rsidRDefault="009D4C22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C22" w:rsidRPr="00AA7023" w:rsidRDefault="009D4C22" w:rsidP="0050401B">
      <w:pPr>
        <w:tabs>
          <w:tab w:val="left" w:pos="3828"/>
        </w:tabs>
        <w:jc w:val="both"/>
        <w:rPr>
          <w:rFonts w:ascii="Arial" w:hAnsi="Arial"/>
        </w:rPr>
      </w:pPr>
      <w:r w:rsidRPr="00AA7023">
        <w:rPr>
          <w:rFonts w:ascii="Arial" w:hAnsi="Arial"/>
        </w:rPr>
        <w:t xml:space="preserve"> </w:t>
      </w:r>
    </w:p>
    <w:p w:rsidR="009D4C22" w:rsidRPr="00EE1418" w:rsidRDefault="009D4C22" w:rsidP="0050401B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9D4C22" w:rsidRDefault="009D4C22" w:rsidP="00F6138C">
      <w:pPr>
        <w:pStyle w:val="Sanstitre0"/>
        <w:rPr>
          <w:b/>
          <w:bCs/>
          <w:sz w:val="16"/>
          <w:szCs w:val="16"/>
          <w:u w:val="single"/>
        </w:rPr>
      </w:pPr>
    </w:p>
    <w:p w:rsidR="009D4C22" w:rsidRDefault="009D4C22" w:rsidP="00F6138C">
      <w:pPr>
        <w:pStyle w:val="Sanstitre0"/>
        <w:rPr>
          <w:b/>
          <w:bCs/>
          <w:sz w:val="16"/>
          <w:szCs w:val="16"/>
          <w:u w:val="single"/>
        </w:rPr>
      </w:pPr>
      <w:r w:rsidRPr="00B710EB">
        <w:rPr>
          <w:b/>
          <w:bCs/>
          <w:sz w:val="16"/>
          <w:szCs w:val="16"/>
          <w:u w:val="single"/>
        </w:rPr>
        <w:t>FICHE DE RENSEIGNEMENTS</w:t>
      </w:r>
    </w:p>
    <w:p w:rsidR="009D4C22" w:rsidRPr="007C6334" w:rsidRDefault="009D4C22" w:rsidP="00F6138C">
      <w:pPr>
        <w:pStyle w:val="Sanstitre0"/>
        <w:rPr>
          <w:sz w:val="18"/>
          <w:szCs w:val="18"/>
        </w:rPr>
      </w:pPr>
      <w:r w:rsidRPr="007C6334">
        <w:rPr>
          <w:sz w:val="18"/>
          <w:szCs w:val="18"/>
        </w:rPr>
        <w:t>(</w:t>
      </w:r>
      <w:r w:rsidRPr="007C6334">
        <w:rPr>
          <w:sz w:val="18"/>
          <w:szCs w:val="18"/>
          <w:u w:val="dotted"/>
        </w:rPr>
        <w:t>à remplir par le Juge Arbitre</w:t>
      </w:r>
      <w:r w:rsidRPr="007C6334">
        <w:rPr>
          <w:sz w:val="18"/>
          <w:szCs w:val="18"/>
        </w:rPr>
        <w:t>)</w:t>
      </w:r>
    </w:p>
    <w:p w:rsidR="009D4C22" w:rsidRPr="00912D40" w:rsidRDefault="009D4C22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0"/>
          <w:szCs w:val="10"/>
        </w:rPr>
      </w:pPr>
    </w:p>
    <w:p w:rsidR="009D4C22" w:rsidRDefault="009D4C22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9D4C22" w:rsidRDefault="009D4C22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9D4C22" w:rsidRDefault="009D4C22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9D4C22" w:rsidRPr="0058257B" w:rsidRDefault="009D4C22" w:rsidP="00F6138C">
      <w:pPr>
        <w:pStyle w:val="Sanstitre0"/>
        <w:tabs>
          <w:tab w:val="left" w:pos="567"/>
          <w:tab w:val="left" w:pos="4111"/>
          <w:tab w:val="left" w:pos="5103"/>
        </w:tabs>
        <w:rPr>
          <w:rFonts w:ascii="Comic Sans MS" w:hAnsi="Comic Sans MS"/>
          <w:b/>
          <w:sz w:val="16"/>
          <w:szCs w:val="16"/>
          <w:u w:val="dotted"/>
        </w:rPr>
      </w:pPr>
      <w:r>
        <w:rPr>
          <w:sz w:val="16"/>
          <w:szCs w:val="16"/>
        </w:rPr>
        <w:t>NOM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WOLFARTH Patrick</w:t>
      </w:r>
      <w:r>
        <w:rPr>
          <w:sz w:val="16"/>
          <w:szCs w:val="16"/>
        </w:rPr>
        <w:tab/>
      </w:r>
    </w:p>
    <w:p w:rsidR="009D4C22" w:rsidRDefault="009D4C22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9D4C22" w:rsidRPr="00912D40" w:rsidRDefault="009D4C22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9D4C22" w:rsidRPr="006E7CC6" w:rsidRDefault="009D4C22" w:rsidP="00F6138C">
      <w:pPr>
        <w:pStyle w:val="Sanstitre0"/>
        <w:tabs>
          <w:tab w:val="left" w:pos="993"/>
        </w:tabs>
        <w:rPr>
          <w:b/>
          <w:sz w:val="18"/>
          <w:szCs w:val="18"/>
          <w:u w:val="dotted"/>
        </w:rPr>
      </w:pPr>
      <w:r w:rsidRPr="006E7CC6">
        <w:rPr>
          <w:sz w:val="16"/>
          <w:szCs w:val="16"/>
        </w:rPr>
        <w:t xml:space="preserve">ADRESSE : </w:t>
      </w:r>
      <w:r w:rsidRPr="006E7CC6">
        <w:rPr>
          <w:sz w:val="16"/>
          <w:szCs w:val="16"/>
        </w:rPr>
        <w:tab/>
      </w:r>
    </w:p>
    <w:p w:rsidR="009D4C22" w:rsidRPr="00912D40" w:rsidRDefault="009D4C22" w:rsidP="00F6138C">
      <w:pPr>
        <w:pStyle w:val="Sanstitre0"/>
        <w:tabs>
          <w:tab w:val="left" w:pos="1418"/>
          <w:tab w:val="left" w:pos="2835"/>
          <w:tab w:val="left" w:pos="3544"/>
        </w:tabs>
        <w:rPr>
          <w:sz w:val="10"/>
          <w:szCs w:val="10"/>
        </w:rPr>
      </w:pPr>
    </w:p>
    <w:p w:rsidR="009D4C22" w:rsidRDefault="009D4C22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  <w:r w:rsidRPr="006E7CC6">
        <w:rPr>
          <w:sz w:val="16"/>
          <w:szCs w:val="16"/>
        </w:rPr>
        <w:t>CODE POSTAL</w:t>
      </w:r>
      <w:r w:rsidRPr="006E7CC6">
        <w:rPr>
          <w:rFonts w:ascii="Futura Lt BT" w:hAnsi="Futura Lt BT"/>
          <w:sz w:val="16"/>
          <w:szCs w:val="16"/>
        </w:rPr>
        <w:t> :</w:t>
      </w:r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ab/>
      </w:r>
    </w:p>
    <w:p w:rsidR="009D4C22" w:rsidRDefault="009D4C22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</w:p>
    <w:p w:rsidR="009D4C22" w:rsidRPr="00912D40" w:rsidRDefault="009D4C22" w:rsidP="00F6138C">
      <w:pPr>
        <w:pStyle w:val="Sanstitre0"/>
        <w:tabs>
          <w:tab w:val="left" w:pos="567"/>
        </w:tabs>
        <w:rPr>
          <w:rFonts w:ascii="Wingdings" w:hAnsi="Wingdings"/>
          <w:sz w:val="10"/>
          <w:szCs w:val="10"/>
        </w:rPr>
      </w:pPr>
    </w:p>
    <w:p w:rsidR="009D4C22" w:rsidRDefault="009D4C22" w:rsidP="00F6138C">
      <w:pPr>
        <w:pStyle w:val="Sanstitre0"/>
        <w:tabs>
          <w:tab w:val="left" w:pos="567"/>
        </w:tabs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sym w:font="Wingdings" w:char="F028"/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06 07 46 89 40</w:t>
      </w:r>
    </w:p>
    <w:p w:rsidR="009D4C22" w:rsidRPr="00912D40" w:rsidRDefault="009D4C22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9D4C22" w:rsidRDefault="009D4C22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B710EB">
        <w:rPr>
          <w:sz w:val="16"/>
          <w:szCs w:val="16"/>
        </w:rPr>
        <w:t>LICENCIE au CLUB de 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ES Ormes TT</w:t>
      </w:r>
    </w:p>
    <w:p w:rsidR="009D4C22" w:rsidRPr="00912D40" w:rsidRDefault="009D4C22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9D4C22" w:rsidRDefault="009D4C22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351969">
        <w:rPr>
          <w:sz w:val="16"/>
          <w:szCs w:val="16"/>
        </w:rPr>
        <w:t>N</w:t>
      </w:r>
      <w:r w:rsidRPr="00351969">
        <w:rPr>
          <w:sz w:val="18"/>
          <w:szCs w:val="18"/>
        </w:rPr>
        <w:t xml:space="preserve">uméro de licence </w:t>
      </w:r>
      <w:r w:rsidRPr="00B710EB"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456721</w:t>
      </w:r>
    </w:p>
    <w:p w:rsidR="009D4C22" w:rsidRPr="00912D40" w:rsidRDefault="009D4C22" w:rsidP="00F6138C">
      <w:pPr>
        <w:pStyle w:val="Sanstitre0"/>
        <w:tabs>
          <w:tab w:val="left" w:pos="284"/>
        </w:tabs>
        <w:rPr>
          <w:sz w:val="10"/>
          <w:szCs w:val="10"/>
        </w:rPr>
      </w:pPr>
    </w:p>
    <w:p w:rsidR="009D4C22" w:rsidRDefault="009D4C22" w:rsidP="00F6138C">
      <w:pPr>
        <w:pStyle w:val="Sanstitre0"/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7C3842">
        <w:rPr>
          <w:sz w:val="18"/>
          <w:szCs w:val="18"/>
        </w:rPr>
        <w:sym w:font="Wingdings" w:char="F02A"/>
      </w:r>
      <w:r w:rsidRPr="007C3842">
        <w:rPr>
          <w:sz w:val="18"/>
          <w:szCs w:val="18"/>
        </w:rPr>
        <w:t> :</w:t>
      </w:r>
      <w:r w:rsidRPr="007C3842">
        <w:rPr>
          <w:sz w:val="18"/>
          <w:szCs w:val="18"/>
        </w:rPr>
        <w:tab/>
      </w:r>
    </w:p>
    <w:p w:rsidR="009D4C22" w:rsidRPr="00912D40" w:rsidRDefault="009D4C22" w:rsidP="00217341">
      <w:pPr>
        <w:pStyle w:val="Sanstitre0"/>
        <w:tabs>
          <w:tab w:val="left" w:pos="284"/>
        </w:tabs>
        <w:rPr>
          <w:sz w:val="10"/>
          <w:szCs w:val="10"/>
        </w:rPr>
      </w:pPr>
    </w:p>
    <w:p w:rsidR="009D4C22" w:rsidRDefault="009D4C22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9D4C22" w:rsidRDefault="009D4C22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9D4C22" w:rsidRPr="00912D40" w:rsidRDefault="009D4C22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9D4C22" w:rsidRPr="00912D40" w:rsidRDefault="009D4C22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9D4C22" w:rsidRDefault="009D4C22" w:rsidP="00F6138C">
      <w:pPr>
        <w:pStyle w:val="Sanstitre0"/>
        <w:tabs>
          <w:tab w:val="left" w:pos="1701"/>
          <w:tab w:val="left" w:pos="2835"/>
          <w:tab w:val="left" w:pos="5245"/>
          <w:tab w:val="left" w:pos="5812"/>
        </w:tabs>
        <w:rPr>
          <w:szCs w:val="20"/>
        </w:rPr>
      </w:pPr>
      <w:r>
        <w:rPr>
          <w:sz w:val="16"/>
          <w:szCs w:val="16"/>
        </w:rPr>
        <w:tab/>
      </w:r>
      <w:r w:rsidRPr="00BD2CAC">
        <w:rPr>
          <w:sz w:val="20"/>
          <w:szCs w:val="20"/>
        </w:rPr>
        <w:t>Fait à</w:t>
      </w:r>
      <w:r>
        <w:rPr>
          <w:sz w:val="20"/>
          <w:szCs w:val="20"/>
        </w:rPr>
        <w:tab/>
      </w:r>
      <w:r w:rsidRPr="0038353B">
        <w:rPr>
          <w:rFonts w:ascii="Comic Sans MS" w:hAnsi="Comic Sans MS"/>
          <w:sz w:val="16"/>
          <w:szCs w:val="16"/>
        </w:rPr>
        <w:t xml:space="preserve"> </w:t>
      </w:r>
      <w:r w:rsidRPr="00DD5653">
        <w:rPr>
          <w:rFonts w:ascii="Comic Sans MS" w:hAnsi="Comic Sans MS"/>
          <w:noProof/>
          <w:sz w:val="16"/>
          <w:szCs w:val="16"/>
        </w:rPr>
        <w:t>CLERY ST ANDRE</w:t>
      </w:r>
      <w:r>
        <w:rPr>
          <w:sz w:val="20"/>
          <w:szCs w:val="20"/>
        </w:rPr>
        <w:t>,</w:t>
      </w:r>
      <w:r>
        <w:rPr>
          <w:szCs w:val="20"/>
        </w:rPr>
        <w:tab/>
      </w:r>
      <w:r>
        <w:rPr>
          <w:sz w:val="20"/>
          <w:szCs w:val="20"/>
        </w:rPr>
        <w:t>l</w:t>
      </w:r>
      <w:r w:rsidRPr="00BD2CAC">
        <w:rPr>
          <w:sz w:val="20"/>
          <w:szCs w:val="20"/>
        </w:rPr>
        <w:t>e</w:t>
      </w:r>
      <w:r>
        <w:rPr>
          <w:szCs w:val="20"/>
        </w:rPr>
        <w:tab/>
      </w:r>
      <w:r>
        <w:rPr>
          <w:rFonts w:ascii="Comic Sans MS" w:hAnsi="Comic Sans MS"/>
          <w:noProof/>
          <w:sz w:val="16"/>
          <w:szCs w:val="16"/>
        </w:rPr>
        <w:t>05/05/2024</w:t>
      </w:r>
      <w:r>
        <w:rPr>
          <w:szCs w:val="20"/>
        </w:rPr>
        <w:t xml:space="preserve"> </w:t>
      </w:r>
    </w:p>
    <w:p w:rsidR="009D4C22" w:rsidRPr="00912D40" w:rsidRDefault="009D4C22" w:rsidP="00F6138C">
      <w:pPr>
        <w:pStyle w:val="Sanstitre0"/>
        <w:tabs>
          <w:tab w:val="center" w:pos="5387"/>
        </w:tabs>
        <w:rPr>
          <w:sz w:val="10"/>
          <w:szCs w:val="10"/>
        </w:rPr>
      </w:pPr>
    </w:p>
    <w:p w:rsidR="009D4C22" w:rsidRDefault="009D4C22" w:rsidP="00A21F44">
      <w:pPr>
        <w:pStyle w:val="Sanstitre0"/>
        <w:tabs>
          <w:tab w:val="center" w:pos="4536"/>
        </w:tabs>
        <w:rPr>
          <w:b/>
          <w:bCs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765810</wp:posOffset>
                </wp:positionV>
                <wp:extent cx="4457700" cy="1257300"/>
                <wp:effectExtent l="10160" t="11430" r="889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22" w:rsidRPr="0088252F" w:rsidRDefault="009D4C22" w:rsidP="00BD2C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sz w:val="18"/>
                                <w:szCs w:val="18"/>
                              </w:rPr>
                              <w:t>L'ensemble de cette feuille (recto-verso) doit être retourné</w:t>
                            </w:r>
                          </w:p>
                          <w:p w:rsidR="009D4C22" w:rsidRPr="0088252F" w:rsidRDefault="009D4C22" w:rsidP="00BD2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avec la feuille de match</w:t>
                            </w:r>
                          </w:p>
                          <w:p w:rsidR="009D4C22" w:rsidRDefault="009D4C22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4C22" w:rsidRDefault="009D4C22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</w:p>
                          <w:p w:rsidR="009D4C22" w:rsidRDefault="009D4C22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4C22" w:rsidRDefault="009D4C22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LIGUE CENTRE</w:t>
                            </w:r>
                          </w:p>
                          <w:p w:rsidR="009D4C22" w:rsidRDefault="009D4C22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TENNIS DE TABLE</w:t>
                            </w:r>
                          </w:p>
                          <w:p w:rsidR="009D4C22" w:rsidRDefault="009D4C22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214C6F">
                              <w:rPr>
                                <w:b/>
                                <w:bCs/>
                                <w:i/>
                                <w:iCs/>
                              </w:rPr>
                              <w:t>rue du Général Leclerc</w:t>
                            </w:r>
                          </w:p>
                          <w:p w:rsidR="009D4C22" w:rsidRDefault="009D4C22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7.25pt;margin-top:60.3pt;width:35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">
                <v:textbox>
                  <w:txbxContent>
                    <w:p w:rsidR="009D4C22" w:rsidRPr="0088252F" w:rsidRDefault="009D4C22" w:rsidP="00BD2C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52F">
                        <w:rPr>
                          <w:sz w:val="18"/>
                          <w:szCs w:val="18"/>
                        </w:rPr>
                        <w:t>L'ensemble de cette feuille (recto-verso) doit être retourné</w:t>
                      </w:r>
                    </w:p>
                    <w:p w:rsidR="009D4C22" w:rsidRPr="0088252F" w:rsidRDefault="009D4C22" w:rsidP="00BD2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8252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avec la feuille de match</w:t>
                      </w:r>
                    </w:p>
                    <w:p w:rsidR="009D4C22" w:rsidRDefault="009D4C22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D4C22" w:rsidRDefault="009D4C22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à</w:t>
                      </w:r>
                    </w:p>
                    <w:p w:rsidR="009D4C22" w:rsidRDefault="009D4C22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D4C22" w:rsidRDefault="009D4C22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LIGUE CENTRE</w:t>
                      </w:r>
                    </w:p>
                    <w:p w:rsidR="009D4C22" w:rsidRDefault="009D4C22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TENNIS DE TABLE</w:t>
                      </w:r>
                    </w:p>
                    <w:p w:rsidR="009D4C22" w:rsidRDefault="009D4C22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40 </w:t>
                      </w:r>
                      <w:r w:rsidRPr="00214C6F">
                        <w:rPr>
                          <w:b/>
                          <w:bCs/>
                          <w:i/>
                          <w:iCs/>
                        </w:rPr>
                        <w:t>rue du Général Leclerc</w:t>
                      </w:r>
                    </w:p>
                    <w:p w:rsidR="009D4C22" w:rsidRDefault="009D4C22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41300 SALBRIS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16"/>
          <w:szCs w:val="16"/>
        </w:rPr>
        <w:tab/>
      </w:r>
      <w:r w:rsidRPr="00BD2CAC">
        <w:rPr>
          <w:b/>
          <w:bCs/>
          <w:i/>
          <w:iCs/>
          <w:sz w:val="18"/>
          <w:szCs w:val="18"/>
        </w:rPr>
        <w:t>Signature</w:t>
      </w:r>
    </w:p>
    <w:p w:rsidR="009D4C22" w:rsidRPr="00912D40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9D4C22" w:rsidRPr="00912D40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9D4C22" w:rsidRPr="00912D40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9D4C22" w:rsidRPr="00912D40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6"/>
          <w:szCs w:val="16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Pr="00CE0C40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Pr="00CE0C40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7C6334">
      <w:pPr>
        <w:pStyle w:val="Sanstitre0"/>
        <w:tabs>
          <w:tab w:val="center" w:pos="538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D4C22" w:rsidRDefault="009D4C22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9D4C22" w:rsidRDefault="009D4C22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  <w:sectPr w:rsidR="009D4C22" w:rsidSect="009D4C22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9D4C22" w:rsidRPr="004D2648" w:rsidRDefault="009D4C22" w:rsidP="00A62103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9D4C22" w:rsidRPr="00EE1418" w:rsidRDefault="009D4C22" w:rsidP="005F6283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9D4C22" w:rsidRPr="00AA7023" w:rsidRDefault="009D4C22" w:rsidP="00214C6F">
      <w:pPr>
        <w:tabs>
          <w:tab w:val="left" w:pos="3828"/>
        </w:tabs>
        <w:spacing w:after="120"/>
        <w:jc w:val="both"/>
        <w:divId w:val="2057927805"/>
        <w:rPr>
          <w:rFonts w:ascii="Arial" w:hAnsi="Arial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314700" cy="782955"/>
                <wp:effectExtent l="3810" t="254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C22" w:rsidRDefault="009D4C22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9D4C22" w:rsidRDefault="009D4C22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9D4C22" w:rsidRPr="00401902" w:rsidRDefault="009D4C22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.55pt;margin-top:3.7pt;width:261pt;height: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en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" stroked="f">
                <v:textbox>
                  <w:txbxContent>
                    <w:p w:rsidR="009D4C22" w:rsidRDefault="009D4C22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9D4C22" w:rsidRDefault="009D4C22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9D4C22" w:rsidRPr="00401902" w:rsidRDefault="009D4C22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66775" cy="866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</w:rPr>
        <w:t xml:space="preserve"> </w:t>
      </w:r>
    </w:p>
    <w:p w:rsidR="009D4C22" w:rsidRPr="00EE1418" w:rsidRDefault="009D4C22" w:rsidP="005F6283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9D4C22" w:rsidRPr="00F6138C" w:rsidRDefault="009D4C22" w:rsidP="00F6138C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12"/>
          <w:szCs w:val="12"/>
        </w:rPr>
      </w:pPr>
    </w:p>
    <w:p w:rsidR="009D4C22" w:rsidRDefault="009D4C22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9D4C22" w:rsidRDefault="009D4C22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9D4C22" w:rsidRPr="00FD6D14" w:rsidRDefault="009D4C22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>CLUB RECEVANT</w:t>
      </w:r>
    </w:p>
    <w:p w:rsidR="009D4C22" w:rsidRPr="00B34D61" w:rsidRDefault="009D4C22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noProof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 w:cs="Arial"/>
          <w:b/>
          <w:noProof/>
          <w:sz w:val="22"/>
          <w:szCs w:val="24"/>
        </w:rPr>
        <w:t>CLERY ST ANDRE 1</w:t>
      </w:r>
    </w:p>
    <w:p w:rsidR="009D4C22" w:rsidRPr="00B34D61" w:rsidRDefault="009D4C22" w:rsidP="00B61F52">
      <w:pPr>
        <w:tabs>
          <w:tab w:val="left" w:pos="3402"/>
        </w:tabs>
        <w:jc w:val="center"/>
        <w:divId w:val="2057927805"/>
        <w:rPr>
          <w:rFonts w:ascii="Verdana" w:hAnsi="Verdana" w:cs="Arial"/>
          <w:b/>
        </w:rPr>
      </w:pPr>
    </w:p>
    <w:p w:rsidR="009D4C22" w:rsidRDefault="009D4C22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9D4C22" w:rsidRPr="00D2290D" w:rsidRDefault="009D4C22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9D4C22" w:rsidRPr="00890837" w:rsidRDefault="009D4C22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CLERY ST ANDRE 1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9D4C22" w:rsidRPr="00890837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AE34C4" w:rsidRDefault="009D4C22" w:rsidP="004C0F9D">
      <w:pPr>
        <w:tabs>
          <w:tab w:val="center" w:pos="3686"/>
        </w:tabs>
        <w:ind w:right="238"/>
        <w:jc w:val="both"/>
        <w:divId w:val="2057927805"/>
        <w:rPr>
          <w:rFonts w:ascii="Arial" w:hAnsi="Arial"/>
          <w:b/>
          <w:noProof/>
          <w:sz w:val="24"/>
          <w:szCs w:val="24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AE34C4">
        <w:rPr>
          <w:rFonts w:ascii="Georgia" w:hAnsi="Georgia"/>
          <w:b/>
          <w:sz w:val="16"/>
          <w:szCs w:val="16"/>
        </w:rPr>
        <w:t>CONTRE</w:t>
      </w:r>
    </w:p>
    <w:p w:rsidR="009D4C22" w:rsidRPr="00AE34C4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AE34C4" w:rsidRDefault="009D4C22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AE34C4">
        <w:rPr>
          <w:rFonts w:ascii="Arial" w:hAnsi="Arial"/>
          <w:b/>
          <w:noProof/>
          <w:sz w:val="24"/>
          <w:szCs w:val="24"/>
        </w:rPr>
        <w:tab/>
      </w:r>
      <w:r w:rsidRPr="00DD5653">
        <w:rPr>
          <w:rFonts w:ascii="Verdana" w:hAnsi="Verdana"/>
          <w:b/>
          <w:noProof/>
        </w:rPr>
        <w:t>US LA RICHE TT 1</w:t>
      </w:r>
    </w:p>
    <w:p w:rsidR="009D4C22" w:rsidRPr="00AE34C4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9D4C22" w:rsidRPr="00AE34C4" w:rsidRDefault="009D4C22" w:rsidP="00194858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AE34C4">
        <w:rPr>
          <w:b/>
          <w:sz w:val="24"/>
          <w:szCs w:val="24"/>
        </w:rPr>
        <w:t>DIVISION</w:t>
      </w:r>
      <w:r w:rsidRPr="00AE34C4">
        <w:rPr>
          <w:rFonts w:ascii="Arial" w:hAnsi="Arial"/>
          <w:b/>
          <w:sz w:val="24"/>
          <w:szCs w:val="24"/>
        </w:rPr>
        <w:t xml:space="preserve"> : </w:t>
      </w:r>
      <w:r w:rsidRPr="00DD5653">
        <w:rPr>
          <w:rFonts w:ascii="Comic Sans MS" w:hAnsi="Comic Sans MS"/>
          <w:b/>
          <w:noProof/>
          <w:sz w:val="24"/>
          <w:szCs w:val="24"/>
        </w:rPr>
        <w:t>R3</w:t>
      </w:r>
    </w:p>
    <w:p w:rsidR="009D4C22" w:rsidRPr="00AE34C4" w:rsidRDefault="009D4C22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9D4C22" w:rsidRPr="00AE34C4" w:rsidRDefault="009D4C22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</w:rPr>
      </w:pPr>
      <w:r w:rsidRPr="00AE34C4">
        <w:rPr>
          <w:b/>
          <w:sz w:val="24"/>
          <w:szCs w:val="24"/>
        </w:rPr>
        <w:t>DATE :</w:t>
      </w:r>
      <w:r w:rsidRPr="00AE34C4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9D4C22" w:rsidRPr="00AE34C4" w:rsidRDefault="009D4C22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Default="009D4C22" w:rsidP="004C0F9D">
      <w:pPr>
        <w:tabs>
          <w:tab w:val="decimal" w:pos="6521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00</w:t>
      </w:r>
      <w:r w:rsidRPr="00164615">
        <w:rPr>
          <w:rFonts w:ascii="Comic Sans MS" w:hAnsi="Comic Sans MS"/>
          <w:b/>
          <w:sz w:val="24"/>
          <w:szCs w:val="24"/>
        </w:rPr>
        <w:t xml:space="preserve"> €</w:t>
      </w:r>
    </w:p>
    <w:p w:rsidR="009D4C22" w:rsidRPr="00D2290D" w:rsidRDefault="009D4C22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Default="009D4C22" w:rsidP="004C0F9D">
      <w:pPr>
        <w:tabs>
          <w:tab w:val="left" w:pos="3119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KM</w:t>
      </w:r>
      <w:r w:rsidRPr="00164615">
        <w:rPr>
          <w:b/>
          <w:sz w:val="24"/>
          <w:szCs w:val="24"/>
        </w:rPr>
        <w:tab/>
        <w:t>0,</w:t>
      </w:r>
      <w:r>
        <w:rPr>
          <w:b/>
          <w:sz w:val="24"/>
          <w:szCs w:val="24"/>
        </w:rPr>
        <w:t>35</w:t>
      </w:r>
      <w:r w:rsidRPr="00164615">
        <w:rPr>
          <w:b/>
          <w:sz w:val="24"/>
          <w:szCs w:val="24"/>
        </w:rPr>
        <w:t xml:space="preserve"> € x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  <w:t xml:space="preserve">     </w:t>
      </w:r>
      <w:r>
        <w:rPr>
          <w:rFonts w:ascii="Arial" w:hAnsi="Arial"/>
          <w:b/>
          <w:sz w:val="24"/>
          <w:szCs w:val="24"/>
        </w:rPr>
        <w:tab/>
        <w:t xml:space="preserve"> </w:t>
      </w:r>
      <w:r w:rsidRPr="00164615">
        <w:rPr>
          <w:rFonts w:ascii="Comic Sans MS" w:hAnsi="Comic Sans MS"/>
          <w:b/>
          <w:sz w:val="24"/>
          <w:szCs w:val="24"/>
        </w:rPr>
        <w:t>€</w:t>
      </w:r>
    </w:p>
    <w:p w:rsidR="009D4C22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</w:p>
    <w:p w:rsidR="009D4C22" w:rsidRPr="004C0F9D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9D4C22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  <w:u w:val="dash"/>
        </w:rPr>
      </w:pPr>
      <w:r>
        <w:rPr>
          <w:b/>
          <w:sz w:val="24"/>
          <w:szCs w:val="24"/>
        </w:rPr>
        <w:tab/>
      </w:r>
      <w:r w:rsidRPr="00164615">
        <w:rPr>
          <w:b/>
          <w:sz w:val="24"/>
          <w:szCs w:val="24"/>
        </w:rPr>
        <w:t>TOTAL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dash"/>
        </w:rPr>
        <w:t xml:space="preserve">   </w:t>
      </w:r>
      <w:r>
        <w:rPr>
          <w:rFonts w:ascii="Comic Sans MS" w:hAnsi="Comic Sans MS"/>
          <w:b/>
          <w:sz w:val="24"/>
          <w:szCs w:val="24"/>
          <w:u w:val="dash"/>
        </w:rPr>
        <w:tab/>
        <w:t>€</w:t>
      </w:r>
    </w:p>
    <w:p w:rsidR="009D4C22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9D4C22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9D4C22" w:rsidRPr="00FC12F0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9D4C22" w:rsidRPr="00D2290D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967043" w:rsidRDefault="009D4C22" w:rsidP="004C0F9D">
      <w:pPr>
        <w:tabs>
          <w:tab w:val="center" w:pos="5954"/>
        </w:tabs>
        <w:ind w:right="241"/>
        <w:jc w:val="both"/>
        <w:divId w:val="2057927805"/>
        <w:rPr>
          <w:rFonts w:ascii="Comic Sans MS" w:hAnsi="Comic Sans MS"/>
          <w:b/>
          <w:sz w:val="22"/>
          <w:szCs w:val="22"/>
          <w:lang w:val="en-US"/>
        </w:rPr>
      </w:pPr>
      <w:r w:rsidRPr="00967043">
        <w:rPr>
          <w:b/>
          <w:sz w:val="22"/>
          <w:szCs w:val="22"/>
          <w:lang w:val="en-US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  <w:lang w:val="en-US"/>
        </w:rPr>
        <w:t>CLERY ST ANDRE</w:t>
      </w:r>
      <w:r w:rsidRPr="00967043">
        <w:rPr>
          <w:b/>
          <w:noProof/>
          <w:sz w:val="22"/>
          <w:szCs w:val="22"/>
          <w:lang w:val="en-US"/>
        </w:rPr>
        <w:t>,</w:t>
      </w:r>
      <w:r w:rsidRPr="00967043">
        <w:rPr>
          <w:rFonts w:ascii="Arial" w:hAnsi="Arial"/>
          <w:b/>
          <w:sz w:val="24"/>
          <w:szCs w:val="24"/>
          <w:lang w:val="en-US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  <w:lang w:val="en-US"/>
        </w:rPr>
        <w:t>WOLFARTH Patrick</w:t>
      </w:r>
    </w:p>
    <w:p w:rsidR="009D4C22" w:rsidRPr="00911D82" w:rsidRDefault="009D4C22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9D4C22" w:rsidRPr="00911D82" w:rsidRDefault="009D4C22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9D4C22" w:rsidRPr="00911D82" w:rsidRDefault="009D4C22" w:rsidP="004D2648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  <w:r w:rsidRPr="00911D82">
        <w:rPr>
          <w:rFonts w:ascii="Arial" w:hAnsi="Arial"/>
        </w:rPr>
        <w:br w:type="column"/>
      </w:r>
    </w:p>
    <w:p w:rsidR="009D4C22" w:rsidRPr="00911D82" w:rsidRDefault="009D4C22" w:rsidP="00194858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 w:rsidRPr="00911D82"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 w:rsidRPr="00911D82">
        <w:rPr>
          <w:rFonts w:ascii="Arial" w:hAnsi="Arial"/>
          <w:sz w:val="16"/>
          <w:szCs w:val="16"/>
        </w:rPr>
        <w:t xml:space="preserve">  </w:t>
      </w:r>
      <w:r w:rsidRPr="00911D82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9D4C22" w:rsidRPr="0015252D" w:rsidRDefault="009D4C22" w:rsidP="00214C6F">
      <w:pPr>
        <w:shd w:val="clear" w:color="auto" w:fill="FFFFFF"/>
        <w:tabs>
          <w:tab w:val="left" w:pos="3828"/>
        </w:tabs>
        <w:spacing w:after="120"/>
        <w:jc w:val="both"/>
        <w:divId w:val="2057927805"/>
        <w:rPr>
          <w:rFonts w:ascii="Arial" w:hAnsi="Arial"/>
          <w:b/>
          <w:noProof/>
          <w:sz w:val="8"/>
          <w:szCs w:val="8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285490" cy="762000"/>
                <wp:effectExtent l="4445" t="254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C22" w:rsidRDefault="009D4C22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9D4C22" w:rsidRDefault="009D4C22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9D4C22" w:rsidRPr="00401902" w:rsidRDefault="009D4C22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.55pt;margin-top:3.7pt;width:258.7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" stroked="f">
                <v:textbox>
                  <w:txbxContent>
                    <w:p w:rsidR="009D4C22" w:rsidRDefault="009D4C22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9D4C22" w:rsidRDefault="009D4C22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9D4C22" w:rsidRPr="00401902" w:rsidRDefault="009D4C22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911D82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 w:rsidRPr="00911D82">
        <w:rPr>
          <w:rFonts w:ascii="Arial" w:hAnsi="Arial"/>
        </w:rPr>
        <w:t xml:space="preserve">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19150" cy="819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2"/>
        </w:rPr>
        <w:br/>
      </w:r>
    </w:p>
    <w:p w:rsidR="009D4C22" w:rsidRPr="00EE1418" w:rsidRDefault="009D4C22" w:rsidP="004A52C2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9D4C22" w:rsidRDefault="009D4C22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9D4C22" w:rsidRDefault="009D4C22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9D4C22" w:rsidRDefault="009D4C22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9D4C22" w:rsidRPr="00FD6D14" w:rsidRDefault="009D4C22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 xml:space="preserve">CLUB </w:t>
      </w:r>
      <w:r>
        <w:rPr>
          <w:rFonts w:ascii="Arial" w:hAnsi="Arial"/>
        </w:rPr>
        <w:t>VISITEUR</w:t>
      </w:r>
    </w:p>
    <w:p w:rsidR="009D4C22" w:rsidRPr="005F6283" w:rsidRDefault="009D4C22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/>
          <w:b/>
          <w:noProof/>
          <w:sz w:val="24"/>
          <w:szCs w:val="24"/>
        </w:rPr>
        <w:t>US LA RICHE TT 1</w:t>
      </w:r>
    </w:p>
    <w:p w:rsidR="009D4C22" w:rsidRPr="00D2290D" w:rsidRDefault="009D4C22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9D4C22" w:rsidRDefault="009D4C22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9D4C22" w:rsidRPr="00D2290D" w:rsidRDefault="009D4C22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9D4C22" w:rsidRPr="00890837" w:rsidRDefault="009D4C22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sz w:val="24"/>
          <w:szCs w:val="24"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CLERY ST ANDRE 1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9D4C22" w:rsidRPr="00890837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AE34C4" w:rsidRDefault="009D4C22" w:rsidP="004C0F9D">
      <w:pPr>
        <w:tabs>
          <w:tab w:val="center" w:pos="3686"/>
        </w:tabs>
        <w:ind w:right="238"/>
        <w:jc w:val="both"/>
        <w:divId w:val="2057927805"/>
        <w:rPr>
          <w:rFonts w:ascii="Georgia" w:hAnsi="Georgia"/>
          <w:b/>
          <w:sz w:val="16"/>
          <w:szCs w:val="16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AE34C4">
        <w:rPr>
          <w:rFonts w:ascii="Georgia" w:hAnsi="Georgia"/>
          <w:b/>
          <w:sz w:val="16"/>
          <w:szCs w:val="16"/>
        </w:rPr>
        <w:t>CONTRE</w:t>
      </w:r>
    </w:p>
    <w:p w:rsidR="009D4C22" w:rsidRPr="00AE34C4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AE34C4" w:rsidRDefault="009D4C22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AE34C4">
        <w:rPr>
          <w:rFonts w:ascii="Arial" w:hAnsi="Arial"/>
          <w:b/>
          <w:noProof/>
          <w:sz w:val="24"/>
          <w:szCs w:val="24"/>
        </w:rPr>
        <w:tab/>
      </w:r>
      <w:r w:rsidRPr="00DD5653">
        <w:rPr>
          <w:rFonts w:ascii="Verdana" w:hAnsi="Verdana"/>
          <w:b/>
          <w:noProof/>
        </w:rPr>
        <w:t>US LA RICHE TT 1</w:t>
      </w:r>
    </w:p>
    <w:p w:rsidR="009D4C22" w:rsidRPr="00AE34C4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9D4C22" w:rsidRPr="00AE34C4" w:rsidRDefault="009D4C22" w:rsidP="00F6138C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AE34C4">
        <w:rPr>
          <w:b/>
          <w:sz w:val="24"/>
          <w:szCs w:val="24"/>
        </w:rPr>
        <w:t>DIVISION</w:t>
      </w:r>
      <w:r w:rsidRPr="00AE34C4">
        <w:rPr>
          <w:rFonts w:ascii="Arial" w:hAnsi="Arial"/>
          <w:b/>
          <w:sz w:val="24"/>
          <w:szCs w:val="24"/>
        </w:rPr>
        <w:t xml:space="preserve"> : </w:t>
      </w:r>
      <w:r w:rsidRPr="00DD5653">
        <w:rPr>
          <w:rFonts w:ascii="Comic Sans MS" w:hAnsi="Comic Sans MS"/>
          <w:b/>
          <w:noProof/>
          <w:sz w:val="24"/>
          <w:szCs w:val="24"/>
        </w:rPr>
        <w:t>R3</w:t>
      </w:r>
    </w:p>
    <w:p w:rsidR="009D4C22" w:rsidRPr="00AE34C4" w:rsidRDefault="009D4C22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9D4C22" w:rsidRPr="00AE34C4" w:rsidRDefault="009D4C22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AE34C4">
        <w:rPr>
          <w:b/>
          <w:sz w:val="24"/>
          <w:szCs w:val="24"/>
        </w:rPr>
        <w:t>DATE :</w:t>
      </w:r>
      <w:r w:rsidRPr="00AE34C4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9D4C22" w:rsidRPr="00AE34C4" w:rsidRDefault="009D4C22" w:rsidP="004C0F9D">
      <w:pPr>
        <w:tabs>
          <w:tab w:val="left" w:pos="1134"/>
        </w:tabs>
        <w:ind w:right="238"/>
        <w:jc w:val="both"/>
        <w:divId w:val="2057927805"/>
        <w:rPr>
          <w:rFonts w:ascii="Arial" w:hAnsi="Arial"/>
          <w:b/>
          <w:sz w:val="8"/>
          <w:szCs w:val="8"/>
        </w:rPr>
      </w:pPr>
    </w:p>
    <w:p w:rsidR="009D4C22" w:rsidRDefault="009D4C22" w:rsidP="004C0F9D">
      <w:pPr>
        <w:tabs>
          <w:tab w:val="decimal" w:pos="6237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</w:t>
      </w:r>
      <w:r w:rsidRPr="00164615">
        <w:rPr>
          <w:rFonts w:ascii="Comic Sans MS" w:hAnsi="Comic Sans MS"/>
          <w:b/>
          <w:sz w:val="24"/>
          <w:szCs w:val="24"/>
        </w:rPr>
        <w:t>0 €</w:t>
      </w:r>
    </w:p>
    <w:p w:rsidR="009D4C22" w:rsidRPr="00D2290D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D2290D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D2290D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D2290D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D2290D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D2290D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9D4C22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9D4C22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9D4C22" w:rsidRDefault="009D4C22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9D4C22" w:rsidRPr="00FC12F0" w:rsidRDefault="009D4C22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967043" w:rsidRDefault="009D4C22" w:rsidP="006E148F">
      <w:pPr>
        <w:tabs>
          <w:tab w:val="center" w:pos="5954"/>
        </w:tabs>
        <w:ind w:right="238"/>
        <w:jc w:val="both"/>
        <w:divId w:val="2057927805"/>
        <w:rPr>
          <w:rFonts w:ascii="Comic Sans MS" w:hAnsi="Comic Sans MS"/>
          <w:b/>
          <w:sz w:val="22"/>
          <w:szCs w:val="22"/>
          <w:lang w:val="en-US"/>
        </w:rPr>
      </w:pPr>
      <w:r w:rsidRPr="00967043">
        <w:rPr>
          <w:b/>
          <w:sz w:val="22"/>
          <w:szCs w:val="22"/>
          <w:lang w:val="en-US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  <w:lang w:val="en-US"/>
        </w:rPr>
        <w:t>CLERY ST ANDRE</w:t>
      </w:r>
      <w:r w:rsidRPr="00967043">
        <w:rPr>
          <w:b/>
          <w:noProof/>
          <w:sz w:val="22"/>
          <w:szCs w:val="22"/>
          <w:lang w:val="en-US"/>
        </w:rPr>
        <w:t>,</w:t>
      </w:r>
      <w:r w:rsidRPr="00967043">
        <w:rPr>
          <w:rFonts w:ascii="Arial" w:hAnsi="Arial"/>
          <w:b/>
          <w:sz w:val="24"/>
          <w:szCs w:val="24"/>
          <w:lang w:val="en-US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  <w:lang w:val="en-US"/>
        </w:rPr>
        <w:t>WOLFARTH Patrick</w:t>
      </w:r>
    </w:p>
    <w:p w:rsidR="009D4C22" w:rsidRPr="00911D82" w:rsidRDefault="009D4C22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i/>
          <w:iCs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9D4C22" w:rsidRDefault="009D4C22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  <w:sectPr w:rsidR="009D4C22" w:rsidSect="00B3515F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9D4C22" w:rsidRPr="00AA7023" w:rsidRDefault="009D4C22">
      <w:pPr>
        <w:tabs>
          <w:tab w:val="left" w:pos="3828"/>
        </w:tabs>
        <w:jc w:val="both"/>
        <w:rPr>
          <w:rFonts w:ascii="Arial" w:hAnsi="Arial"/>
          <w:sz w:val="6"/>
          <w:szCs w:val="6"/>
          <w:shd w:val="clear" w:color="auto" w:fill="C0C0C0"/>
        </w:rPr>
      </w:pPr>
    </w:p>
    <w:p w:rsidR="009D4C22" w:rsidRPr="00EE1418" w:rsidRDefault="009D4C22" w:rsidP="00AA7023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9D4C22" w:rsidRDefault="009D4C22" w:rsidP="00AA7023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C22" w:rsidRDefault="009D4C22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9D4C22" w:rsidRDefault="009D4C22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9D4C22" w:rsidRPr="00401902" w:rsidRDefault="009D4C22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5.55pt;margin-top:12.7pt;width:258.7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FYhQ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" stroked="f">
                <v:textbox>
                  <w:txbxContent>
                    <w:p w:rsidR="009D4C22" w:rsidRDefault="009D4C22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9D4C22" w:rsidRDefault="009D4C22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9D4C22" w:rsidRPr="00401902" w:rsidRDefault="009D4C22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  <w:b/>
          <w:noProof/>
          <w:sz w:val="32"/>
        </w:rPr>
        <w:t xml:space="preserve">  </w:t>
      </w:r>
    </w:p>
    <w:p w:rsidR="009D4C22" w:rsidRPr="00AA7023" w:rsidRDefault="009D4C22" w:rsidP="00AA7023">
      <w:pPr>
        <w:tabs>
          <w:tab w:val="left" w:pos="3828"/>
        </w:tabs>
        <w:jc w:val="both"/>
        <w:rPr>
          <w:rFonts w:ascii="Arial" w:hAnsi="Arial"/>
        </w:rPr>
      </w:pPr>
    </w:p>
    <w:p w:rsidR="009D4C22" w:rsidRPr="00EE1418" w:rsidRDefault="009D4C22" w:rsidP="00EE1418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9D4C22" w:rsidRPr="0042336D" w:rsidRDefault="009D4C22" w:rsidP="0042336D">
      <w:pPr>
        <w:tabs>
          <w:tab w:val="left" w:pos="5529"/>
        </w:tabs>
        <w:spacing w:before="120"/>
        <w:ind w:right="96"/>
        <w:rPr>
          <w:b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b/>
          <w:sz w:val="16"/>
          <w:szCs w:val="16"/>
        </w:rPr>
        <w:t>CONVOCATION</w:t>
      </w:r>
    </w:p>
    <w:p w:rsidR="009D4C22" w:rsidRDefault="009D4C22">
      <w:pPr>
        <w:tabs>
          <w:tab w:val="left" w:pos="1276"/>
        </w:tabs>
        <w:ind w:right="99"/>
        <w:rPr>
          <w:rFonts w:ascii="Arial" w:hAnsi="Arial"/>
          <w:sz w:val="12"/>
        </w:rPr>
      </w:pPr>
    </w:p>
    <w:p w:rsidR="009D4C22" w:rsidRDefault="009D4C22" w:rsidP="00720F4B">
      <w:pPr>
        <w:tabs>
          <w:tab w:val="left" w:pos="2127"/>
        </w:tabs>
        <w:ind w:right="1372"/>
        <w:jc w:val="both"/>
        <w:rPr>
          <w:b/>
          <w:sz w:val="16"/>
          <w:szCs w:val="16"/>
        </w:rPr>
      </w:pPr>
      <w:r w:rsidRPr="0042336D">
        <w:rPr>
          <w:sz w:val="16"/>
          <w:szCs w:val="16"/>
        </w:rPr>
        <w:t>NOM du JUGE-ARBITRE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WOLFARTH Patrick</w:t>
      </w:r>
    </w:p>
    <w:p w:rsidR="009D4C22" w:rsidRPr="00720F4B" w:rsidRDefault="009D4C22" w:rsidP="00720F4B">
      <w:pPr>
        <w:tabs>
          <w:tab w:val="left" w:pos="2127"/>
        </w:tabs>
        <w:ind w:right="1372"/>
        <w:jc w:val="both"/>
        <w:rPr>
          <w:sz w:val="12"/>
          <w:szCs w:val="12"/>
        </w:rPr>
      </w:pPr>
    </w:p>
    <w:p w:rsidR="009D4C22" w:rsidRPr="006719A3" w:rsidRDefault="009D4C22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9D4C22" w:rsidRPr="0042336D" w:rsidRDefault="009D4C22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6"/>
          <w:szCs w:val="16"/>
        </w:rPr>
      </w:pPr>
      <w:r w:rsidRPr="0042336D">
        <w:rPr>
          <w:sz w:val="16"/>
          <w:szCs w:val="16"/>
        </w:rPr>
        <w:t>COMMISSION REGIONALE D'ARBITRAGE</w:t>
      </w:r>
    </w:p>
    <w:p w:rsidR="009D4C22" w:rsidRPr="006719A3" w:rsidRDefault="009D4C22" w:rsidP="004233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9D4C22" w:rsidRPr="003E7C18" w:rsidRDefault="009D4C22" w:rsidP="008A0208">
      <w:pPr>
        <w:tabs>
          <w:tab w:val="left" w:pos="1276"/>
        </w:tabs>
        <w:ind w:right="1372"/>
        <w:jc w:val="both"/>
        <w:rPr>
          <w:sz w:val="12"/>
          <w:szCs w:val="12"/>
        </w:rPr>
      </w:pPr>
    </w:p>
    <w:p w:rsidR="009D4C22" w:rsidRDefault="009D4C22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 xml:space="preserve">J'ai l'avantage de vous informer que vous êtes désigné(e) pour diriger la rencontre suivante du </w:t>
      </w:r>
    </w:p>
    <w:p w:rsidR="009D4C22" w:rsidRPr="00912D40" w:rsidRDefault="009D4C22" w:rsidP="006C2B0B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9D4C22" w:rsidRDefault="009D4C22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>CHAMPIONNAT DE FRANCE  PAR EQUIPES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</w:p>
    <w:p w:rsidR="009D4C22" w:rsidRPr="0042336D" w:rsidRDefault="009D4C22" w:rsidP="006C2B0B">
      <w:pPr>
        <w:tabs>
          <w:tab w:val="left" w:pos="1276"/>
        </w:tabs>
        <w:ind w:right="1372"/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Phase      :  </w:t>
      </w:r>
      <w:r w:rsidRPr="00DD5653"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     Tour n° :  </w:t>
      </w:r>
      <w:r w:rsidRPr="00DD5653">
        <w:rPr>
          <w:noProof/>
          <w:sz w:val="16"/>
          <w:szCs w:val="16"/>
        </w:rPr>
        <w:t>7</w:t>
      </w:r>
      <w:r>
        <w:rPr>
          <w:sz w:val="16"/>
          <w:szCs w:val="16"/>
        </w:rPr>
        <w:t xml:space="preserve">                Journée : </w:t>
      </w:r>
      <w:r w:rsidRPr="00DD5653">
        <w:rPr>
          <w:noProof/>
          <w:sz w:val="16"/>
          <w:szCs w:val="16"/>
        </w:rPr>
        <w:t>19</w:t>
      </w:r>
      <w:r>
        <w:rPr>
          <w:sz w:val="16"/>
          <w:szCs w:val="16"/>
        </w:rPr>
        <w:t xml:space="preserve">   </w:t>
      </w:r>
    </w:p>
    <w:p w:rsidR="009D4C22" w:rsidRPr="00912D40" w:rsidRDefault="009D4C22" w:rsidP="00720F4B">
      <w:pPr>
        <w:tabs>
          <w:tab w:val="left" w:pos="1985"/>
          <w:tab w:val="left" w:pos="3969"/>
        </w:tabs>
        <w:ind w:right="91"/>
        <w:jc w:val="both"/>
        <w:rPr>
          <w:sz w:val="10"/>
          <w:szCs w:val="10"/>
        </w:rPr>
      </w:pPr>
    </w:p>
    <w:p w:rsidR="009D4C22" w:rsidRDefault="009D4C22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Division :  </w:t>
      </w:r>
      <w:r w:rsidRPr="00DD5653">
        <w:rPr>
          <w:noProof/>
          <w:sz w:val="16"/>
          <w:szCs w:val="16"/>
        </w:rPr>
        <w:t>R3</w:t>
      </w:r>
      <w:r>
        <w:rPr>
          <w:sz w:val="16"/>
          <w:szCs w:val="16"/>
        </w:rPr>
        <w:tab/>
        <w:t xml:space="preserve">                 Poule    :  </w:t>
      </w:r>
      <w:r w:rsidRPr="00DD5653">
        <w:rPr>
          <w:noProof/>
          <w:sz w:val="16"/>
          <w:szCs w:val="16"/>
        </w:rPr>
        <w:t>8</w:t>
      </w:r>
      <w:r>
        <w:rPr>
          <w:sz w:val="16"/>
          <w:szCs w:val="16"/>
        </w:rPr>
        <w:t xml:space="preserve">                 D / M   :  </w:t>
      </w:r>
      <w:r w:rsidRPr="00DD5653">
        <w:rPr>
          <w:noProof/>
          <w:sz w:val="16"/>
          <w:szCs w:val="16"/>
        </w:rPr>
        <w:t>Masculin</w:t>
      </w:r>
      <w:r>
        <w:rPr>
          <w:sz w:val="16"/>
          <w:szCs w:val="16"/>
        </w:rPr>
        <w:t xml:space="preserve"> </w:t>
      </w:r>
    </w:p>
    <w:p w:rsidR="009D4C22" w:rsidRDefault="009D4C22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</w:p>
    <w:p w:rsidR="009D4C22" w:rsidRPr="00895385" w:rsidRDefault="009D4C22" w:rsidP="00D5287A">
      <w:pPr>
        <w:tabs>
          <w:tab w:val="left" w:pos="993"/>
        </w:tabs>
        <w:ind w:right="573"/>
        <w:jc w:val="both"/>
        <w:rPr>
          <w:sz w:val="10"/>
          <w:szCs w:val="10"/>
        </w:rPr>
      </w:pPr>
    </w:p>
    <w:p w:rsidR="009D4C22" w:rsidRPr="00CF701F" w:rsidRDefault="009D4C22" w:rsidP="00F41032">
      <w:pPr>
        <w:tabs>
          <w:tab w:val="left" w:pos="1134"/>
          <w:tab w:val="left" w:pos="3402"/>
          <w:tab w:val="left" w:pos="4253"/>
        </w:tabs>
        <w:ind w:right="573"/>
        <w:jc w:val="both"/>
        <w:rPr>
          <w:sz w:val="16"/>
          <w:szCs w:val="16"/>
        </w:rPr>
      </w:pPr>
      <w:r w:rsidRPr="00CF701F">
        <w:rPr>
          <w:sz w:val="16"/>
          <w:szCs w:val="16"/>
        </w:rPr>
        <w:t xml:space="preserve">Opposant :   </w:t>
      </w:r>
      <w:r w:rsidRPr="00DD5653">
        <w:rPr>
          <w:noProof/>
          <w:sz w:val="16"/>
          <w:szCs w:val="16"/>
        </w:rPr>
        <w:t>4450616</w:t>
      </w:r>
      <w:r w:rsidRPr="00CF701F">
        <w:rPr>
          <w:sz w:val="16"/>
          <w:szCs w:val="16"/>
        </w:rPr>
        <w:t xml:space="preserve">   </w:t>
      </w:r>
      <w:r w:rsidRPr="00DD5653">
        <w:rPr>
          <w:b/>
          <w:noProof/>
          <w:sz w:val="16"/>
          <w:szCs w:val="16"/>
        </w:rPr>
        <w:t>CLERY ST ANDRE 2</w:t>
      </w:r>
      <w:r w:rsidRPr="00CF701F">
        <w:rPr>
          <w:b/>
          <w:sz w:val="16"/>
          <w:szCs w:val="16"/>
        </w:rPr>
        <w:tab/>
        <w:t>à</w:t>
      </w:r>
      <w:r w:rsidRPr="00CF701F">
        <w:rPr>
          <w:b/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FRANCOURVILLE L 2</w:t>
      </w:r>
    </w:p>
    <w:p w:rsidR="009D4C22" w:rsidRPr="00CF701F" w:rsidRDefault="009D4C22" w:rsidP="00194858">
      <w:pPr>
        <w:tabs>
          <w:tab w:val="left" w:pos="851"/>
          <w:tab w:val="left" w:pos="2694"/>
          <w:tab w:val="left" w:pos="3119"/>
        </w:tabs>
        <w:ind w:right="573"/>
        <w:jc w:val="both"/>
        <w:rPr>
          <w:sz w:val="10"/>
          <w:szCs w:val="10"/>
        </w:rPr>
      </w:pPr>
    </w:p>
    <w:p w:rsidR="009D4C22" w:rsidRDefault="009D4C22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</w:t>
      </w:r>
      <w:r>
        <w:rPr>
          <w:sz w:val="16"/>
          <w:szCs w:val="16"/>
        </w:rPr>
        <w:tab/>
      </w:r>
      <w:r>
        <w:rPr>
          <w:noProof/>
          <w:sz w:val="16"/>
          <w:szCs w:val="16"/>
        </w:rPr>
        <w:t>05/05/2024</w:t>
      </w:r>
      <w:r>
        <w:rPr>
          <w:sz w:val="16"/>
          <w:szCs w:val="16"/>
        </w:rPr>
        <w:tab/>
        <w:t>à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9h30</w:t>
      </w:r>
      <w:r>
        <w:rPr>
          <w:sz w:val="16"/>
          <w:szCs w:val="16"/>
        </w:rPr>
        <w:t xml:space="preserve">   </w:t>
      </w:r>
    </w:p>
    <w:p w:rsidR="009D4C22" w:rsidRPr="0042336D" w:rsidRDefault="009D4C22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</w:p>
    <w:p w:rsidR="009D4C22" w:rsidRDefault="009D4C22" w:rsidP="003E7C18">
      <w:pPr>
        <w:tabs>
          <w:tab w:val="left" w:pos="1276"/>
          <w:tab w:val="left" w:pos="3969"/>
        </w:tabs>
        <w:ind w:right="1372"/>
        <w:jc w:val="both"/>
        <w:rPr>
          <w:sz w:val="16"/>
          <w:szCs w:val="16"/>
        </w:rPr>
      </w:pPr>
      <w:r w:rsidRPr="00B97F30">
        <w:rPr>
          <w:sz w:val="16"/>
          <w:szCs w:val="16"/>
        </w:rPr>
        <w:t xml:space="preserve">Rappel : </w:t>
      </w:r>
      <w:r>
        <w:rPr>
          <w:sz w:val="16"/>
          <w:szCs w:val="16"/>
        </w:rPr>
        <w:t>Ê</w:t>
      </w:r>
      <w:r w:rsidRPr="00B97F30">
        <w:rPr>
          <w:sz w:val="16"/>
          <w:szCs w:val="16"/>
        </w:rPr>
        <w:t>tre présent</w:t>
      </w:r>
      <w:r>
        <w:rPr>
          <w:sz w:val="16"/>
          <w:szCs w:val="16"/>
        </w:rPr>
        <w:t xml:space="preserve">  1/2 heure</w:t>
      </w:r>
      <w:r w:rsidRPr="00B97F30">
        <w:rPr>
          <w:sz w:val="16"/>
          <w:szCs w:val="16"/>
        </w:rPr>
        <w:t xml:space="preserve"> au moins avant le début de la rencontre</w:t>
      </w:r>
      <w:r>
        <w:rPr>
          <w:sz w:val="16"/>
          <w:szCs w:val="16"/>
        </w:rPr>
        <w:t>.</w:t>
      </w:r>
    </w:p>
    <w:p w:rsidR="009D4C22" w:rsidRPr="00895385" w:rsidRDefault="009D4C22" w:rsidP="003E7C18">
      <w:pPr>
        <w:tabs>
          <w:tab w:val="left" w:pos="1276"/>
          <w:tab w:val="left" w:pos="3969"/>
        </w:tabs>
        <w:ind w:right="1372"/>
        <w:jc w:val="both"/>
        <w:rPr>
          <w:sz w:val="10"/>
          <w:szCs w:val="10"/>
        </w:rPr>
      </w:pPr>
    </w:p>
    <w:p w:rsidR="009D4C22" w:rsidRPr="0042336D" w:rsidRDefault="009D4C22" w:rsidP="003E7C18">
      <w:pPr>
        <w:tabs>
          <w:tab w:val="left" w:pos="1418"/>
        </w:tabs>
        <w:spacing w:after="8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>Adresse de la salle :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Rue Des Vignes  45370 Clery St Andre</w:t>
      </w:r>
      <w:r>
        <w:rPr>
          <w:sz w:val="16"/>
          <w:szCs w:val="16"/>
        </w:rPr>
        <w:t xml:space="preserve">    </w:t>
      </w:r>
      <w:r w:rsidRPr="00DD5653">
        <w:rPr>
          <w:noProof/>
          <w:sz w:val="16"/>
          <w:szCs w:val="16"/>
        </w:rPr>
        <w:t>CLERY ST ANDRE</w:t>
      </w:r>
    </w:p>
    <w:p w:rsidR="009D4C22" w:rsidRPr="0042336D" w:rsidRDefault="009D4C22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Gymnase Du Ces</w:t>
      </w:r>
    </w:p>
    <w:p w:rsidR="009D4C22" w:rsidRPr="0042336D" w:rsidRDefault="009D4C22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9D4C22" w:rsidRPr="0042336D" w:rsidRDefault="009D4C22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42336D">
        <w:rPr>
          <w:sz w:val="16"/>
          <w:szCs w:val="16"/>
        </w:rPr>
        <w:tab/>
      </w:r>
    </w:p>
    <w:p w:rsidR="009D4C22" w:rsidRDefault="009D4C22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NOM - PRENOM et ADRESSE du CORRESPONDANT du CLUB RECEVANT</w:t>
      </w:r>
      <w:r>
        <w:rPr>
          <w:sz w:val="16"/>
          <w:szCs w:val="16"/>
        </w:rPr>
        <w:t xml:space="preserve"> </w:t>
      </w:r>
    </w:p>
    <w:p w:rsidR="009D4C22" w:rsidRDefault="009D4C22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</w:p>
    <w:p w:rsidR="009D4C22" w:rsidRPr="00967043" w:rsidRDefault="009D4C22" w:rsidP="00F54CC4">
      <w:pPr>
        <w:tabs>
          <w:tab w:val="left" w:pos="1134"/>
        </w:tabs>
        <w:ind w:right="1375"/>
        <w:jc w:val="both"/>
        <w:rPr>
          <w:sz w:val="16"/>
          <w:szCs w:val="16"/>
          <w:lang w:val="en-US"/>
        </w:rPr>
      </w:pPr>
      <w:r w:rsidRPr="00967043">
        <w:rPr>
          <w:sz w:val="16"/>
          <w:szCs w:val="16"/>
        </w:rPr>
        <w:t xml:space="preserve">       </w:t>
      </w:r>
      <w:r w:rsidRPr="00DD5653">
        <w:rPr>
          <w:noProof/>
          <w:sz w:val="16"/>
          <w:szCs w:val="16"/>
          <w:lang w:val="en-US"/>
        </w:rPr>
        <w:t>MAUNY Julian</w:t>
      </w:r>
    </w:p>
    <w:p w:rsidR="009D4C22" w:rsidRPr="00967043" w:rsidRDefault="009D4C22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6"/>
          <w:szCs w:val="16"/>
        </w:rPr>
      </w:pPr>
      <w:r w:rsidRPr="00967043">
        <w:rPr>
          <w:sz w:val="16"/>
          <w:szCs w:val="16"/>
          <w:lang w:val="en-US"/>
        </w:rPr>
        <w:tab/>
      </w:r>
      <w:r>
        <w:rPr>
          <w:rFonts w:ascii="Wingdings" w:hAnsi="Wingdings"/>
          <w:sz w:val="16"/>
          <w:szCs w:val="16"/>
        </w:rPr>
        <w:sym w:font="Wingdings" w:char="F028"/>
      </w:r>
      <w:r>
        <w:rPr>
          <w:rFonts w:ascii="Wingdings" w:hAnsi="Wingdings"/>
          <w:sz w:val="16"/>
          <w:szCs w:val="16"/>
        </w:rPr>
        <w:t></w:t>
      </w:r>
      <w:r w:rsidRPr="00967043">
        <w:rPr>
          <w:rFonts w:ascii="Wingdings" w:hAnsi="Wingdings"/>
          <w:sz w:val="16"/>
          <w:szCs w:val="16"/>
        </w:rPr>
        <w:tab/>
      </w:r>
      <w:r w:rsidRPr="00DD5653">
        <w:rPr>
          <w:rFonts w:ascii="Comic Sans MS" w:hAnsi="Comic Sans MS"/>
          <w:noProof/>
          <w:sz w:val="16"/>
          <w:szCs w:val="16"/>
        </w:rPr>
        <w:t>07 62 14 90 21</w:t>
      </w:r>
      <w:r w:rsidRPr="00967043">
        <w:rPr>
          <w:sz w:val="16"/>
          <w:szCs w:val="16"/>
        </w:rPr>
        <w:tab/>
      </w:r>
      <w:r>
        <w:rPr>
          <w:sz w:val="16"/>
          <w:szCs w:val="16"/>
        </w:rPr>
        <w:sym w:font="Wingdings" w:char="F02A"/>
      </w:r>
      <w:r w:rsidRPr="00967043">
        <w:rPr>
          <w:sz w:val="16"/>
          <w:szCs w:val="16"/>
        </w:rPr>
        <w:t> :</w:t>
      </w:r>
      <w:r w:rsidRPr="00967043"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cleryping45@gmail.com</w:t>
      </w:r>
    </w:p>
    <w:p w:rsidR="009D4C22" w:rsidRPr="00967043" w:rsidRDefault="009D4C22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0"/>
          <w:szCs w:val="10"/>
        </w:rPr>
      </w:pPr>
    </w:p>
    <w:p w:rsidR="009D4C22" w:rsidRDefault="009D4C22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 xml:space="preserve">Vos frais vous seront réglés avant la rencontre par </w:t>
      </w:r>
    </w:p>
    <w:p w:rsidR="009D4C22" w:rsidRPr="00912D40" w:rsidRDefault="009D4C22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9D4C22" w:rsidRDefault="009D4C22" w:rsidP="003E7C18">
      <w:pPr>
        <w:tabs>
          <w:tab w:val="left" w:pos="1276"/>
        </w:tabs>
        <w:ind w:right="1372"/>
        <w:jc w:val="both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83185</wp:posOffset>
                </wp:positionV>
                <wp:extent cx="685800" cy="571500"/>
                <wp:effectExtent l="8890" t="10160" r="10160" b="889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6.2pt;margin-top:6.55pt;width:5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" filled="f"/>
            </w:pict>
          </mc:Fallback>
        </mc:AlternateContent>
      </w:r>
      <w:r>
        <w:rPr>
          <w:noProof/>
          <w:sz w:val="16"/>
          <w:szCs w:val="16"/>
        </w:rPr>
        <w:t>Equipe recevante</w:t>
      </w:r>
      <w:r w:rsidRPr="00C53058">
        <w:rPr>
          <w:sz w:val="18"/>
          <w:szCs w:val="18"/>
        </w:rPr>
        <w:t> :</w:t>
      </w:r>
    </w:p>
    <w:p w:rsidR="009D4C22" w:rsidRPr="00912D40" w:rsidRDefault="009D4C22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9D4C22" w:rsidRPr="00F54CC4" w:rsidRDefault="009D4C22" w:rsidP="00217341">
      <w:pPr>
        <w:tabs>
          <w:tab w:val="left" w:pos="1276"/>
          <w:tab w:val="center" w:pos="2694"/>
          <w:tab w:val="center" w:pos="3969"/>
          <w:tab w:val="center" w:pos="5245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INDEMNITE FIXE</w:t>
      </w:r>
      <w:r>
        <w:rPr>
          <w:sz w:val="16"/>
          <w:szCs w:val="16"/>
        </w:rPr>
        <w:tab/>
        <w:t>DEPLACEMENT</w:t>
      </w:r>
      <w:r>
        <w:rPr>
          <w:sz w:val="16"/>
          <w:szCs w:val="16"/>
        </w:rPr>
        <w:tab/>
      </w:r>
      <w:r w:rsidRPr="00F54CC4">
        <w:rPr>
          <w:sz w:val="16"/>
          <w:szCs w:val="16"/>
        </w:rPr>
        <w:t>DIVERS</w:t>
      </w:r>
      <w:r>
        <w:rPr>
          <w:sz w:val="16"/>
          <w:szCs w:val="16"/>
        </w:rPr>
        <w:tab/>
        <w:t>TOTAL</w:t>
      </w:r>
    </w:p>
    <w:p w:rsidR="009D4C22" w:rsidRPr="00F54CC4" w:rsidRDefault="009D4C22" w:rsidP="00287922">
      <w:pPr>
        <w:tabs>
          <w:tab w:val="center" w:pos="709"/>
          <w:tab w:val="center" w:pos="2835"/>
          <w:tab w:val="center" w:pos="3969"/>
          <w:tab w:val="center" w:pos="5245"/>
        </w:tabs>
        <w:spacing w:after="6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E96DF7">
        <w:rPr>
          <w:b/>
          <w:sz w:val="16"/>
          <w:szCs w:val="16"/>
        </w:rPr>
        <w:t>15</w:t>
      </w:r>
      <w:r>
        <w:rPr>
          <w:rFonts w:ascii="Century Gothic" w:hAnsi="Century Gothic"/>
          <w:b/>
          <w:sz w:val="18"/>
          <w:szCs w:val="16"/>
        </w:rPr>
        <w:t>,00</w:t>
      </w:r>
      <w:r w:rsidRPr="00A87194">
        <w:rPr>
          <w:rFonts w:ascii="Century Gothic" w:hAnsi="Century Gothic"/>
          <w:b/>
          <w:sz w:val="18"/>
          <w:szCs w:val="16"/>
        </w:rPr>
        <w:t xml:space="preserve"> €</w:t>
      </w:r>
      <w:r>
        <w:rPr>
          <w:sz w:val="16"/>
          <w:szCs w:val="16"/>
        </w:rPr>
        <w:tab/>
        <w:t xml:space="preserve">   km x 0,35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7922">
        <w:rPr>
          <w:rFonts w:ascii="Comic Sans MS" w:hAnsi="Comic Sans MS"/>
          <w:b/>
          <w:sz w:val="18"/>
          <w:szCs w:val="18"/>
        </w:rPr>
        <w:t>……</w:t>
      </w:r>
    </w:p>
    <w:p w:rsidR="009D4C22" w:rsidRDefault="009D4C22" w:rsidP="00C53058">
      <w:pPr>
        <w:tabs>
          <w:tab w:val="left" w:pos="1560"/>
        </w:tabs>
        <w:ind w:right="1375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sz w:val="16"/>
          <w:szCs w:val="16"/>
        </w:rPr>
        <w:t>Equipe visiteuse</w:t>
      </w:r>
      <w:r w:rsidRPr="00C53058">
        <w:rPr>
          <w:sz w:val="18"/>
          <w:szCs w:val="18"/>
        </w:rPr>
        <w:t xml:space="preserve"> : </w:t>
      </w:r>
      <w:r w:rsidRPr="00C53058">
        <w:rPr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15,00</w:t>
      </w:r>
      <w:r w:rsidRPr="00C53058">
        <w:rPr>
          <w:rFonts w:ascii="Comic Sans MS" w:hAnsi="Comic Sans MS"/>
          <w:b/>
          <w:sz w:val="18"/>
          <w:szCs w:val="18"/>
        </w:rPr>
        <w:t xml:space="preserve"> €</w:t>
      </w:r>
    </w:p>
    <w:p w:rsidR="009D4C22" w:rsidRPr="00912D40" w:rsidRDefault="009D4C22" w:rsidP="00C53058">
      <w:pPr>
        <w:tabs>
          <w:tab w:val="left" w:pos="1560"/>
        </w:tabs>
        <w:ind w:right="1375"/>
        <w:jc w:val="both"/>
        <w:rPr>
          <w:sz w:val="10"/>
          <w:szCs w:val="10"/>
        </w:rPr>
      </w:pPr>
    </w:p>
    <w:p w:rsidR="009D4C22" w:rsidRDefault="009D4C22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  <w:r>
        <w:rPr>
          <w:sz w:val="18"/>
          <w:szCs w:val="18"/>
        </w:rPr>
        <w:t>En cas de forfait, prévenir la commission Arbitrage.</w:t>
      </w:r>
    </w:p>
    <w:p w:rsidR="009D4C22" w:rsidRPr="00C53058" w:rsidRDefault="009D4C22" w:rsidP="005202C0">
      <w:pPr>
        <w:tabs>
          <w:tab w:val="left" w:pos="1276"/>
          <w:tab w:val="center" w:pos="5954"/>
        </w:tabs>
        <w:ind w:right="235"/>
        <w:jc w:val="both"/>
        <w:rPr>
          <w:sz w:val="18"/>
          <w:szCs w:val="18"/>
        </w:rPr>
      </w:pPr>
      <w:r w:rsidRPr="00C53058">
        <w:rPr>
          <w:sz w:val="18"/>
          <w:szCs w:val="18"/>
        </w:rPr>
        <w:t xml:space="preserve">Pour le président de </w:t>
      </w:r>
      <w:smartTag w:uri="urn:schemas-microsoft-com:office:smarttags" w:element="PersonName">
        <w:smartTagPr>
          <w:attr w:name="ProductID" w:val="la CRA"/>
        </w:smartTagPr>
        <w:r w:rsidRPr="00C53058">
          <w:rPr>
            <w:sz w:val="18"/>
            <w:szCs w:val="18"/>
          </w:rPr>
          <w:t>la CRA</w:t>
        </w:r>
      </w:smartTag>
      <w:r w:rsidRPr="00C53058">
        <w:rPr>
          <w:sz w:val="18"/>
          <w:szCs w:val="18"/>
        </w:rPr>
        <w:t>, les co</w:t>
      </w:r>
      <w:r>
        <w:rPr>
          <w:sz w:val="18"/>
          <w:szCs w:val="18"/>
        </w:rPr>
        <w:t>r</w:t>
      </w:r>
      <w:r w:rsidRPr="00C53058">
        <w:rPr>
          <w:sz w:val="18"/>
          <w:szCs w:val="18"/>
        </w:rPr>
        <w:t>esponsab</w:t>
      </w:r>
      <w:r>
        <w:rPr>
          <w:sz w:val="18"/>
          <w:szCs w:val="18"/>
        </w:rPr>
        <w:t>l</w:t>
      </w:r>
      <w:r w:rsidRPr="00C53058">
        <w:rPr>
          <w:sz w:val="18"/>
          <w:szCs w:val="18"/>
        </w:rPr>
        <w:t xml:space="preserve">es des nominations de </w:t>
      </w:r>
      <w:smartTag w:uri="urn:schemas-microsoft-com:office:smarttags" w:element="PersonName">
        <w:smartTagPr>
          <w:attr w:name="ProductID" w:val="la  CDA"/>
        </w:smartTagPr>
        <w:r w:rsidRPr="00C53058">
          <w:rPr>
            <w:sz w:val="18"/>
            <w:szCs w:val="18"/>
          </w:rPr>
          <w:t>la  CDA</w:t>
        </w:r>
      </w:smartTag>
    </w:p>
    <w:p w:rsidR="009D4C22" w:rsidRPr="00912D40" w:rsidRDefault="009D4C22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p w:rsidR="009D4C22" w:rsidRDefault="009D4C22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6"/>
          <w:szCs w:val="16"/>
        </w:rPr>
      </w:pPr>
      <w:r w:rsidRPr="00466A8A">
        <w:rPr>
          <w:sz w:val="16"/>
          <w:szCs w:val="16"/>
        </w:rPr>
        <w:t>FRAIS REGLES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Montant</w:t>
      </w:r>
      <w:r>
        <w:rPr>
          <w:sz w:val="16"/>
          <w:szCs w:val="16"/>
        </w:rPr>
        <w:tab/>
      </w:r>
    </w:p>
    <w:p w:rsidR="009D4C22" w:rsidRPr="00912D40" w:rsidRDefault="009D4C22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tbl>
      <w:tblPr>
        <w:tblW w:w="36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80"/>
        <w:gridCol w:w="1280"/>
      </w:tblGrid>
      <w:tr w:rsidR="009D4C22" w:rsidTr="005202C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2" w:rsidRPr="005202C0" w:rsidRDefault="009D4C22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OUI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2" w:rsidRPr="005202C0" w:rsidRDefault="009D4C22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NON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2" w:rsidRPr="005202C0" w:rsidRDefault="009D4C22" w:rsidP="005202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4C22" w:rsidRPr="007C6334" w:rsidRDefault="009D4C22" w:rsidP="00952D1A">
      <w:pPr>
        <w:pStyle w:val="Sanstitre0"/>
        <w:tabs>
          <w:tab w:val="left" w:pos="4111"/>
        </w:tabs>
        <w:spacing w:before="120"/>
        <w:rPr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9D4C22" w:rsidRPr="0050401B" w:rsidRDefault="009D4C22" w:rsidP="005C4FF7">
      <w:pPr>
        <w:shd w:val="clear" w:color="auto" w:fill="FFFFFF"/>
        <w:tabs>
          <w:tab w:val="left" w:pos="3828"/>
        </w:tabs>
        <w:ind w:right="93"/>
        <w:jc w:val="both"/>
        <w:rPr>
          <w:rFonts w:ascii="Arial" w:hAnsi="Arial" w:cs="Arial"/>
          <w:sz w:val="6"/>
          <w:szCs w:val="6"/>
        </w:rPr>
      </w:pPr>
      <w:r w:rsidRPr="0042336D">
        <w:rPr>
          <w:sz w:val="16"/>
          <w:szCs w:val="16"/>
        </w:rPr>
        <w:br w:type="column"/>
      </w:r>
    </w:p>
    <w:p w:rsidR="009D4C22" w:rsidRPr="00EE1418" w:rsidRDefault="009D4C22" w:rsidP="0050401B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</w:p>
    <w:p w:rsidR="009D4C22" w:rsidRDefault="009D4C22" w:rsidP="0050401B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C22" w:rsidRDefault="009D4C22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9D4C22" w:rsidRDefault="009D4C22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9D4C22" w:rsidRPr="00401902" w:rsidRDefault="009D4C22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.25pt;margin-top:12.7pt;width:258.7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H0hQIAABg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" stroked="f">
                <v:textbox>
                  <w:txbxContent>
                    <w:p w:rsidR="009D4C22" w:rsidRDefault="009D4C22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9D4C22" w:rsidRDefault="009D4C22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9D4C22" w:rsidRPr="00401902" w:rsidRDefault="009D4C22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C22" w:rsidRPr="00AA7023" w:rsidRDefault="009D4C22" w:rsidP="0050401B">
      <w:pPr>
        <w:tabs>
          <w:tab w:val="left" w:pos="3828"/>
        </w:tabs>
        <w:jc w:val="both"/>
        <w:rPr>
          <w:rFonts w:ascii="Arial" w:hAnsi="Arial"/>
        </w:rPr>
      </w:pPr>
      <w:r w:rsidRPr="00AA7023">
        <w:rPr>
          <w:rFonts w:ascii="Arial" w:hAnsi="Arial"/>
        </w:rPr>
        <w:t xml:space="preserve"> </w:t>
      </w:r>
    </w:p>
    <w:p w:rsidR="009D4C22" w:rsidRPr="00EE1418" w:rsidRDefault="009D4C22" w:rsidP="0050401B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9D4C22" w:rsidRDefault="009D4C22" w:rsidP="00F6138C">
      <w:pPr>
        <w:pStyle w:val="Sanstitre0"/>
        <w:rPr>
          <w:b/>
          <w:bCs/>
          <w:sz w:val="16"/>
          <w:szCs w:val="16"/>
          <w:u w:val="single"/>
        </w:rPr>
      </w:pPr>
    </w:p>
    <w:p w:rsidR="009D4C22" w:rsidRDefault="009D4C22" w:rsidP="00F6138C">
      <w:pPr>
        <w:pStyle w:val="Sanstitre0"/>
        <w:rPr>
          <w:b/>
          <w:bCs/>
          <w:sz w:val="16"/>
          <w:szCs w:val="16"/>
          <w:u w:val="single"/>
        </w:rPr>
      </w:pPr>
      <w:r w:rsidRPr="00B710EB">
        <w:rPr>
          <w:b/>
          <w:bCs/>
          <w:sz w:val="16"/>
          <w:szCs w:val="16"/>
          <w:u w:val="single"/>
        </w:rPr>
        <w:t>FICHE DE RENSEIGNEMENTS</w:t>
      </w:r>
    </w:p>
    <w:p w:rsidR="009D4C22" w:rsidRPr="007C6334" w:rsidRDefault="009D4C22" w:rsidP="00F6138C">
      <w:pPr>
        <w:pStyle w:val="Sanstitre0"/>
        <w:rPr>
          <w:sz w:val="18"/>
          <w:szCs w:val="18"/>
        </w:rPr>
      </w:pPr>
      <w:r w:rsidRPr="007C6334">
        <w:rPr>
          <w:sz w:val="18"/>
          <w:szCs w:val="18"/>
        </w:rPr>
        <w:t>(</w:t>
      </w:r>
      <w:r w:rsidRPr="007C6334">
        <w:rPr>
          <w:sz w:val="18"/>
          <w:szCs w:val="18"/>
          <w:u w:val="dotted"/>
        </w:rPr>
        <w:t>à remplir par le Juge Arbitre</w:t>
      </w:r>
      <w:r w:rsidRPr="007C6334">
        <w:rPr>
          <w:sz w:val="18"/>
          <w:szCs w:val="18"/>
        </w:rPr>
        <w:t>)</w:t>
      </w:r>
    </w:p>
    <w:p w:rsidR="009D4C22" w:rsidRPr="00912D40" w:rsidRDefault="009D4C22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0"/>
          <w:szCs w:val="10"/>
        </w:rPr>
      </w:pPr>
    </w:p>
    <w:p w:rsidR="009D4C22" w:rsidRDefault="009D4C22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9D4C22" w:rsidRDefault="009D4C22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9D4C22" w:rsidRDefault="009D4C22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9D4C22" w:rsidRPr="0058257B" w:rsidRDefault="009D4C22" w:rsidP="00F6138C">
      <w:pPr>
        <w:pStyle w:val="Sanstitre0"/>
        <w:tabs>
          <w:tab w:val="left" w:pos="567"/>
          <w:tab w:val="left" w:pos="4111"/>
          <w:tab w:val="left" w:pos="5103"/>
        </w:tabs>
        <w:rPr>
          <w:rFonts w:ascii="Comic Sans MS" w:hAnsi="Comic Sans MS"/>
          <w:b/>
          <w:sz w:val="16"/>
          <w:szCs w:val="16"/>
          <w:u w:val="dotted"/>
        </w:rPr>
      </w:pPr>
      <w:r>
        <w:rPr>
          <w:sz w:val="16"/>
          <w:szCs w:val="16"/>
        </w:rPr>
        <w:t>NOM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WOLFARTH Patrick</w:t>
      </w:r>
      <w:r>
        <w:rPr>
          <w:sz w:val="16"/>
          <w:szCs w:val="16"/>
        </w:rPr>
        <w:tab/>
      </w:r>
    </w:p>
    <w:p w:rsidR="009D4C22" w:rsidRDefault="009D4C22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9D4C22" w:rsidRPr="00912D40" w:rsidRDefault="009D4C22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9D4C22" w:rsidRPr="006E7CC6" w:rsidRDefault="009D4C22" w:rsidP="00F6138C">
      <w:pPr>
        <w:pStyle w:val="Sanstitre0"/>
        <w:tabs>
          <w:tab w:val="left" w:pos="993"/>
        </w:tabs>
        <w:rPr>
          <w:b/>
          <w:sz w:val="18"/>
          <w:szCs w:val="18"/>
          <w:u w:val="dotted"/>
        </w:rPr>
      </w:pPr>
      <w:r w:rsidRPr="006E7CC6">
        <w:rPr>
          <w:sz w:val="16"/>
          <w:szCs w:val="16"/>
        </w:rPr>
        <w:t xml:space="preserve">ADRESSE : </w:t>
      </w:r>
      <w:r w:rsidRPr="006E7CC6">
        <w:rPr>
          <w:sz w:val="16"/>
          <w:szCs w:val="16"/>
        </w:rPr>
        <w:tab/>
      </w:r>
    </w:p>
    <w:p w:rsidR="009D4C22" w:rsidRPr="00912D40" w:rsidRDefault="009D4C22" w:rsidP="00F6138C">
      <w:pPr>
        <w:pStyle w:val="Sanstitre0"/>
        <w:tabs>
          <w:tab w:val="left" w:pos="1418"/>
          <w:tab w:val="left" w:pos="2835"/>
          <w:tab w:val="left" w:pos="3544"/>
        </w:tabs>
        <w:rPr>
          <w:sz w:val="10"/>
          <w:szCs w:val="10"/>
        </w:rPr>
      </w:pPr>
    </w:p>
    <w:p w:rsidR="009D4C22" w:rsidRDefault="009D4C22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  <w:r w:rsidRPr="006E7CC6">
        <w:rPr>
          <w:sz w:val="16"/>
          <w:szCs w:val="16"/>
        </w:rPr>
        <w:t>CODE POSTAL</w:t>
      </w:r>
      <w:r w:rsidRPr="006E7CC6">
        <w:rPr>
          <w:rFonts w:ascii="Futura Lt BT" w:hAnsi="Futura Lt BT"/>
          <w:sz w:val="16"/>
          <w:szCs w:val="16"/>
        </w:rPr>
        <w:t> :</w:t>
      </w:r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ab/>
      </w:r>
    </w:p>
    <w:p w:rsidR="009D4C22" w:rsidRDefault="009D4C22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</w:p>
    <w:p w:rsidR="009D4C22" w:rsidRPr="00912D40" w:rsidRDefault="009D4C22" w:rsidP="00F6138C">
      <w:pPr>
        <w:pStyle w:val="Sanstitre0"/>
        <w:tabs>
          <w:tab w:val="left" w:pos="567"/>
        </w:tabs>
        <w:rPr>
          <w:rFonts w:ascii="Wingdings" w:hAnsi="Wingdings"/>
          <w:sz w:val="10"/>
          <w:szCs w:val="10"/>
        </w:rPr>
      </w:pPr>
    </w:p>
    <w:p w:rsidR="009D4C22" w:rsidRDefault="009D4C22" w:rsidP="00F6138C">
      <w:pPr>
        <w:pStyle w:val="Sanstitre0"/>
        <w:tabs>
          <w:tab w:val="left" w:pos="567"/>
        </w:tabs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sym w:font="Wingdings" w:char="F028"/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06 07 46 89 40</w:t>
      </w:r>
    </w:p>
    <w:p w:rsidR="009D4C22" w:rsidRPr="00912D40" w:rsidRDefault="009D4C22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9D4C22" w:rsidRDefault="009D4C22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B710EB">
        <w:rPr>
          <w:sz w:val="16"/>
          <w:szCs w:val="16"/>
        </w:rPr>
        <w:t>LICENCIE au CLUB de 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ES Ormes TT</w:t>
      </w:r>
    </w:p>
    <w:p w:rsidR="009D4C22" w:rsidRPr="00912D40" w:rsidRDefault="009D4C22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9D4C22" w:rsidRDefault="009D4C22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351969">
        <w:rPr>
          <w:sz w:val="16"/>
          <w:szCs w:val="16"/>
        </w:rPr>
        <w:t>N</w:t>
      </w:r>
      <w:r w:rsidRPr="00351969">
        <w:rPr>
          <w:sz w:val="18"/>
          <w:szCs w:val="18"/>
        </w:rPr>
        <w:t xml:space="preserve">uméro de licence </w:t>
      </w:r>
      <w:r w:rsidRPr="00B710EB"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456721</w:t>
      </w:r>
    </w:p>
    <w:p w:rsidR="009D4C22" w:rsidRPr="00912D40" w:rsidRDefault="009D4C22" w:rsidP="00F6138C">
      <w:pPr>
        <w:pStyle w:val="Sanstitre0"/>
        <w:tabs>
          <w:tab w:val="left" w:pos="284"/>
        </w:tabs>
        <w:rPr>
          <w:sz w:val="10"/>
          <w:szCs w:val="10"/>
        </w:rPr>
      </w:pPr>
    </w:p>
    <w:p w:rsidR="009D4C22" w:rsidRDefault="009D4C22" w:rsidP="00F6138C">
      <w:pPr>
        <w:pStyle w:val="Sanstitre0"/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7C3842">
        <w:rPr>
          <w:sz w:val="18"/>
          <w:szCs w:val="18"/>
        </w:rPr>
        <w:sym w:font="Wingdings" w:char="F02A"/>
      </w:r>
      <w:r w:rsidRPr="007C3842">
        <w:rPr>
          <w:sz w:val="18"/>
          <w:szCs w:val="18"/>
        </w:rPr>
        <w:t> :</w:t>
      </w:r>
      <w:r w:rsidRPr="007C3842">
        <w:rPr>
          <w:sz w:val="18"/>
          <w:szCs w:val="18"/>
        </w:rPr>
        <w:tab/>
      </w:r>
    </w:p>
    <w:p w:rsidR="009D4C22" w:rsidRPr="00912D40" w:rsidRDefault="009D4C22" w:rsidP="00217341">
      <w:pPr>
        <w:pStyle w:val="Sanstitre0"/>
        <w:tabs>
          <w:tab w:val="left" w:pos="284"/>
        </w:tabs>
        <w:rPr>
          <w:sz w:val="10"/>
          <w:szCs w:val="10"/>
        </w:rPr>
      </w:pPr>
    </w:p>
    <w:p w:rsidR="009D4C22" w:rsidRDefault="009D4C22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9D4C22" w:rsidRDefault="009D4C22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9D4C22" w:rsidRPr="00912D40" w:rsidRDefault="009D4C22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9D4C22" w:rsidRPr="00912D40" w:rsidRDefault="009D4C22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9D4C22" w:rsidRDefault="009D4C22" w:rsidP="00F6138C">
      <w:pPr>
        <w:pStyle w:val="Sanstitre0"/>
        <w:tabs>
          <w:tab w:val="left" w:pos="1701"/>
          <w:tab w:val="left" w:pos="2835"/>
          <w:tab w:val="left" w:pos="5245"/>
          <w:tab w:val="left" w:pos="5812"/>
        </w:tabs>
        <w:rPr>
          <w:szCs w:val="20"/>
        </w:rPr>
      </w:pPr>
      <w:r>
        <w:rPr>
          <w:sz w:val="16"/>
          <w:szCs w:val="16"/>
        </w:rPr>
        <w:tab/>
      </w:r>
      <w:r w:rsidRPr="00BD2CAC">
        <w:rPr>
          <w:sz w:val="20"/>
          <w:szCs w:val="20"/>
        </w:rPr>
        <w:t>Fait à</w:t>
      </w:r>
      <w:r>
        <w:rPr>
          <w:sz w:val="20"/>
          <w:szCs w:val="20"/>
        </w:rPr>
        <w:tab/>
      </w:r>
      <w:r w:rsidRPr="0038353B">
        <w:rPr>
          <w:rFonts w:ascii="Comic Sans MS" w:hAnsi="Comic Sans MS"/>
          <w:sz w:val="16"/>
          <w:szCs w:val="16"/>
        </w:rPr>
        <w:t xml:space="preserve"> </w:t>
      </w:r>
      <w:r w:rsidRPr="00DD5653">
        <w:rPr>
          <w:rFonts w:ascii="Comic Sans MS" w:hAnsi="Comic Sans MS"/>
          <w:noProof/>
          <w:sz w:val="16"/>
          <w:szCs w:val="16"/>
        </w:rPr>
        <w:t>CLERY ST ANDRE</w:t>
      </w:r>
      <w:r>
        <w:rPr>
          <w:sz w:val="20"/>
          <w:szCs w:val="20"/>
        </w:rPr>
        <w:t>,</w:t>
      </w:r>
      <w:r>
        <w:rPr>
          <w:szCs w:val="20"/>
        </w:rPr>
        <w:tab/>
      </w:r>
      <w:r>
        <w:rPr>
          <w:sz w:val="20"/>
          <w:szCs w:val="20"/>
        </w:rPr>
        <w:t>l</w:t>
      </w:r>
      <w:r w:rsidRPr="00BD2CAC">
        <w:rPr>
          <w:sz w:val="20"/>
          <w:szCs w:val="20"/>
        </w:rPr>
        <w:t>e</w:t>
      </w:r>
      <w:r>
        <w:rPr>
          <w:szCs w:val="20"/>
        </w:rPr>
        <w:tab/>
      </w:r>
      <w:r>
        <w:rPr>
          <w:rFonts w:ascii="Comic Sans MS" w:hAnsi="Comic Sans MS"/>
          <w:noProof/>
          <w:sz w:val="16"/>
          <w:szCs w:val="16"/>
        </w:rPr>
        <w:t>05/05/2024</w:t>
      </w:r>
      <w:r>
        <w:rPr>
          <w:szCs w:val="20"/>
        </w:rPr>
        <w:t xml:space="preserve"> </w:t>
      </w:r>
    </w:p>
    <w:p w:rsidR="009D4C22" w:rsidRPr="00912D40" w:rsidRDefault="009D4C22" w:rsidP="00F6138C">
      <w:pPr>
        <w:pStyle w:val="Sanstitre0"/>
        <w:tabs>
          <w:tab w:val="center" w:pos="5387"/>
        </w:tabs>
        <w:rPr>
          <w:sz w:val="10"/>
          <w:szCs w:val="10"/>
        </w:rPr>
      </w:pPr>
    </w:p>
    <w:p w:rsidR="009D4C22" w:rsidRDefault="009D4C22" w:rsidP="00A21F44">
      <w:pPr>
        <w:pStyle w:val="Sanstitre0"/>
        <w:tabs>
          <w:tab w:val="center" w:pos="4536"/>
        </w:tabs>
        <w:rPr>
          <w:b/>
          <w:bCs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765810</wp:posOffset>
                </wp:positionV>
                <wp:extent cx="4457700" cy="1257300"/>
                <wp:effectExtent l="10160" t="11430" r="8890" b="762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22" w:rsidRPr="0088252F" w:rsidRDefault="009D4C22" w:rsidP="00BD2C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sz w:val="18"/>
                                <w:szCs w:val="18"/>
                              </w:rPr>
                              <w:t>L'ensemble de cette feuille (recto-verso) doit être retourné</w:t>
                            </w:r>
                          </w:p>
                          <w:p w:rsidR="009D4C22" w:rsidRPr="0088252F" w:rsidRDefault="009D4C22" w:rsidP="00BD2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avec la feuille de match</w:t>
                            </w:r>
                          </w:p>
                          <w:p w:rsidR="009D4C22" w:rsidRDefault="009D4C22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4C22" w:rsidRDefault="009D4C22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</w:p>
                          <w:p w:rsidR="009D4C22" w:rsidRDefault="009D4C22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4C22" w:rsidRDefault="009D4C22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LIGUE CENTRE</w:t>
                            </w:r>
                          </w:p>
                          <w:p w:rsidR="009D4C22" w:rsidRDefault="009D4C22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TENNIS DE TABLE</w:t>
                            </w:r>
                          </w:p>
                          <w:p w:rsidR="009D4C22" w:rsidRDefault="009D4C22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214C6F">
                              <w:rPr>
                                <w:b/>
                                <w:bCs/>
                                <w:i/>
                                <w:iCs/>
                              </w:rPr>
                              <w:t>rue du Général Leclerc</w:t>
                            </w:r>
                          </w:p>
                          <w:p w:rsidR="009D4C22" w:rsidRDefault="009D4C22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7.25pt;margin-top:60.3pt;width:351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BXKwIAAFk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">
                <v:textbox>
                  <w:txbxContent>
                    <w:p w:rsidR="009D4C22" w:rsidRPr="0088252F" w:rsidRDefault="009D4C22" w:rsidP="00BD2C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52F">
                        <w:rPr>
                          <w:sz w:val="18"/>
                          <w:szCs w:val="18"/>
                        </w:rPr>
                        <w:t>L'ensemble de cette feuille (recto-verso) doit être retourné</w:t>
                      </w:r>
                    </w:p>
                    <w:p w:rsidR="009D4C22" w:rsidRPr="0088252F" w:rsidRDefault="009D4C22" w:rsidP="00BD2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8252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avec la feuille de match</w:t>
                      </w:r>
                    </w:p>
                    <w:p w:rsidR="009D4C22" w:rsidRDefault="009D4C22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D4C22" w:rsidRDefault="009D4C22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à</w:t>
                      </w:r>
                    </w:p>
                    <w:p w:rsidR="009D4C22" w:rsidRDefault="009D4C22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D4C22" w:rsidRDefault="009D4C22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LIGUE CENTRE</w:t>
                      </w:r>
                    </w:p>
                    <w:p w:rsidR="009D4C22" w:rsidRDefault="009D4C22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TENNIS DE TABLE</w:t>
                      </w:r>
                    </w:p>
                    <w:p w:rsidR="009D4C22" w:rsidRDefault="009D4C22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40 </w:t>
                      </w:r>
                      <w:r w:rsidRPr="00214C6F">
                        <w:rPr>
                          <w:b/>
                          <w:bCs/>
                          <w:i/>
                          <w:iCs/>
                        </w:rPr>
                        <w:t>rue du Général Leclerc</w:t>
                      </w:r>
                    </w:p>
                    <w:p w:rsidR="009D4C22" w:rsidRDefault="009D4C22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41300 SALBRIS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16"/>
          <w:szCs w:val="16"/>
        </w:rPr>
        <w:tab/>
      </w:r>
      <w:r w:rsidRPr="00BD2CAC">
        <w:rPr>
          <w:b/>
          <w:bCs/>
          <w:i/>
          <w:iCs/>
          <w:sz w:val="18"/>
          <w:szCs w:val="18"/>
        </w:rPr>
        <w:t>Signature</w:t>
      </w:r>
    </w:p>
    <w:p w:rsidR="009D4C22" w:rsidRPr="00912D40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9D4C22" w:rsidRPr="00912D40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9D4C22" w:rsidRPr="00912D40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9D4C22" w:rsidRPr="00912D40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6"/>
          <w:szCs w:val="16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Pr="00CE0C40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Pr="00CE0C40" w:rsidRDefault="009D4C2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9D4C22" w:rsidRDefault="009D4C22" w:rsidP="007C6334">
      <w:pPr>
        <w:pStyle w:val="Sanstitre0"/>
        <w:tabs>
          <w:tab w:val="center" w:pos="538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D4C22" w:rsidRDefault="009D4C22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9D4C22" w:rsidRDefault="009D4C22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  <w:sectPr w:rsidR="009D4C22" w:rsidSect="009D4C22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9D4C22" w:rsidRPr="004D2648" w:rsidRDefault="009D4C22" w:rsidP="00A62103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9D4C22" w:rsidRPr="00EE1418" w:rsidRDefault="009D4C22" w:rsidP="005F6283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9D4C22" w:rsidRPr="00AA7023" w:rsidRDefault="009D4C22" w:rsidP="00214C6F">
      <w:pPr>
        <w:tabs>
          <w:tab w:val="left" w:pos="3828"/>
        </w:tabs>
        <w:spacing w:after="120"/>
        <w:jc w:val="both"/>
        <w:divId w:val="2057927805"/>
        <w:rPr>
          <w:rFonts w:ascii="Arial" w:hAnsi="Arial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314700" cy="782955"/>
                <wp:effectExtent l="3810" t="254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C22" w:rsidRDefault="009D4C22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9D4C22" w:rsidRDefault="009D4C22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9D4C22" w:rsidRPr="00401902" w:rsidRDefault="009D4C22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5.55pt;margin-top:3.7pt;width:261pt;height:6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" stroked="f">
                <v:textbox>
                  <w:txbxContent>
                    <w:p w:rsidR="009D4C22" w:rsidRDefault="009D4C22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9D4C22" w:rsidRDefault="009D4C22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9D4C22" w:rsidRPr="00401902" w:rsidRDefault="009D4C22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66775" cy="8667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</w:rPr>
        <w:t xml:space="preserve"> </w:t>
      </w:r>
    </w:p>
    <w:p w:rsidR="009D4C22" w:rsidRPr="00EE1418" w:rsidRDefault="009D4C22" w:rsidP="005F6283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9D4C22" w:rsidRPr="00F6138C" w:rsidRDefault="009D4C22" w:rsidP="00F6138C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12"/>
          <w:szCs w:val="12"/>
        </w:rPr>
      </w:pPr>
    </w:p>
    <w:p w:rsidR="009D4C22" w:rsidRDefault="009D4C22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9D4C22" w:rsidRDefault="009D4C22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9D4C22" w:rsidRPr="00FD6D14" w:rsidRDefault="009D4C22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>CLUB RECEVANT</w:t>
      </w:r>
    </w:p>
    <w:p w:rsidR="009D4C22" w:rsidRPr="00B34D61" w:rsidRDefault="009D4C22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noProof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 w:cs="Arial"/>
          <w:b/>
          <w:noProof/>
          <w:sz w:val="22"/>
          <w:szCs w:val="24"/>
        </w:rPr>
        <w:t>CLERY ST ANDRE 2</w:t>
      </w:r>
    </w:p>
    <w:p w:rsidR="009D4C22" w:rsidRPr="00B34D61" w:rsidRDefault="009D4C22" w:rsidP="00B61F52">
      <w:pPr>
        <w:tabs>
          <w:tab w:val="left" w:pos="3402"/>
        </w:tabs>
        <w:jc w:val="center"/>
        <w:divId w:val="2057927805"/>
        <w:rPr>
          <w:rFonts w:ascii="Verdana" w:hAnsi="Verdana" w:cs="Arial"/>
          <w:b/>
        </w:rPr>
      </w:pPr>
    </w:p>
    <w:p w:rsidR="009D4C22" w:rsidRDefault="009D4C22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9D4C22" w:rsidRPr="00D2290D" w:rsidRDefault="009D4C22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9D4C22" w:rsidRPr="00890837" w:rsidRDefault="009D4C22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CLERY ST ANDRE 2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9D4C22" w:rsidRPr="00890837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AE34C4" w:rsidRDefault="009D4C22" w:rsidP="004C0F9D">
      <w:pPr>
        <w:tabs>
          <w:tab w:val="center" w:pos="3686"/>
        </w:tabs>
        <w:ind w:right="238"/>
        <w:jc w:val="both"/>
        <w:divId w:val="2057927805"/>
        <w:rPr>
          <w:rFonts w:ascii="Arial" w:hAnsi="Arial"/>
          <w:b/>
          <w:noProof/>
          <w:sz w:val="24"/>
          <w:szCs w:val="24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AE34C4">
        <w:rPr>
          <w:rFonts w:ascii="Georgia" w:hAnsi="Georgia"/>
          <w:b/>
          <w:sz w:val="16"/>
          <w:szCs w:val="16"/>
        </w:rPr>
        <w:t>CONTRE</w:t>
      </w:r>
    </w:p>
    <w:p w:rsidR="009D4C22" w:rsidRPr="00AE34C4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AE34C4" w:rsidRDefault="009D4C22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AE34C4">
        <w:rPr>
          <w:rFonts w:ascii="Arial" w:hAnsi="Arial"/>
          <w:b/>
          <w:noProof/>
          <w:sz w:val="24"/>
          <w:szCs w:val="24"/>
        </w:rPr>
        <w:tab/>
      </w:r>
      <w:r w:rsidRPr="00DD5653">
        <w:rPr>
          <w:rFonts w:ascii="Verdana" w:hAnsi="Verdana"/>
          <w:b/>
          <w:noProof/>
        </w:rPr>
        <w:t>FRANCOURVILLE L 2</w:t>
      </w:r>
    </w:p>
    <w:p w:rsidR="009D4C22" w:rsidRPr="00AE34C4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9D4C22" w:rsidRPr="00AE34C4" w:rsidRDefault="009D4C22" w:rsidP="00194858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AE34C4">
        <w:rPr>
          <w:b/>
          <w:sz w:val="24"/>
          <w:szCs w:val="24"/>
        </w:rPr>
        <w:t>DIVISION</w:t>
      </w:r>
      <w:r w:rsidRPr="00AE34C4">
        <w:rPr>
          <w:rFonts w:ascii="Arial" w:hAnsi="Arial"/>
          <w:b/>
          <w:sz w:val="24"/>
          <w:szCs w:val="24"/>
        </w:rPr>
        <w:t xml:space="preserve"> : </w:t>
      </w:r>
      <w:r w:rsidRPr="00DD5653">
        <w:rPr>
          <w:rFonts w:ascii="Comic Sans MS" w:hAnsi="Comic Sans MS"/>
          <w:b/>
          <w:noProof/>
          <w:sz w:val="24"/>
          <w:szCs w:val="24"/>
        </w:rPr>
        <w:t>R3</w:t>
      </w:r>
    </w:p>
    <w:p w:rsidR="009D4C22" w:rsidRPr="00AE34C4" w:rsidRDefault="009D4C22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9D4C22" w:rsidRPr="00AE34C4" w:rsidRDefault="009D4C22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</w:rPr>
      </w:pPr>
      <w:r w:rsidRPr="00AE34C4">
        <w:rPr>
          <w:b/>
          <w:sz w:val="24"/>
          <w:szCs w:val="24"/>
        </w:rPr>
        <w:t>DATE :</w:t>
      </w:r>
      <w:r w:rsidRPr="00AE34C4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9D4C22" w:rsidRPr="00AE34C4" w:rsidRDefault="009D4C22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Default="009D4C22" w:rsidP="004C0F9D">
      <w:pPr>
        <w:tabs>
          <w:tab w:val="decimal" w:pos="6521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00</w:t>
      </w:r>
      <w:r w:rsidRPr="00164615">
        <w:rPr>
          <w:rFonts w:ascii="Comic Sans MS" w:hAnsi="Comic Sans MS"/>
          <w:b/>
          <w:sz w:val="24"/>
          <w:szCs w:val="24"/>
        </w:rPr>
        <w:t xml:space="preserve"> €</w:t>
      </w:r>
    </w:p>
    <w:p w:rsidR="009D4C22" w:rsidRPr="00D2290D" w:rsidRDefault="009D4C22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Default="009D4C22" w:rsidP="004C0F9D">
      <w:pPr>
        <w:tabs>
          <w:tab w:val="left" w:pos="3119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KM</w:t>
      </w:r>
      <w:r w:rsidRPr="00164615">
        <w:rPr>
          <w:b/>
          <w:sz w:val="24"/>
          <w:szCs w:val="24"/>
        </w:rPr>
        <w:tab/>
        <w:t>0,</w:t>
      </w:r>
      <w:r>
        <w:rPr>
          <w:b/>
          <w:sz w:val="24"/>
          <w:szCs w:val="24"/>
        </w:rPr>
        <w:t>35</w:t>
      </w:r>
      <w:r w:rsidRPr="00164615">
        <w:rPr>
          <w:b/>
          <w:sz w:val="24"/>
          <w:szCs w:val="24"/>
        </w:rPr>
        <w:t xml:space="preserve"> € x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  <w:t xml:space="preserve">     </w:t>
      </w:r>
      <w:r>
        <w:rPr>
          <w:rFonts w:ascii="Arial" w:hAnsi="Arial"/>
          <w:b/>
          <w:sz w:val="24"/>
          <w:szCs w:val="24"/>
        </w:rPr>
        <w:tab/>
        <w:t xml:space="preserve"> </w:t>
      </w:r>
      <w:r w:rsidRPr="00164615">
        <w:rPr>
          <w:rFonts w:ascii="Comic Sans MS" w:hAnsi="Comic Sans MS"/>
          <w:b/>
          <w:sz w:val="24"/>
          <w:szCs w:val="24"/>
        </w:rPr>
        <w:t>€</w:t>
      </w:r>
    </w:p>
    <w:p w:rsidR="009D4C22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</w:p>
    <w:p w:rsidR="009D4C22" w:rsidRPr="004C0F9D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9D4C22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  <w:u w:val="dash"/>
        </w:rPr>
      </w:pPr>
      <w:r>
        <w:rPr>
          <w:b/>
          <w:sz w:val="24"/>
          <w:szCs w:val="24"/>
        </w:rPr>
        <w:tab/>
      </w:r>
      <w:r w:rsidRPr="00164615">
        <w:rPr>
          <w:b/>
          <w:sz w:val="24"/>
          <w:szCs w:val="24"/>
        </w:rPr>
        <w:t>TOTAL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dash"/>
        </w:rPr>
        <w:t xml:space="preserve">   </w:t>
      </w:r>
      <w:r>
        <w:rPr>
          <w:rFonts w:ascii="Comic Sans MS" w:hAnsi="Comic Sans MS"/>
          <w:b/>
          <w:sz w:val="24"/>
          <w:szCs w:val="24"/>
          <w:u w:val="dash"/>
        </w:rPr>
        <w:tab/>
        <w:t>€</w:t>
      </w:r>
    </w:p>
    <w:p w:rsidR="009D4C22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9D4C22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9D4C22" w:rsidRPr="00FC12F0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9D4C22" w:rsidRPr="00D2290D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967043" w:rsidRDefault="009D4C22" w:rsidP="004C0F9D">
      <w:pPr>
        <w:tabs>
          <w:tab w:val="center" w:pos="5954"/>
        </w:tabs>
        <w:ind w:right="241"/>
        <w:jc w:val="both"/>
        <w:divId w:val="2057927805"/>
        <w:rPr>
          <w:rFonts w:ascii="Comic Sans MS" w:hAnsi="Comic Sans MS"/>
          <w:b/>
          <w:sz w:val="22"/>
          <w:szCs w:val="22"/>
          <w:lang w:val="en-US"/>
        </w:rPr>
      </w:pPr>
      <w:r w:rsidRPr="00967043">
        <w:rPr>
          <w:b/>
          <w:sz w:val="22"/>
          <w:szCs w:val="22"/>
          <w:lang w:val="en-US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  <w:lang w:val="en-US"/>
        </w:rPr>
        <w:t>CLERY ST ANDRE</w:t>
      </w:r>
      <w:r w:rsidRPr="00967043">
        <w:rPr>
          <w:b/>
          <w:noProof/>
          <w:sz w:val="22"/>
          <w:szCs w:val="22"/>
          <w:lang w:val="en-US"/>
        </w:rPr>
        <w:t>,</w:t>
      </w:r>
      <w:r w:rsidRPr="00967043">
        <w:rPr>
          <w:rFonts w:ascii="Arial" w:hAnsi="Arial"/>
          <w:b/>
          <w:sz w:val="24"/>
          <w:szCs w:val="24"/>
          <w:lang w:val="en-US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  <w:lang w:val="en-US"/>
        </w:rPr>
        <w:t>WOLFARTH Patrick</w:t>
      </w:r>
    </w:p>
    <w:p w:rsidR="009D4C22" w:rsidRPr="00911D82" w:rsidRDefault="009D4C22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9D4C22" w:rsidRPr="00911D82" w:rsidRDefault="009D4C22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9D4C22" w:rsidRPr="00911D82" w:rsidRDefault="009D4C22" w:rsidP="004D2648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  <w:r w:rsidRPr="00911D82">
        <w:rPr>
          <w:rFonts w:ascii="Arial" w:hAnsi="Arial"/>
        </w:rPr>
        <w:br w:type="column"/>
      </w:r>
    </w:p>
    <w:p w:rsidR="009D4C22" w:rsidRPr="00911D82" w:rsidRDefault="009D4C22" w:rsidP="00194858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 w:rsidRPr="00911D82"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 w:rsidRPr="00911D82">
        <w:rPr>
          <w:rFonts w:ascii="Arial" w:hAnsi="Arial"/>
          <w:sz w:val="16"/>
          <w:szCs w:val="16"/>
        </w:rPr>
        <w:t xml:space="preserve">  </w:t>
      </w:r>
      <w:r w:rsidRPr="00911D82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9D4C22" w:rsidRPr="0015252D" w:rsidRDefault="009D4C22" w:rsidP="00214C6F">
      <w:pPr>
        <w:shd w:val="clear" w:color="auto" w:fill="FFFFFF"/>
        <w:tabs>
          <w:tab w:val="left" w:pos="3828"/>
        </w:tabs>
        <w:spacing w:after="120"/>
        <w:jc w:val="both"/>
        <w:divId w:val="2057927805"/>
        <w:rPr>
          <w:rFonts w:ascii="Arial" w:hAnsi="Arial"/>
          <w:b/>
          <w:noProof/>
          <w:sz w:val="8"/>
          <w:szCs w:val="8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285490" cy="762000"/>
                <wp:effectExtent l="4445" t="254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C22" w:rsidRDefault="009D4C22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9D4C22" w:rsidRDefault="009D4C22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9D4C22" w:rsidRPr="00401902" w:rsidRDefault="009D4C22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5.55pt;margin-top:3.7pt;width:258.7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" stroked="f">
                <v:textbox>
                  <w:txbxContent>
                    <w:p w:rsidR="009D4C22" w:rsidRDefault="009D4C22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9D4C22" w:rsidRDefault="009D4C22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9D4C22" w:rsidRPr="00401902" w:rsidRDefault="009D4C22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911D82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 w:rsidRPr="00911D82">
        <w:rPr>
          <w:rFonts w:ascii="Arial" w:hAnsi="Arial"/>
        </w:rPr>
        <w:t xml:space="preserve">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19150" cy="8191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2"/>
        </w:rPr>
        <w:br/>
      </w:r>
    </w:p>
    <w:p w:rsidR="009D4C22" w:rsidRPr="00EE1418" w:rsidRDefault="009D4C22" w:rsidP="004A52C2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9D4C22" w:rsidRDefault="009D4C22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9D4C22" w:rsidRDefault="009D4C22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9D4C22" w:rsidRDefault="009D4C22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9D4C22" w:rsidRPr="00FD6D14" w:rsidRDefault="009D4C22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 xml:space="preserve">CLUB </w:t>
      </w:r>
      <w:r>
        <w:rPr>
          <w:rFonts w:ascii="Arial" w:hAnsi="Arial"/>
        </w:rPr>
        <w:t>VISITEUR</w:t>
      </w:r>
    </w:p>
    <w:p w:rsidR="009D4C22" w:rsidRPr="005F6283" w:rsidRDefault="009D4C22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/>
          <w:b/>
          <w:noProof/>
          <w:sz w:val="24"/>
          <w:szCs w:val="24"/>
        </w:rPr>
        <w:t>FRANCOURVILLE L 2</w:t>
      </w:r>
    </w:p>
    <w:p w:rsidR="009D4C22" w:rsidRPr="00D2290D" w:rsidRDefault="009D4C22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9D4C22" w:rsidRDefault="009D4C22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9D4C22" w:rsidRPr="00D2290D" w:rsidRDefault="009D4C22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9D4C22" w:rsidRPr="00890837" w:rsidRDefault="009D4C22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sz w:val="24"/>
          <w:szCs w:val="24"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CLERY ST ANDRE 2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9D4C22" w:rsidRPr="00890837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AE34C4" w:rsidRDefault="009D4C22" w:rsidP="004C0F9D">
      <w:pPr>
        <w:tabs>
          <w:tab w:val="center" w:pos="3686"/>
        </w:tabs>
        <w:ind w:right="238"/>
        <w:jc w:val="both"/>
        <w:divId w:val="2057927805"/>
        <w:rPr>
          <w:rFonts w:ascii="Georgia" w:hAnsi="Georgia"/>
          <w:b/>
          <w:sz w:val="16"/>
          <w:szCs w:val="16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AE34C4">
        <w:rPr>
          <w:rFonts w:ascii="Georgia" w:hAnsi="Georgia"/>
          <w:b/>
          <w:sz w:val="16"/>
          <w:szCs w:val="16"/>
        </w:rPr>
        <w:t>CONTRE</w:t>
      </w:r>
    </w:p>
    <w:p w:rsidR="009D4C22" w:rsidRPr="00AE34C4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AE34C4" w:rsidRDefault="009D4C22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AE34C4">
        <w:rPr>
          <w:rFonts w:ascii="Arial" w:hAnsi="Arial"/>
          <w:b/>
          <w:noProof/>
          <w:sz w:val="24"/>
          <w:szCs w:val="24"/>
        </w:rPr>
        <w:tab/>
      </w:r>
      <w:r w:rsidRPr="00DD5653">
        <w:rPr>
          <w:rFonts w:ascii="Verdana" w:hAnsi="Verdana"/>
          <w:b/>
          <w:noProof/>
        </w:rPr>
        <w:t>FRANCOURVILLE L 2</w:t>
      </w:r>
    </w:p>
    <w:p w:rsidR="009D4C22" w:rsidRPr="00AE34C4" w:rsidRDefault="009D4C2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9D4C22" w:rsidRPr="00AE34C4" w:rsidRDefault="009D4C22" w:rsidP="00F6138C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AE34C4">
        <w:rPr>
          <w:b/>
          <w:sz w:val="24"/>
          <w:szCs w:val="24"/>
        </w:rPr>
        <w:t>DIVISION</w:t>
      </w:r>
      <w:r w:rsidRPr="00AE34C4">
        <w:rPr>
          <w:rFonts w:ascii="Arial" w:hAnsi="Arial"/>
          <w:b/>
          <w:sz w:val="24"/>
          <w:szCs w:val="24"/>
        </w:rPr>
        <w:t xml:space="preserve"> : </w:t>
      </w:r>
      <w:r w:rsidRPr="00DD5653">
        <w:rPr>
          <w:rFonts w:ascii="Comic Sans MS" w:hAnsi="Comic Sans MS"/>
          <w:b/>
          <w:noProof/>
          <w:sz w:val="24"/>
          <w:szCs w:val="24"/>
        </w:rPr>
        <w:t>R3</w:t>
      </w:r>
    </w:p>
    <w:p w:rsidR="009D4C22" w:rsidRPr="00AE34C4" w:rsidRDefault="009D4C22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9D4C22" w:rsidRPr="00AE34C4" w:rsidRDefault="009D4C22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AE34C4">
        <w:rPr>
          <w:b/>
          <w:sz w:val="24"/>
          <w:szCs w:val="24"/>
        </w:rPr>
        <w:t>DATE :</w:t>
      </w:r>
      <w:r w:rsidRPr="00AE34C4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9D4C22" w:rsidRPr="00AE34C4" w:rsidRDefault="009D4C22" w:rsidP="004C0F9D">
      <w:pPr>
        <w:tabs>
          <w:tab w:val="left" w:pos="1134"/>
        </w:tabs>
        <w:ind w:right="238"/>
        <w:jc w:val="both"/>
        <w:divId w:val="2057927805"/>
        <w:rPr>
          <w:rFonts w:ascii="Arial" w:hAnsi="Arial"/>
          <w:b/>
          <w:sz w:val="8"/>
          <w:szCs w:val="8"/>
        </w:rPr>
      </w:pPr>
    </w:p>
    <w:p w:rsidR="009D4C22" w:rsidRDefault="009D4C22" w:rsidP="004C0F9D">
      <w:pPr>
        <w:tabs>
          <w:tab w:val="decimal" w:pos="6237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</w:t>
      </w:r>
      <w:r w:rsidRPr="00164615">
        <w:rPr>
          <w:rFonts w:ascii="Comic Sans MS" w:hAnsi="Comic Sans MS"/>
          <w:b/>
          <w:sz w:val="24"/>
          <w:szCs w:val="24"/>
        </w:rPr>
        <w:t>0 €</w:t>
      </w:r>
    </w:p>
    <w:p w:rsidR="009D4C22" w:rsidRPr="00D2290D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D2290D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D2290D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D2290D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D2290D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D2290D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9D4C22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9D4C22" w:rsidRDefault="009D4C2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9D4C22" w:rsidRDefault="009D4C22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9D4C22" w:rsidRPr="00FC12F0" w:rsidRDefault="009D4C22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9D4C22" w:rsidRPr="00967043" w:rsidRDefault="009D4C22" w:rsidP="006E148F">
      <w:pPr>
        <w:tabs>
          <w:tab w:val="center" w:pos="5954"/>
        </w:tabs>
        <w:ind w:right="238"/>
        <w:jc w:val="both"/>
        <w:divId w:val="2057927805"/>
        <w:rPr>
          <w:rFonts w:ascii="Comic Sans MS" w:hAnsi="Comic Sans MS"/>
          <w:b/>
          <w:sz w:val="22"/>
          <w:szCs w:val="22"/>
          <w:lang w:val="en-US"/>
        </w:rPr>
      </w:pPr>
      <w:r w:rsidRPr="00967043">
        <w:rPr>
          <w:b/>
          <w:sz w:val="22"/>
          <w:szCs w:val="22"/>
          <w:lang w:val="en-US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  <w:lang w:val="en-US"/>
        </w:rPr>
        <w:t>CLERY ST ANDRE</w:t>
      </w:r>
      <w:r w:rsidRPr="00967043">
        <w:rPr>
          <w:b/>
          <w:noProof/>
          <w:sz w:val="22"/>
          <w:szCs w:val="22"/>
          <w:lang w:val="en-US"/>
        </w:rPr>
        <w:t>,</w:t>
      </w:r>
      <w:r w:rsidRPr="00967043">
        <w:rPr>
          <w:rFonts w:ascii="Arial" w:hAnsi="Arial"/>
          <w:b/>
          <w:sz w:val="24"/>
          <w:szCs w:val="24"/>
          <w:lang w:val="en-US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  <w:lang w:val="en-US"/>
        </w:rPr>
        <w:t>WOLFARTH Patrick</w:t>
      </w:r>
    </w:p>
    <w:p w:rsidR="009D4C22" w:rsidRPr="00911D82" w:rsidRDefault="009D4C22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i/>
          <w:iCs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9D4C22" w:rsidRDefault="009D4C22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  <w:sectPr w:rsidR="009D4C22" w:rsidSect="00B3515F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9D4C22" w:rsidRPr="00911D82" w:rsidRDefault="009D4C22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</w:p>
    <w:sectPr w:rsidR="009D4C22" w:rsidRPr="00911D82" w:rsidSect="009D4C22">
      <w:type w:val="continuous"/>
      <w:pgSz w:w="16840" w:h="11907" w:orient="landscape" w:code="9"/>
      <w:pgMar w:top="397" w:right="397" w:bottom="397" w:left="510" w:header="0" w:footer="0" w:gutter="0"/>
      <w:pgNumType w:start="1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17" w:rsidRDefault="00832C17">
      <w:r>
        <w:separator/>
      </w:r>
    </w:p>
  </w:endnote>
  <w:endnote w:type="continuationSeparator" w:id="0">
    <w:p w:rsidR="00832C17" w:rsidRDefault="0083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17" w:rsidRDefault="00832C17">
      <w:r>
        <w:separator/>
      </w:r>
    </w:p>
  </w:footnote>
  <w:footnote w:type="continuationSeparator" w:id="0">
    <w:p w:rsidR="00832C17" w:rsidRDefault="0083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6E8"/>
    <w:multiLevelType w:val="hybridMultilevel"/>
    <w:tmpl w:val="57909E1C"/>
    <w:lvl w:ilvl="0" w:tplc="040C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3954"/>
    <w:multiLevelType w:val="singleLevel"/>
    <w:tmpl w:val="1D72F07C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CA"/>
    <w:rsid w:val="0000150B"/>
    <w:rsid w:val="00001AD7"/>
    <w:rsid w:val="00002C55"/>
    <w:rsid w:val="000051B8"/>
    <w:rsid w:val="000100DA"/>
    <w:rsid w:val="00010189"/>
    <w:rsid w:val="000103F7"/>
    <w:rsid w:val="00013D47"/>
    <w:rsid w:val="00014B9D"/>
    <w:rsid w:val="00021798"/>
    <w:rsid w:val="00021BBF"/>
    <w:rsid w:val="0002226A"/>
    <w:rsid w:val="0002231D"/>
    <w:rsid w:val="00025139"/>
    <w:rsid w:val="00025AB4"/>
    <w:rsid w:val="0002684B"/>
    <w:rsid w:val="000278E1"/>
    <w:rsid w:val="00030A13"/>
    <w:rsid w:val="00032EC0"/>
    <w:rsid w:val="00033903"/>
    <w:rsid w:val="00034C37"/>
    <w:rsid w:val="00035C09"/>
    <w:rsid w:val="0003621E"/>
    <w:rsid w:val="00037982"/>
    <w:rsid w:val="00040044"/>
    <w:rsid w:val="0005153B"/>
    <w:rsid w:val="000538DE"/>
    <w:rsid w:val="00064CC2"/>
    <w:rsid w:val="00064F35"/>
    <w:rsid w:val="000652F9"/>
    <w:rsid w:val="00066236"/>
    <w:rsid w:val="00067959"/>
    <w:rsid w:val="000715D7"/>
    <w:rsid w:val="0007362C"/>
    <w:rsid w:val="00073706"/>
    <w:rsid w:val="00076680"/>
    <w:rsid w:val="0007768A"/>
    <w:rsid w:val="0008090B"/>
    <w:rsid w:val="000809CD"/>
    <w:rsid w:val="0008442E"/>
    <w:rsid w:val="000953FF"/>
    <w:rsid w:val="000A28F1"/>
    <w:rsid w:val="000A4689"/>
    <w:rsid w:val="000A6029"/>
    <w:rsid w:val="000A7424"/>
    <w:rsid w:val="000A77CC"/>
    <w:rsid w:val="000B2D91"/>
    <w:rsid w:val="000C2EDA"/>
    <w:rsid w:val="000C3565"/>
    <w:rsid w:val="000C5424"/>
    <w:rsid w:val="000C735E"/>
    <w:rsid w:val="000D03E4"/>
    <w:rsid w:val="000D0B39"/>
    <w:rsid w:val="000D33DA"/>
    <w:rsid w:val="000D3F5B"/>
    <w:rsid w:val="000D7826"/>
    <w:rsid w:val="000D7F2C"/>
    <w:rsid w:val="000E0007"/>
    <w:rsid w:val="000E285C"/>
    <w:rsid w:val="000E2C4C"/>
    <w:rsid w:val="000E537C"/>
    <w:rsid w:val="000F1B93"/>
    <w:rsid w:val="000F3201"/>
    <w:rsid w:val="000F3531"/>
    <w:rsid w:val="000F3AD7"/>
    <w:rsid w:val="000F41B5"/>
    <w:rsid w:val="000F549E"/>
    <w:rsid w:val="00101CED"/>
    <w:rsid w:val="00102BE5"/>
    <w:rsid w:val="00102C9C"/>
    <w:rsid w:val="00103B50"/>
    <w:rsid w:val="001041CF"/>
    <w:rsid w:val="00105FA2"/>
    <w:rsid w:val="00106531"/>
    <w:rsid w:val="0010716F"/>
    <w:rsid w:val="00112FFC"/>
    <w:rsid w:val="0011460F"/>
    <w:rsid w:val="00122717"/>
    <w:rsid w:val="00130CE6"/>
    <w:rsid w:val="00134792"/>
    <w:rsid w:val="001354E1"/>
    <w:rsid w:val="00136DE8"/>
    <w:rsid w:val="00140681"/>
    <w:rsid w:val="001416F1"/>
    <w:rsid w:val="001458B4"/>
    <w:rsid w:val="00147353"/>
    <w:rsid w:val="00147D34"/>
    <w:rsid w:val="0015182A"/>
    <w:rsid w:val="0015232D"/>
    <w:rsid w:val="0015252D"/>
    <w:rsid w:val="00153A86"/>
    <w:rsid w:val="00154FF0"/>
    <w:rsid w:val="00155D4A"/>
    <w:rsid w:val="001571BA"/>
    <w:rsid w:val="00164615"/>
    <w:rsid w:val="00166D7E"/>
    <w:rsid w:val="00171C74"/>
    <w:rsid w:val="0017214F"/>
    <w:rsid w:val="00173101"/>
    <w:rsid w:val="001778CC"/>
    <w:rsid w:val="00185A45"/>
    <w:rsid w:val="00187F5A"/>
    <w:rsid w:val="00190C8C"/>
    <w:rsid w:val="00194858"/>
    <w:rsid w:val="0019585B"/>
    <w:rsid w:val="00196DBB"/>
    <w:rsid w:val="001A0BA7"/>
    <w:rsid w:val="001A27DA"/>
    <w:rsid w:val="001A2C94"/>
    <w:rsid w:val="001A7087"/>
    <w:rsid w:val="001A7754"/>
    <w:rsid w:val="001B22D7"/>
    <w:rsid w:val="001B5455"/>
    <w:rsid w:val="001B5E0E"/>
    <w:rsid w:val="001C05D5"/>
    <w:rsid w:val="001C42B1"/>
    <w:rsid w:val="001C6763"/>
    <w:rsid w:val="001C7650"/>
    <w:rsid w:val="001D09AD"/>
    <w:rsid w:val="001D2206"/>
    <w:rsid w:val="001D2238"/>
    <w:rsid w:val="001D3992"/>
    <w:rsid w:val="001D4B15"/>
    <w:rsid w:val="001D5B40"/>
    <w:rsid w:val="001E032C"/>
    <w:rsid w:val="001E03F4"/>
    <w:rsid w:val="001E0F16"/>
    <w:rsid w:val="001E19C7"/>
    <w:rsid w:val="001F581C"/>
    <w:rsid w:val="001F58C6"/>
    <w:rsid w:val="00200D15"/>
    <w:rsid w:val="0020772D"/>
    <w:rsid w:val="002136EB"/>
    <w:rsid w:val="00214C6F"/>
    <w:rsid w:val="00216B0B"/>
    <w:rsid w:val="00217341"/>
    <w:rsid w:val="0021795C"/>
    <w:rsid w:val="00221BFE"/>
    <w:rsid w:val="00221CA3"/>
    <w:rsid w:val="002323ED"/>
    <w:rsid w:val="002404E4"/>
    <w:rsid w:val="00241844"/>
    <w:rsid w:val="00241EC9"/>
    <w:rsid w:val="002465A8"/>
    <w:rsid w:val="00250BD5"/>
    <w:rsid w:val="002522DD"/>
    <w:rsid w:val="00254DD0"/>
    <w:rsid w:val="002601ED"/>
    <w:rsid w:val="002642B1"/>
    <w:rsid w:val="00264F2E"/>
    <w:rsid w:val="0026643F"/>
    <w:rsid w:val="00267CE1"/>
    <w:rsid w:val="0027340E"/>
    <w:rsid w:val="00275F4C"/>
    <w:rsid w:val="002768E4"/>
    <w:rsid w:val="002772C5"/>
    <w:rsid w:val="002801C4"/>
    <w:rsid w:val="00283AD2"/>
    <w:rsid w:val="00285FF2"/>
    <w:rsid w:val="00286B98"/>
    <w:rsid w:val="00287922"/>
    <w:rsid w:val="00287AAA"/>
    <w:rsid w:val="00287D0C"/>
    <w:rsid w:val="00294101"/>
    <w:rsid w:val="00294445"/>
    <w:rsid w:val="00294672"/>
    <w:rsid w:val="00295F96"/>
    <w:rsid w:val="00296397"/>
    <w:rsid w:val="002A1DA8"/>
    <w:rsid w:val="002A23D6"/>
    <w:rsid w:val="002A29E0"/>
    <w:rsid w:val="002A389C"/>
    <w:rsid w:val="002A3DFF"/>
    <w:rsid w:val="002B04CA"/>
    <w:rsid w:val="002B229D"/>
    <w:rsid w:val="002B5006"/>
    <w:rsid w:val="002C05B6"/>
    <w:rsid w:val="002C5768"/>
    <w:rsid w:val="002D21BF"/>
    <w:rsid w:val="002D5CE2"/>
    <w:rsid w:val="002D66D3"/>
    <w:rsid w:val="002D768B"/>
    <w:rsid w:val="002E448C"/>
    <w:rsid w:val="002E50C4"/>
    <w:rsid w:val="002F04DA"/>
    <w:rsid w:val="002F2264"/>
    <w:rsid w:val="0030079C"/>
    <w:rsid w:val="0030329B"/>
    <w:rsid w:val="00307043"/>
    <w:rsid w:val="003071A5"/>
    <w:rsid w:val="00307FB7"/>
    <w:rsid w:val="00313842"/>
    <w:rsid w:val="00320B8D"/>
    <w:rsid w:val="003216D2"/>
    <w:rsid w:val="00322B22"/>
    <w:rsid w:val="00325234"/>
    <w:rsid w:val="0032640A"/>
    <w:rsid w:val="00326A77"/>
    <w:rsid w:val="00326B2A"/>
    <w:rsid w:val="00330A41"/>
    <w:rsid w:val="00334110"/>
    <w:rsid w:val="00334789"/>
    <w:rsid w:val="003409AE"/>
    <w:rsid w:val="00342343"/>
    <w:rsid w:val="00345C7D"/>
    <w:rsid w:val="00346EAF"/>
    <w:rsid w:val="00347F0D"/>
    <w:rsid w:val="003504D7"/>
    <w:rsid w:val="00351969"/>
    <w:rsid w:val="00351A31"/>
    <w:rsid w:val="00360419"/>
    <w:rsid w:val="00360A3D"/>
    <w:rsid w:val="00362BFC"/>
    <w:rsid w:val="0036480E"/>
    <w:rsid w:val="0037642D"/>
    <w:rsid w:val="00376879"/>
    <w:rsid w:val="00376C96"/>
    <w:rsid w:val="00377E19"/>
    <w:rsid w:val="00380CE5"/>
    <w:rsid w:val="00382813"/>
    <w:rsid w:val="0038353B"/>
    <w:rsid w:val="00383591"/>
    <w:rsid w:val="003848CC"/>
    <w:rsid w:val="0038617F"/>
    <w:rsid w:val="00386EAD"/>
    <w:rsid w:val="003871C0"/>
    <w:rsid w:val="00391324"/>
    <w:rsid w:val="0039137E"/>
    <w:rsid w:val="00392B72"/>
    <w:rsid w:val="00392E09"/>
    <w:rsid w:val="00394272"/>
    <w:rsid w:val="0039658D"/>
    <w:rsid w:val="0039772E"/>
    <w:rsid w:val="003A1964"/>
    <w:rsid w:val="003A3F1F"/>
    <w:rsid w:val="003A6E2A"/>
    <w:rsid w:val="003B071F"/>
    <w:rsid w:val="003B0D34"/>
    <w:rsid w:val="003B284C"/>
    <w:rsid w:val="003B4168"/>
    <w:rsid w:val="003B6A6E"/>
    <w:rsid w:val="003B6F91"/>
    <w:rsid w:val="003C5041"/>
    <w:rsid w:val="003D1EE1"/>
    <w:rsid w:val="003D4722"/>
    <w:rsid w:val="003D6261"/>
    <w:rsid w:val="003D7D91"/>
    <w:rsid w:val="003E01ED"/>
    <w:rsid w:val="003E32BB"/>
    <w:rsid w:val="003E5B0A"/>
    <w:rsid w:val="003E5C28"/>
    <w:rsid w:val="003E7C18"/>
    <w:rsid w:val="003F3E9F"/>
    <w:rsid w:val="003F7203"/>
    <w:rsid w:val="00401902"/>
    <w:rsid w:val="00402699"/>
    <w:rsid w:val="00403241"/>
    <w:rsid w:val="00411DA8"/>
    <w:rsid w:val="00415EAE"/>
    <w:rsid w:val="004177BC"/>
    <w:rsid w:val="0042336D"/>
    <w:rsid w:val="00423501"/>
    <w:rsid w:val="004274F2"/>
    <w:rsid w:val="00427831"/>
    <w:rsid w:val="00427B3E"/>
    <w:rsid w:val="004318E7"/>
    <w:rsid w:val="00433231"/>
    <w:rsid w:val="0043415A"/>
    <w:rsid w:val="00435488"/>
    <w:rsid w:val="00436EA0"/>
    <w:rsid w:val="004471DE"/>
    <w:rsid w:val="00451FBB"/>
    <w:rsid w:val="00453B51"/>
    <w:rsid w:val="00455FD4"/>
    <w:rsid w:val="00456E74"/>
    <w:rsid w:val="00457180"/>
    <w:rsid w:val="004627AF"/>
    <w:rsid w:val="00464691"/>
    <w:rsid w:val="00466A8A"/>
    <w:rsid w:val="00470129"/>
    <w:rsid w:val="00470748"/>
    <w:rsid w:val="0047107E"/>
    <w:rsid w:val="0047262A"/>
    <w:rsid w:val="00473175"/>
    <w:rsid w:val="00474684"/>
    <w:rsid w:val="00474C4D"/>
    <w:rsid w:val="004751E5"/>
    <w:rsid w:val="00475532"/>
    <w:rsid w:val="0047746D"/>
    <w:rsid w:val="004806CC"/>
    <w:rsid w:val="00480959"/>
    <w:rsid w:val="004809FF"/>
    <w:rsid w:val="004828A2"/>
    <w:rsid w:val="00484017"/>
    <w:rsid w:val="00484B62"/>
    <w:rsid w:val="00491366"/>
    <w:rsid w:val="0049168F"/>
    <w:rsid w:val="00494773"/>
    <w:rsid w:val="0049692B"/>
    <w:rsid w:val="004972EF"/>
    <w:rsid w:val="00497F78"/>
    <w:rsid w:val="004A1AA4"/>
    <w:rsid w:val="004A38A3"/>
    <w:rsid w:val="004A52C2"/>
    <w:rsid w:val="004A79CF"/>
    <w:rsid w:val="004B0036"/>
    <w:rsid w:val="004B5333"/>
    <w:rsid w:val="004B79D5"/>
    <w:rsid w:val="004C0F9D"/>
    <w:rsid w:val="004C297E"/>
    <w:rsid w:val="004C3088"/>
    <w:rsid w:val="004D0231"/>
    <w:rsid w:val="004D0AAC"/>
    <w:rsid w:val="004D2648"/>
    <w:rsid w:val="004D49DC"/>
    <w:rsid w:val="004D6651"/>
    <w:rsid w:val="004E0358"/>
    <w:rsid w:val="004E58FA"/>
    <w:rsid w:val="004E7D59"/>
    <w:rsid w:val="004F428A"/>
    <w:rsid w:val="0050401B"/>
    <w:rsid w:val="00506184"/>
    <w:rsid w:val="00513673"/>
    <w:rsid w:val="00514316"/>
    <w:rsid w:val="005202C0"/>
    <w:rsid w:val="00522137"/>
    <w:rsid w:val="00523453"/>
    <w:rsid w:val="005237E4"/>
    <w:rsid w:val="00527248"/>
    <w:rsid w:val="0053293B"/>
    <w:rsid w:val="0053476C"/>
    <w:rsid w:val="00537991"/>
    <w:rsid w:val="00543386"/>
    <w:rsid w:val="005440DE"/>
    <w:rsid w:val="00552F13"/>
    <w:rsid w:val="00553F2D"/>
    <w:rsid w:val="005606B2"/>
    <w:rsid w:val="005619A1"/>
    <w:rsid w:val="00562D1D"/>
    <w:rsid w:val="0056474A"/>
    <w:rsid w:val="00565641"/>
    <w:rsid w:val="00565B28"/>
    <w:rsid w:val="00567BA8"/>
    <w:rsid w:val="00575E49"/>
    <w:rsid w:val="00577687"/>
    <w:rsid w:val="00580F5A"/>
    <w:rsid w:val="00581E1B"/>
    <w:rsid w:val="0058257B"/>
    <w:rsid w:val="00583AF1"/>
    <w:rsid w:val="0058408D"/>
    <w:rsid w:val="005845D8"/>
    <w:rsid w:val="00586535"/>
    <w:rsid w:val="00587B18"/>
    <w:rsid w:val="00590F01"/>
    <w:rsid w:val="005922C9"/>
    <w:rsid w:val="00592312"/>
    <w:rsid w:val="00594F6F"/>
    <w:rsid w:val="005973A2"/>
    <w:rsid w:val="005A1740"/>
    <w:rsid w:val="005A3586"/>
    <w:rsid w:val="005A55F4"/>
    <w:rsid w:val="005A696F"/>
    <w:rsid w:val="005A7D43"/>
    <w:rsid w:val="005B03A5"/>
    <w:rsid w:val="005B1C39"/>
    <w:rsid w:val="005B4FE6"/>
    <w:rsid w:val="005C1079"/>
    <w:rsid w:val="005C2486"/>
    <w:rsid w:val="005C4FF7"/>
    <w:rsid w:val="005D1AD3"/>
    <w:rsid w:val="005D5899"/>
    <w:rsid w:val="005D5FA1"/>
    <w:rsid w:val="005E0115"/>
    <w:rsid w:val="005E261A"/>
    <w:rsid w:val="005E2693"/>
    <w:rsid w:val="005E3B5A"/>
    <w:rsid w:val="005E616C"/>
    <w:rsid w:val="005E777A"/>
    <w:rsid w:val="005F080F"/>
    <w:rsid w:val="005F133B"/>
    <w:rsid w:val="005F332C"/>
    <w:rsid w:val="005F4380"/>
    <w:rsid w:val="005F472E"/>
    <w:rsid w:val="005F4EB0"/>
    <w:rsid w:val="005F6283"/>
    <w:rsid w:val="005F6470"/>
    <w:rsid w:val="00601049"/>
    <w:rsid w:val="006016B1"/>
    <w:rsid w:val="006069A1"/>
    <w:rsid w:val="00607AE1"/>
    <w:rsid w:val="00607B06"/>
    <w:rsid w:val="006110B2"/>
    <w:rsid w:val="00611C58"/>
    <w:rsid w:val="0061438A"/>
    <w:rsid w:val="00615757"/>
    <w:rsid w:val="00616E2C"/>
    <w:rsid w:val="0061709F"/>
    <w:rsid w:val="00633B41"/>
    <w:rsid w:val="00640A5D"/>
    <w:rsid w:val="0064190C"/>
    <w:rsid w:val="0064548D"/>
    <w:rsid w:val="00647225"/>
    <w:rsid w:val="0064785B"/>
    <w:rsid w:val="0065235F"/>
    <w:rsid w:val="00661D90"/>
    <w:rsid w:val="00663B4A"/>
    <w:rsid w:val="006640D4"/>
    <w:rsid w:val="006653AF"/>
    <w:rsid w:val="0066571B"/>
    <w:rsid w:val="006662C8"/>
    <w:rsid w:val="00666356"/>
    <w:rsid w:val="006664E1"/>
    <w:rsid w:val="00670420"/>
    <w:rsid w:val="00670DA2"/>
    <w:rsid w:val="006719A3"/>
    <w:rsid w:val="00673509"/>
    <w:rsid w:val="006841FD"/>
    <w:rsid w:val="00687529"/>
    <w:rsid w:val="00690231"/>
    <w:rsid w:val="00693A28"/>
    <w:rsid w:val="00695F93"/>
    <w:rsid w:val="0069736E"/>
    <w:rsid w:val="006A33D8"/>
    <w:rsid w:val="006A3FCB"/>
    <w:rsid w:val="006A400C"/>
    <w:rsid w:val="006A56D8"/>
    <w:rsid w:val="006A5727"/>
    <w:rsid w:val="006A7B6B"/>
    <w:rsid w:val="006A7F82"/>
    <w:rsid w:val="006B576E"/>
    <w:rsid w:val="006B77C9"/>
    <w:rsid w:val="006C16C1"/>
    <w:rsid w:val="006C16C8"/>
    <w:rsid w:val="006C2B0B"/>
    <w:rsid w:val="006C3E12"/>
    <w:rsid w:val="006C5438"/>
    <w:rsid w:val="006C57F2"/>
    <w:rsid w:val="006D1808"/>
    <w:rsid w:val="006D5273"/>
    <w:rsid w:val="006D6AE4"/>
    <w:rsid w:val="006E13A0"/>
    <w:rsid w:val="006E1479"/>
    <w:rsid w:val="006E148F"/>
    <w:rsid w:val="006E1653"/>
    <w:rsid w:val="006E1E2F"/>
    <w:rsid w:val="006E6234"/>
    <w:rsid w:val="006E7CC6"/>
    <w:rsid w:val="006F069B"/>
    <w:rsid w:val="006F544F"/>
    <w:rsid w:val="006F76DD"/>
    <w:rsid w:val="00700BFC"/>
    <w:rsid w:val="0070101D"/>
    <w:rsid w:val="00702D09"/>
    <w:rsid w:val="0070400E"/>
    <w:rsid w:val="007044E8"/>
    <w:rsid w:val="0071012B"/>
    <w:rsid w:val="007123BC"/>
    <w:rsid w:val="00720F4B"/>
    <w:rsid w:val="007268B7"/>
    <w:rsid w:val="00733D79"/>
    <w:rsid w:val="00733FD8"/>
    <w:rsid w:val="007409BB"/>
    <w:rsid w:val="00741443"/>
    <w:rsid w:val="00743348"/>
    <w:rsid w:val="007450C9"/>
    <w:rsid w:val="00752D28"/>
    <w:rsid w:val="007532A8"/>
    <w:rsid w:val="0075647F"/>
    <w:rsid w:val="00762BD4"/>
    <w:rsid w:val="00764776"/>
    <w:rsid w:val="0076569C"/>
    <w:rsid w:val="00766CF8"/>
    <w:rsid w:val="00770609"/>
    <w:rsid w:val="007713FE"/>
    <w:rsid w:val="007715C1"/>
    <w:rsid w:val="0078389D"/>
    <w:rsid w:val="00783F71"/>
    <w:rsid w:val="007867BC"/>
    <w:rsid w:val="00787CBE"/>
    <w:rsid w:val="00790665"/>
    <w:rsid w:val="00792A93"/>
    <w:rsid w:val="00795A9D"/>
    <w:rsid w:val="00797BBB"/>
    <w:rsid w:val="00797CBB"/>
    <w:rsid w:val="007A0B60"/>
    <w:rsid w:val="007A2F6D"/>
    <w:rsid w:val="007A7625"/>
    <w:rsid w:val="007B387D"/>
    <w:rsid w:val="007B7E2C"/>
    <w:rsid w:val="007C0234"/>
    <w:rsid w:val="007C3842"/>
    <w:rsid w:val="007C3E49"/>
    <w:rsid w:val="007C4AC0"/>
    <w:rsid w:val="007C5C8F"/>
    <w:rsid w:val="007C6334"/>
    <w:rsid w:val="007C6529"/>
    <w:rsid w:val="007C6BB6"/>
    <w:rsid w:val="007C7E5C"/>
    <w:rsid w:val="007D40F4"/>
    <w:rsid w:val="007D7672"/>
    <w:rsid w:val="007E44F4"/>
    <w:rsid w:val="007E4ACF"/>
    <w:rsid w:val="007E5011"/>
    <w:rsid w:val="007E54D5"/>
    <w:rsid w:val="007F0AB2"/>
    <w:rsid w:val="007F2668"/>
    <w:rsid w:val="007F2D21"/>
    <w:rsid w:val="007F3966"/>
    <w:rsid w:val="007F3EED"/>
    <w:rsid w:val="007F5EDA"/>
    <w:rsid w:val="00804922"/>
    <w:rsid w:val="00806F85"/>
    <w:rsid w:val="008115C9"/>
    <w:rsid w:val="00811977"/>
    <w:rsid w:val="008139F4"/>
    <w:rsid w:val="008165D3"/>
    <w:rsid w:val="00816D4C"/>
    <w:rsid w:val="00817CA9"/>
    <w:rsid w:val="0082143F"/>
    <w:rsid w:val="008246C3"/>
    <w:rsid w:val="008270E6"/>
    <w:rsid w:val="00832C17"/>
    <w:rsid w:val="0083382B"/>
    <w:rsid w:val="0083400C"/>
    <w:rsid w:val="00836CC3"/>
    <w:rsid w:val="00840E9C"/>
    <w:rsid w:val="00844D6B"/>
    <w:rsid w:val="00844F5A"/>
    <w:rsid w:val="008604C8"/>
    <w:rsid w:val="0086261E"/>
    <w:rsid w:val="00876D4D"/>
    <w:rsid w:val="00877AA5"/>
    <w:rsid w:val="00880C5E"/>
    <w:rsid w:val="0088252F"/>
    <w:rsid w:val="00884FCB"/>
    <w:rsid w:val="00890837"/>
    <w:rsid w:val="0089178E"/>
    <w:rsid w:val="0089344F"/>
    <w:rsid w:val="00894071"/>
    <w:rsid w:val="00894241"/>
    <w:rsid w:val="00895385"/>
    <w:rsid w:val="008960CB"/>
    <w:rsid w:val="00896762"/>
    <w:rsid w:val="00896D8E"/>
    <w:rsid w:val="008A0208"/>
    <w:rsid w:val="008B0A6F"/>
    <w:rsid w:val="008B166D"/>
    <w:rsid w:val="008B25F9"/>
    <w:rsid w:val="008B42EF"/>
    <w:rsid w:val="008B4B79"/>
    <w:rsid w:val="008C19F7"/>
    <w:rsid w:val="008C2C03"/>
    <w:rsid w:val="008C5207"/>
    <w:rsid w:val="008C6CD6"/>
    <w:rsid w:val="008C7884"/>
    <w:rsid w:val="008D000A"/>
    <w:rsid w:val="008D0C85"/>
    <w:rsid w:val="008D0D8C"/>
    <w:rsid w:val="008D0EB1"/>
    <w:rsid w:val="008D0F96"/>
    <w:rsid w:val="008D2CEC"/>
    <w:rsid w:val="008D3353"/>
    <w:rsid w:val="008D416E"/>
    <w:rsid w:val="008D42B2"/>
    <w:rsid w:val="008D526E"/>
    <w:rsid w:val="008D768B"/>
    <w:rsid w:val="008E4584"/>
    <w:rsid w:val="008E5539"/>
    <w:rsid w:val="008E76CC"/>
    <w:rsid w:val="008F102B"/>
    <w:rsid w:val="008F13FB"/>
    <w:rsid w:val="008F2841"/>
    <w:rsid w:val="008F2857"/>
    <w:rsid w:val="008F2BAB"/>
    <w:rsid w:val="008F337A"/>
    <w:rsid w:val="008F55EE"/>
    <w:rsid w:val="008F77AD"/>
    <w:rsid w:val="009013FD"/>
    <w:rsid w:val="009015EF"/>
    <w:rsid w:val="00901D5F"/>
    <w:rsid w:val="00903D02"/>
    <w:rsid w:val="00904D42"/>
    <w:rsid w:val="00905CD5"/>
    <w:rsid w:val="00906ADA"/>
    <w:rsid w:val="00907F48"/>
    <w:rsid w:val="00910325"/>
    <w:rsid w:val="00911D82"/>
    <w:rsid w:val="0091209A"/>
    <w:rsid w:val="0091213E"/>
    <w:rsid w:val="00912D40"/>
    <w:rsid w:val="009141FB"/>
    <w:rsid w:val="00916278"/>
    <w:rsid w:val="00920994"/>
    <w:rsid w:val="00920A0F"/>
    <w:rsid w:val="00920E39"/>
    <w:rsid w:val="00922B1C"/>
    <w:rsid w:val="00922CB3"/>
    <w:rsid w:val="00924170"/>
    <w:rsid w:val="009246D0"/>
    <w:rsid w:val="00924951"/>
    <w:rsid w:val="0092555D"/>
    <w:rsid w:val="00927972"/>
    <w:rsid w:val="00935044"/>
    <w:rsid w:val="009439BE"/>
    <w:rsid w:val="00943F8E"/>
    <w:rsid w:val="00947002"/>
    <w:rsid w:val="009501A7"/>
    <w:rsid w:val="00952D1A"/>
    <w:rsid w:val="0095634E"/>
    <w:rsid w:val="009613C9"/>
    <w:rsid w:val="0096498E"/>
    <w:rsid w:val="0096583E"/>
    <w:rsid w:val="00965948"/>
    <w:rsid w:val="00967043"/>
    <w:rsid w:val="00967774"/>
    <w:rsid w:val="009738C3"/>
    <w:rsid w:val="00974C66"/>
    <w:rsid w:val="00974C84"/>
    <w:rsid w:val="009750EB"/>
    <w:rsid w:val="00975408"/>
    <w:rsid w:val="009825F3"/>
    <w:rsid w:val="009846C3"/>
    <w:rsid w:val="00985C3B"/>
    <w:rsid w:val="00992696"/>
    <w:rsid w:val="00996A5D"/>
    <w:rsid w:val="009A03E6"/>
    <w:rsid w:val="009A43CD"/>
    <w:rsid w:val="009B3789"/>
    <w:rsid w:val="009B71D5"/>
    <w:rsid w:val="009C0411"/>
    <w:rsid w:val="009C14CF"/>
    <w:rsid w:val="009C5D57"/>
    <w:rsid w:val="009C61F0"/>
    <w:rsid w:val="009C77D0"/>
    <w:rsid w:val="009D198B"/>
    <w:rsid w:val="009D1B48"/>
    <w:rsid w:val="009D3BE0"/>
    <w:rsid w:val="009D4752"/>
    <w:rsid w:val="009D4C22"/>
    <w:rsid w:val="009D5385"/>
    <w:rsid w:val="009D7192"/>
    <w:rsid w:val="009D7F0E"/>
    <w:rsid w:val="009E1A4E"/>
    <w:rsid w:val="009E29EB"/>
    <w:rsid w:val="009E2F6D"/>
    <w:rsid w:val="009E61D1"/>
    <w:rsid w:val="009E7795"/>
    <w:rsid w:val="009E7E8E"/>
    <w:rsid w:val="009F09A1"/>
    <w:rsid w:val="009F1A68"/>
    <w:rsid w:val="009F4436"/>
    <w:rsid w:val="009F5DFD"/>
    <w:rsid w:val="00A032AE"/>
    <w:rsid w:val="00A106F3"/>
    <w:rsid w:val="00A10F16"/>
    <w:rsid w:val="00A1251C"/>
    <w:rsid w:val="00A12C70"/>
    <w:rsid w:val="00A150CD"/>
    <w:rsid w:val="00A151F0"/>
    <w:rsid w:val="00A174FA"/>
    <w:rsid w:val="00A21F44"/>
    <w:rsid w:val="00A22F92"/>
    <w:rsid w:val="00A24ACD"/>
    <w:rsid w:val="00A26E7C"/>
    <w:rsid w:val="00A32214"/>
    <w:rsid w:val="00A32819"/>
    <w:rsid w:val="00A42172"/>
    <w:rsid w:val="00A42713"/>
    <w:rsid w:val="00A44004"/>
    <w:rsid w:val="00A457C8"/>
    <w:rsid w:val="00A53105"/>
    <w:rsid w:val="00A5427E"/>
    <w:rsid w:val="00A55E5E"/>
    <w:rsid w:val="00A60ACA"/>
    <w:rsid w:val="00A61624"/>
    <w:rsid w:val="00A61EFD"/>
    <w:rsid w:val="00A62103"/>
    <w:rsid w:val="00A65A55"/>
    <w:rsid w:val="00A70E70"/>
    <w:rsid w:val="00A72444"/>
    <w:rsid w:val="00A7461F"/>
    <w:rsid w:val="00A76A31"/>
    <w:rsid w:val="00A8125B"/>
    <w:rsid w:val="00A83693"/>
    <w:rsid w:val="00A83DA8"/>
    <w:rsid w:val="00A84651"/>
    <w:rsid w:val="00A86E71"/>
    <w:rsid w:val="00A87194"/>
    <w:rsid w:val="00A90DB7"/>
    <w:rsid w:val="00A95102"/>
    <w:rsid w:val="00A964C1"/>
    <w:rsid w:val="00AA051A"/>
    <w:rsid w:val="00AA631F"/>
    <w:rsid w:val="00AA68A5"/>
    <w:rsid w:val="00AA7023"/>
    <w:rsid w:val="00AC2E32"/>
    <w:rsid w:val="00AC44D5"/>
    <w:rsid w:val="00AC7C3F"/>
    <w:rsid w:val="00AD1982"/>
    <w:rsid w:val="00AD21CD"/>
    <w:rsid w:val="00AD3724"/>
    <w:rsid w:val="00AD59B0"/>
    <w:rsid w:val="00AD6A90"/>
    <w:rsid w:val="00AE0BFD"/>
    <w:rsid w:val="00AE0E59"/>
    <w:rsid w:val="00AE24CF"/>
    <w:rsid w:val="00AE34C4"/>
    <w:rsid w:val="00AE52D8"/>
    <w:rsid w:val="00AE672E"/>
    <w:rsid w:val="00AF0E15"/>
    <w:rsid w:val="00AF4C32"/>
    <w:rsid w:val="00B00490"/>
    <w:rsid w:val="00B00DBD"/>
    <w:rsid w:val="00B027B9"/>
    <w:rsid w:val="00B06D35"/>
    <w:rsid w:val="00B11D98"/>
    <w:rsid w:val="00B122A1"/>
    <w:rsid w:val="00B157E5"/>
    <w:rsid w:val="00B20442"/>
    <w:rsid w:val="00B21C12"/>
    <w:rsid w:val="00B26D37"/>
    <w:rsid w:val="00B3436B"/>
    <w:rsid w:val="00B34D61"/>
    <w:rsid w:val="00B3515F"/>
    <w:rsid w:val="00B376C4"/>
    <w:rsid w:val="00B44AB8"/>
    <w:rsid w:val="00B4709D"/>
    <w:rsid w:val="00B4746C"/>
    <w:rsid w:val="00B4754E"/>
    <w:rsid w:val="00B511DA"/>
    <w:rsid w:val="00B51DB1"/>
    <w:rsid w:val="00B52183"/>
    <w:rsid w:val="00B54BD9"/>
    <w:rsid w:val="00B610DA"/>
    <w:rsid w:val="00B61F52"/>
    <w:rsid w:val="00B6265E"/>
    <w:rsid w:val="00B63259"/>
    <w:rsid w:val="00B67CE6"/>
    <w:rsid w:val="00B710EB"/>
    <w:rsid w:val="00B7127E"/>
    <w:rsid w:val="00B7128C"/>
    <w:rsid w:val="00B74793"/>
    <w:rsid w:val="00B76AC5"/>
    <w:rsid w:val="00B76EFD"/>
    <w:rsid w:val="00B77D0F"/>
    <w:rsid w:val="00B8083B"/>
    <w:rsid w:val="00B81E95"/>
    <w:rsid w:val="00B85A59"/>
    <w:rsid w:val="00B87BA8"/>
    <w:rsid w:val="00B948D0"/>
    <w:rsid w:val="00B94A89"/>
    <w:rsid w:val="00B97F30"/>
    <w:rsid w:val="00BA0DCD"/>
    <w:rsid w:val="00BA4202"/>
    <w:rsid w:val="00BA738E"/>
    <w:rsid w:val="00BB22DA"/>
    <w:rsid w:val="00BB43B7"/>
    <w:rsid w:val="00BB530E"/>
    <w:rsid w:val="00BB5EAA"/>
    <w:rsid w:val="00BC0799"/>
    <w:rsid w:val="00BC0A25"/>
    <w:rsid w:val="00BC0C88"/>
    <w:rsid w:val="00BC3759"/>
    <w:rsid w:val="00BC46AB"/>
    <w:rsid w:val="00BC507B"/>
    <w:rsid w:val="00BC5D6F"/>
    <w:rsid w:val="00BC61CB"/>
    <w:rsid w:val="00BD2CAC"/>
    <w:rsid w:val="00BD3D40"/>
    <w:rsid w:val="00BD4C66"/>
    <w:rsid w:val="00BE0941"/>
    <w:rsid w:val="00BE188F"/>
    <w:rsid w:val="00BE1EF6"/>
    <w:rsid w:val="00BE37E1"/>
    <w:rsid w:val="00BE5A54"/>
    <w:rsid w:val="00BF261E"/>
    <w:rsid w:val="00BF26E2"/>
    <w:rsid w:val="00BF68E2"/>
    <w:rsid w:val="00C00FBD"/>
    <w:rsid w:val="00C0116F"/>
    <w:rsid w:val="00C035B9"/>
    <w:rsid w:val="00C04335"/>
    <w:rsid w:val="00C06809"/>
    <w:rsid w:val="00C06A7E"/>
    <w:rsid w:val="00C12AF4"/>
    <w:rsid w:val="00C1323D"/>
    <w:rsid w:val="00C135C2"/>
    <w:rsid w:val="00C13A47"/>
    <w:rsid w:val="00C13B80"/>
    <w:rsid w:val="00C13D00"/>
    <w:rsid w:val="00C144B0"/>
    <w:rsid w:val="00C205F7"/>
    <w:rsid w:val="00C23C0D"/>
    <w:rsid w:val="00C243BB"/>
    <w:rsid w:val="00C3268D"/>
    <w:rsid w:val="00C352D9"/>
    <w:rsid w:val="00C35506"/>
    <w:rsid w:val="00C36A71"/>
    <w:rsid w:val="00C42428"/>
    <w:rsid w:val="00C42C85"/>
    <w:rsid w:val="00C43A5D"/>
    <w:rsid w:val="00C5184A"/>
    <w:rsid w:val="00C52BC9"/>
    <w:rsid w:val="00C52E15"/>
    <w:rsid w:val="00C53058"/>
    <w:rsid w:val="00C532AF"/>
    <w:rsid w:val="00C56DB2"/>
    <w:rsid w:val="00C60E4A"/>
    <w:rsid w:val="00C618CF"/>
    <w:rsid w:val="00C65B2A"/>
    <w:rsid w:val="00C67A33"/>
    <w:rsid w:val="00C73A27"/>
    <w:rsid w:val="00C74AE6"/>
    <w:rsid w:val="00C7750E"/>
    <w:rsid w:val="00C7792F"/>
    <w:rsid w:val="00C802B9"/>
    <w:rsid w:val="00C80B0F"/>
    <w:rsid w:val="00C8215C"/>
    <w:rsid w:val="00C8363D"/>
    <w:rsid w:val="00C854B3"/>
    <w:rsid w:val="00C9592F"/>
    <w:rsid w:val="00CA0772"/>
    <w:rsid w:val="00CA08EB"/>
    <w:rsid w:val="00CA22EE"/>
    <w:rsid w:val="00CA2496"/>
    <w:rsid w:val="00CA291E"/>
    <w:rsid w:val="00CA71E6"/>
    <w:rsid w:val="00CA7D7B"/>
    <w:rsid w:val="00CB715A"/>
    <w:rsid w:val="00CC0A7C"/>
    <w:rsid w:val="00CC1501"/>
    <w:rsid w:val="00CD0612"/>
    <w:rsid w:val="00CD11BC"/>
    <w:rsid w:val="00CD3EBB"/>
    <w:rsid w:val="00CD5593"/>
    <w:rsid w:val="00CD67A0"/>
    <w:rsid w:val="00CE0C40"/>
    <w:rsid w:val="00CE407A"/>
    <w:rsid w:val="00CF52C6"/>
    <w:rsid w:val="00CF701F"/>
    <w:rsid w:val="00CF74B4"/>
    <w:rsid w:val="00CF74B9"/>
    <w:rsid w:val="00CF7F34"/>
    <w:rsid w:val="00D00B7C"/>
    <w:rsid w:val="00D0390F"/>
    <w:rsid w:val="00D06C04"/>
    <w:rsid w:val="00D07003"/>
    <w:rsid w:val="00D131AC"/>
    <w:rsid w:val="00D15440"/>
    <w:rsid w:val="00D2290D"/>
    <w:rsid w:val="00D30D43"/>
    <w:rsid w:val="00D35C6B"/>
    <w:rsid w:val="00D43F09"/>
    <w:rsid w:val="00D46B61"/>
    <w:rsid w:val="00D51785"/>
    <w:rsid w:val="00D523AB"/>
    <w:rsid w:val="00D5287A"/>
    <w:rsid w:val="00D57842"/>
    <w:rsid w:val="00D57BCA"/>
    <w:rsid w:val="00D61186"/>
    <w:rsid w:val="00D62458"/>
    <w:rsid w:val="00D672B5"/>
    <w:rsid w:val="00D67ABE"/>
    <w:rsid w:val="00D72273"/>
    <w:rsid w:val="00D74D18"/>
    <w:rsid w:val="00D756D8"/>
    <w:rsid w:val="00D766BE"/>
    <w:rsid w:val="00D80FE8"/>
    <w:rsid w:val="00D8120D"/>
    <w:rsid w:val="00D847B9"/>
    <w:rsid w:val="00D8633D"/>
    <w:rsid w:val="00D86550"/>
    <w:rsid w:val="00D86701"/>
    <w:rsid w:val="00D86EEF"/>
    <w:rsid w:val="00D919B5"/>
    <w:rsid w:val="00D945EF"/>
    <w:rsid w:val="00D959B9"/>
    <w:rsid w:val="00D9632B"/>
    <w:rsid w:val="00D96A69"/>
    <w:rsid w:val="00DA00AE"/>
    <w:rsid w:val="00DA1818"/>
    <w:rsid w:val="00DB025E"/>
    <w:rsid w:val="00DB128B"/>
    <w:rsid w:val="00DB4B8A"/>
    <w:rsid w:val="00DB63A4"/>
    <w:rsid w:val="00DC07F1"/>
    <w:rsid w:val="00DC0E6C"/>
    <w:rsid w:val="00DC6A6E"/>
    <w:rsid w:val="00DC78E3"/>
    <w:rsid w:val="00DD1178"/>
    <w:rsid w:val="00DD562F"/>
    <w:rsid w:val="00DD5F45"/>
    <w:rsid w:val="00DD65C2"/>
    <w:rsid w:val="00DE063E"/>
    <w:rsid w:val="00DE2085"/>
    <w:rsid w:val="00DE2D35"/>
    <w:rsid w:val="00DE3265"/>
    <w:rsid w:val="00DE3DA8"/>
    <w:rsid w:val="00DE3E41"/>
    <w:rsid w:val="00DE7629"/>
    <w:rsid w:val="00DF487B"/>
    <w:rsid w:val="00DF7CA7"/>
    <w:rsid w:val="00E03ADB"/>
    <w:rsid w:val="00E112BB"/>
    <w:rsid w:val="00E12734"/>
    <w:rsid w:val="00E130B3"/>
    <w:rsid w:val="00E135AB"/>
    <w:rsid w:val="00E13BE9"/>
    <w:rsid w:val="00E13E4D"/>
    <w:rsid w:val="00E141A4"/>
    <w:rsid w:val="00E14F0C"/>
    <w:rsid w:val="00E16C25"/>
    <w:rsid w:val="00E20238"/>
    <w:rsid w:val="00E208BF"/>
    <w:rsid w:val="00E22C73"/>
    <w:rsid w:val="00E25835"/>
    <w:rsid w:val="00E27DC2"/>
    <w:rsid w:val="00E33439"/>
    <w:rsid w:val="00E3424D"/>
    <w:rsid w:val="00E37568"/>
    <w:rsid w:val="00E377AF"/>
    <w:rsid w:val="00E37D38"/>
    <w:rsid w:val="00E4034D"/>
    <w:rsid w:val="00E42095"/>
    <w:rsid w:val="00E44B3C"/>
    <w:rsid w:val="00E47719"/>
    <w:rsid w:val="00E51AEC"/>
    <w:rsid w:val="00E51D33"/>
    <w:rsid w:val="00E5283F"/>
    <w:rsid w:val="00E60451"/>
    <w:rsid w:val="00E64E15"/>
    <w:rsid w:val="00E65278"/>
    <w:rsid w:val="00E677A3"/>
    <w:rsid w:val="00E701AD"/>
    <w:rsid w:val="00E71B28"/>
    <w:rsid w:val="00E75839"/>
    <w:rsid w:val="00E76084"/>
    <w:rsid w:val="00E76376"/>
    <w:rsid w:val="00E77774"/>
    <w:rsid w:val="00E80545"/>
    <w:rsid w:val="00E81053"/>
    <w:rsid w:val="00E818E5"/>
    <w:rsid w:val="00E818E8"/>
    <w:rsid w:val="00E83516"/>
    <w:rsid w:val="00E92558"/>
    <w:rsid w:val="00E94517"/>
    <w:rsid w:val="00E96DF7"/>
    <w:rsid w:val="00E97823"/>
    <w:rsid w:val="00EB0DE5"/>
    <w:rsid w:val="00EB2727"/>
    <w:rsid w:val="00EB2FCB"/>
    <w:rsid w:val="00EB4B19"/>
    <w:rsid w:val="00EC1406"/>
    <w:rsid w:val="00EC183E"/>
    <w:rsid w:val="00EC18AA"/>
    <w:rsid w:val="00EC2678"/>
    <w:rsid w:val="00EC343D"/>
    <w:rsid w:val="00EC387B"/>
    <w:rsid w:val="00EC6D05"/>
    <w:rsid w:val="00ED1282"/>
    <w:rsid w:val="00ED21D3"/>
    <w:rsid w:val="00ED2331"/>
    <w:rsid w:val="00ED2D91"/>
    <w:rsid w:val="00ED65C3"/>
    <w:rsid w:val="00EE03E6"/>
    <w:rsid w:val="00EE0A24"/>
    <w:rsid w:val="00EE1418"/>
    <w:rsid w:val="00EE217D"/>
    <w:rsid w:val="00EE56A9"/>
    <w:rsid w:val="00EE5CC8"/>
    <w:rsid w:val="00EF0EC8"/>
    <w:rsid w:val="00EF1C94"/>
    <w:rsid w:val="00EF1D21"/>
    <w:rsid w:val="00EF2DAA"/>
    <w:rsid w:val="00EF398A"/>
    <w:rsid w:val="00EF3F84"/>
    <w:rsid w:val="00EF6857"/>
    <w:rsid w:val="00F01874"/>
    <w:rsid w:val="00F01E4C"/>
    <w:rsid w:val="00F04060"/>
    <w:rsid w:val="00F13AC0"/>
    <w:rsid w:val="00F1448E"/>
    <w:rsid w:val="00F147DE"/>
    <w:rsid w:val="00F16D48"/>
    <w:rsid w:val="00F20106"/>
    <w:rsid w:val="00F2201B"/>
    <w:rsid w:val="00F257CB"/>
    <w:rsid w:val="00F27A13"/>
    <w:rsid w:val="00F32B07"/>
    <w:rsid w:val="00F336BC"/>
    <w:rsid w:val="00F35721"/>
    <w:rsid w:val="00F3698F"/>
    <w:rsid w:val="00F36D37"/>
    <w:rsid w:val="00F41032"/>
    <w:rsid w:val="00F420C5"/>
    <w:rsid w:val="00F451BD"/>
    <w:rsid w:val="00F4653B"/>
    <w:rsid w:val="00F47FFC"/>
    <w:rsid w:val="00F51A76"/>
    <w:rsid w:val="00F52435"/>
    <w:rsid w:val="00F52638"/>
    <w:rsid w:val="00F54137"/>
    <w:rsid w:val="00F54CC4"/>
    <w:rsid w:val="00F5567D"/>
    <w:rsid w:val="00F560AB"/>
    <w:rsid w:val="00F60260"/>
    <w:rsid w:val="00F6138C"/>
    <w:rsid w:val="00F625F4"/>
    <w:rsid w:val="00F629CA"/>
    <w:rsid w:val="00F644DE"/>
    <w:rsid w:val="00F65CB8"/>
    <w:rsid w:val="00F6622D"/>
    <w:rsid w:val="00F67645"/>
    <w:rsid w:val="00F707BC"/>
    <w:rsid w:val="00F72AD1"/>
    <w:rsid w:val="00F77A7A"/>
    <w:rsid w:val="00F8016D"/>
    <w:rsid w:val="00F818FB"/>
    <w:rsid w:val="00F81EFF"/>
    <w:rsid w:val="00F904E3"/>
    <w:rsid w:val="00F92CB5"/>
    <w:rsid w:val="00F93D14"/>
    <w:rsid w:val="00F95F3D"/>
    <w:rsid w:val="00F97E89"/>
    <w:rsid w:val="00FA0FD7"/>
    <w:rsid w:val="00FA140A"/>
    <w:rsid w:val="00FA2187"/>
    <w:rsid w:val="00FA29F5"/>
    <w:rsid w:val="00FA4274"/>
    <w:rsid w:val="00FA648A"/>
    <w:rsid w:val="00FB10FF"/>
    <w:rsid w:val="00FB42B4"/>
    <w:rsid w:val="00FB4991"/>
    <w:rsid w:val="00FB6DD2"/>
    <w:rsid w:val="00FB7034"/>
    <w:rsid w:val="00FB7975"/>
    <w:rsid w:val="00FC12F0"/>
    <w:rsid w:val="00FC2015"/>
    <w:rsid w:val="00FC2D30"/>
    <w:rsid w:val="00FC3894"/>
    <w:rsid w:val="00FC6B12"/>
    <w:rsid w:val="00FD2C2A"/>
    <w:rsid w:val="00FD6D14"/>
    <w:rsid w:val="00FD757F"/>
    <w:rsid w:val="00FE7501"/>
    <w:rsid w:val="00FE75D6"/>
    <w:rsid w:val="00FF0D4F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nnis%20de%20table\tt\ETS%20CONVOCATION\CHP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AABE-21B0-4CE0-8FD2-A06F93B1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CHPT</Template>
  <TotalTime>0</TotalTime>
  <Pages>4</Pages>
  <Words>1256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CRA-ARB 02/96</vt:lpstr>
    </vt:vector>
  </TitlesOfParts>
  <Company>alex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CRA-ARB 02/96</dc:title>
  <dc:creator>dodu</dc:creator>
  <cp:lastModifiedBy>papa</cp:lastModifiedBy>
  <cp:revision>1</cp:revision>
  <cp:lastPrinted>2015-09-11T13:05:00Z</cp:lastPrinted>
  <dcterms:created xsi:type="dcterms:W3CDTF">2024-04-26T14:51:00Z</dcterms:created>
  <dcterms:modified xsi:type="dcterms:W3CDTF">2024-04-26T14:51:00Z</dcterms:modified>
</cp:coreProperties>
</file>